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1582"/>
        <w:gridCol w:w="8100"/>
      </w:tblGrid>
      <w:tr w:rsidR="001B0CED" w:rsidRPr="000F0D80" w:rsidTr="000B389A">
        <w:trPr>
          <w:trHeight w:hRule="exact" w:val="1021"/>
          <w:jc w:val="center"/>
        </w:trPr>
        <w:tc>
          <w:tcPr>
            <w:tcW w:w="1582" w:type="dxa"/>
            <w:shd w:val="clear" w:color="auto" w:fill="FFFFFF"/>
            <w:vAlign w:val="center"/>
          </w:tcPr>
          <w:p w:rsidR="001B0CED" w:rsidRPr="000F0D80" w:rsidRDefault="009F1293" w:rsidP="000F0D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bookmarkStart w:id="1" w:name="OLE_LINK4"/>
            <w:bookmarkStart w:id="2" w:name="_GoBack"/>
            <w:bookmarkEnd w:id="2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81000" cy="38100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D9D9D9"/>
            <w:vAlign w:val="center"/>
          </w:tcPr>
          <w:p w:rsidR="001B0CED" w:rsidRPr="000F0D80" w:rsidRDefault="001B0CED" w:rsidP="000B389A">
            <w:pPr>
              <w:ind w:left="295"/>
              <w:rPr>
                <w:rFonts w:ascii="Arial" w:hAnsi="Arial" w:cs="Arial"/>
                <w:sz w:val="28"/>
                <w:szCs w:val="28"/>
              </w:rPr>
            </w:pPr>
            <w:r w:rsidRPr="000B389A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Dotazník BOZP </w:t>
            </w:r>
            <w:r w:rsidRPr="000B389A">
              <w:rPr>
                <w:rFonts w:ascii="Arial" w:hAnsi="Arial" w:cs="Arial"/>
                <w:b/>
                <w:bCs/>
                <w:sz w:val="32"/>
                <w:szCs w:val="32"/>
              </w:rPr>
              <w:t>k z</w:t>
            </w:r>
            <w:r w:rsidR="00E05930" w:rsidRPr="000B389A">
              <w:rPr>
                <w:rFonts w:ascii="Arial" w:hAnsi="Arial" w:cs="Arial"/>
                <w:b/>
                <w:bCs/>
                <w:sz w:val="32"/>
                <w:szCs w:val="32"/>
              </w:rPr>
              <w:t>ákonu</w:t>
            </w:r>
            <w:r w:rsidRPr="000B389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č. </w:t>
            </w:r>
            <w:r w:rsidRPr="000B389A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309/2006</w:t>
            </w:r>
            <w:r w:rsidRPr="000B389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Sb.</w:t>
            </w:r>
          </w:p>
        </w:tc>
      </w:tr>
    </w:tbl>
    <w:p w:rsidR="001B0CED" w:rsidRPr="001B0CED" w:rsidRDefault="001B0CED" w:rsidP="001B0CED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Tr="000F0D80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0F0D80" w:rsidRDefault="001B0CED" w:rsidP="0028622E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Základní údaje zhotovitele/projektanta</w:t>
            </w:r>
          </w:p>
        </w:tc>
      </w:tr>
      <w:tr w:rsidR="0028622E" w:rsidTr="000F0D80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F0D80" w:rsidRDefault="0028622E" w:rsidP="00B47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 xml:space="preserve">Obchodní </w:t>
            </w:r>
            <w:r w:rsidR="00B471B8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Default="0028622E" w:rsidP="0028622E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622E" w:rsidTr="000F0D80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F0D80" w:rsidRDefault="0028622E" w:rsidP="000F0D80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Default="0028622E" w:rsidP="0028622E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622E" w:rsidTr="000F0D80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F0D80" w:rsidRDefault="0028622E" w:rsidP="000F0D80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 xml:space="preserve">Název zakázky </w:t>
            </w:r>
            <w:r w:rsidRPr="000F0D80">
              <w:rPr>
                <w:sz w:val="16"/>
                <w:szCs w:val="16"/>
              </w:rPr>
              <w:t>(</w:t>
            </w:r>
            <w:r w:rsidR="00AA4F29" w:rsidRPr="000F0D80">
              <w:rPr>
                <w:sz w:val="16"/>
                <w:szCs w:val="16"/>
              </w:rPr>
              <w:t>D</w:t>
            </w:r>
            <w:r w:rsidRPr="000F0D80">
              <w:rPr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Default="0028622E" w:rsidP="0028622E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622E" w:rsidTr="000F0D80">
        <w:trPr>
          <w:trHeight w:val="510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F0D80" w:rsidRDefault="0028622E" w:rsidP="000F0D80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Default="0028622E" w:rsidP="0028622E"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1B0CED" w:rsidRDefault="001B0CED" w:rsidP="001B0CE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Tr="000F0D80">
        <w:trPr>
          <w:trHeight w:val="510"/>
          <w:jc w:val="center"/>
        </w:trPr>
        <w:tc>
          <w:tcPr>
            <w:tcW w:w="9640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Potřebné informace – předpokládaná skutečnost</w:t>
            </w:r>
          </w:p>
        </w:tc>
      </w:tr>
      <w:tr w:rsidR="001B0CED" w:rsidTr="000F0D80">
        <w:trPr>
          <w:trHeight w:val="454"/>
          <w:jc w:val="center"/>
        </w:trPr>
        <w:tc>
          <w:tcPr>
            <w:tcW w:w="56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5169" w:rsidRDefault="001B0CED" w:rsidP="000B38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Práce bude prováděna 1 zhotovitelem (tzn. pouze vlastními zaměstnanci)</w:t>
            </w:r>
            <w:r w:rsidR="00A314F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0CED" w:rsidRPr="000F0D80" w:rsidRDefault="001B0CED" w:rsidP="000B389A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i/>
                <w:sz w:val="18"/>
                <w:szCs w:val="18"/>
              </w:rPr>
              <w:t>(Uvést ANO nebo NE)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454"/>
          <w:jc w:val="center"/>
        </w:trPr>
        <w:tc>
          <w:tcPr>
            <w:tcW w:w="56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5169" w:rsidRDefault="001B0CED" w:rsidP="000B389A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Předpokládaný počet dodavatelů, kteří se budou podílet na</w:t>
            </w:r>
            <w:r w:rsidR="001B5169">
              <w:rPr>
                <w:rFonts w:ascii="Arial" w:hAnsi="Arial" w:cs="Arial"/>
                <w:sz w:val="18"/>
                <w:szCs w:val="18"/>
              </w:rPr>
              <w:t xml:space="preserve"> realizaci díla (v případě NE u</w:t>
            </w:r>
            <w:r w:rsidR="008A2C53">
              <w:rPr>
                <w:rFonts w:ascii="Arial" w:hAnsi="Arial" w:cs="Arial"/>
                <w:sz w:val="18"/>
                <w:szCs w:val="18"/>
              </w:rPr>
              <w:t> </w:t>
            </w:r>
            <w:r w:rsidRPr="000F0D80">
              <w:rPr>
                <w:rFonts w:ascii="Arial" w:hAnsi="Arial" w:cs="Arial"/>
                <w:sz w:val="18"/>
                <w:szCs w:val="18"/>
              </w:rPr>
              <w:t>bodu 1)</w:t>
            </w:r>
            <w:r w:rsidR="00A314FE">
              <w:rPr>
                <w:rFonts w:ascii="Arial" w:hAnsi="Arial" w:cs="Arial"/>
                <w:sz w:val="18"/>
                <w:szCs w:val="18"/>
              </w:rPr>
              <w:t>.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B0CED" w:rsidRPr="000F0D80" w:rsidRDefault="001B0CED" w:rsidP="000B389A">
            <w:pPr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i/>
                <w:sz w:val="18"/>
                <w:szCs w:val="18"/>
              </w:rPr>
              <w:t>(Uvést počet dodavatelů, včetně OSVČ)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1B0CED" w:rsidTr="000F0D80">
        <w:trPr>
          <w:trHeight w:val="454"/>
          <w:jc w:val="center"/>
        </w:trPr>
        <w:tc>
          <w:tcPr>
            <w:tcW w:w="56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5169" w:rsidRDefault="001B0CED" w:rsidP="000B389A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0F0D80">
              <w:rPr>
                <w:rFonts w:ascii="Arial" w:hAnsi="Arial" w:cs="Arial"/>
                <w:sz w:val="18"/>
                <w:szCs w:val="18"/>
              </w:rPr>
              <w:t>Celková předpokládaná doba trvání prací a činností (rozhodný údaj je 30 pracovních dní)</w:t>
            </w:r>
            <w:r w:rsidR="00A314FE">
              <w:rPr>
                <w:rFonts w:ascii="Arial" w:hAnsi="Arial" w:cs="Arial"/>
                <w:sz w:val="18"/>
                <w:szCs w:val="18"/>
              </w:rPr>
              <w:t>.</w:t>
            </w:r>
            <w:r w:rsidRPr="000F0D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B0CED" w:rsidRPr="000F0D80" w:rsidRDefault="001B0CED" w:rsidP="000B389A">
            <w:pPr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Tr="000F0D80">
        <w:trPr>
          <w:trHeight w:val="454"/>
          <w:jc w:val="center"/>
        </w:trPr>
        <w:tc>
          <w:tcPr>
            <w:tcW w:w="56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5169" w:rsidRDefault="001B0CED" w:rsidP="000B389A">
            <w:pPr>
              <w:pStyle w:val="Textdokumentu"/>
              <w:spacing w:before="40" w:after="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Největší předpokládaný počet fyzických osob, které budou současně provádět práce a</w:t>
            </w:r>
            <w:r w:rsidR="00A314FE">
              <w:rPr>
                <w:sz w:val="18"/>
                <w:szCs w:val="18"/>
              </w:rPr>
              <w:t> </w:t>
            </w:r>
            <w:r w:rsidRPr="000F0D80">
              <w:rPr>
                <w:sz w:val="18"/>
                <w:szCs w:val="18"/>
              </w:rPr>
              <w:t>činnosti v jeden pracovní den (rozhodný údaj je 20 fyz.</w:t>
            </w:r>
            <w:r w:rsidR="00A97694" w:rsidRPr="000F0D80">
              <w:rPr>
                <w:sz w:val="18"/>
                <w:szCs w:val="18"/>
              </w:rPr>
              <w:t xml:space="preserve"> </w:t>
            </w:r>
            <w:r w:rsidRPr="000F0D80">
              <w:rPr>
                <w:sz w:val="18"/>
                <w:szCs w:val="18"/>
              </w:rPr>
              <w:t>osob)</w:t>
            </w:r>
            <w:r w:rsidR="00A314FE">
              <w:rPr>
                <w:sz w:val="18"/>
                <w:szCs w:val="18"/>
              </w:rPr>
              <w:t>.</w:t>
            </w:r>
            <w:r w:rsidRPr="000F0D80">
              <w:rPr>
                <w:sz w:val="18"/>
                <w:szCs w:val="18"/>
              </w:rPr>
              <w:t xml:space="preserve"> </w:t>
            </w:r>
          </w:p>
          <w:p w:rsidR="001B0CED" w:rsidRPr="000F0D80" w:rsidRDefault="001B0CED" w:rsidP="000B389A">
            <w:pPr>
              <w:pStyle w:val="Textdokumentu"/>
              <w:spacing w:after="40"/>
              <w:jc w:val="right"/>
              <w:rPr>
                <w:i/>
                <w:sz w:val="18"/>
                <w:szCs w:val="18"/>
              </w:rPr>
            </w:pPr>
            <w:r w:rsidRPr="000F0D80">
              <w:rPr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F0D8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1B0CED" w:rsidTr="000F0D80">
        <w:trPr>
          <w:trHeight w:val="454"/>
          <w:jc w:val="center"/>
        </w:trPr>
        <w:tc>
          <w:tcPr>
            <w:tcW w:w="56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F0D80">
            <w:pPr>
              <w:pStyle w:val="Textdokumentu"/>
              <w:spacing w:after="0"/>
              <w:jc w:val="center"/>
              <w:rPr>
                <w:b/>
                <w:sz w:val="20"/>
                <w:szCs w:val="20"/>
              </w:rPr>
            </w:pPr>
            <w:r w:rsidRPr="000F0D8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i/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Celkový plánovaný objem prací a činností během realizace díla (rozhodný údaj je 500</w:t>
            </w:r>
            <w:r w:rsidR="00A97694" w:rsidRPr="000F0D80">
              <w:rPr>
                <w:sz w:val="18"/>
                <w:szCs w:val="18"/>
              </w:rPr>
              <w:t> </w:t>
            </w:r>
            <w:r w:rsidRPr="000F0D80">
              <w:rPr>
                <w:sz w:val="18"/>
                <w:szCs w:val="18"/>
              </w:rPr>
              <w:t>prac.</w:t>
            </w:r>
            <w:r w:rsidR="00A97694" w:rsidRPr="000F0D80">
              <w:rPr>
                <w:sz w:val="18"/>
                <w:szCs w:val="18"/>
              </w:rPr>
              <w:t xml:space="preserve"> </w:t>
            </w:r>
            <w:r w:rsidRPr="000F0D80">
              <w:rPr>
                <w:sz w:val="18"/>
                <w:szCs w:val="18"/>
              </w:rPr>
              <w:t>dnů/1 fyz.</w:t>
            </w:r>
            <w:r w:rsidR="00A97694" w:rsidRPr="000F0D80">
              <w:rPr>
                <w:sz w:val="18"/>
                <w:szCs w:val="18"/>
              </w:rPr>
              <w:t xml:space="preserve"> </w:t>
            </w:r>
            <w:r w:rsidRPr="000F0D80">
              <w:rPr>
                <w:sz w:val="18"/>
                <w:szCs w:val="18"/>
              </w:rPr>
              <w:t>osobu)</w:t>
            </w:r>
            <w:r w:rsidRPr="000F0D80">
              <w:rPr>
                <w:i/>
                <w:sz w:val="18"/>
                <w:szCs w:val="18"/>
              </w:rPr>
              <w:t xml:space="preserve"> (uvést počet prac. dnů v přepočtu na jednu fyz.</w:t>
            </w:r>
            <w:r w:rsidR="00A97694" w:rsidRPr="000F0D80">
              <w:rPr>
                <w:i/>
                <w:sz w:val="18"/>
                <w:szCs w:val="18"/>
              </w:rPr>
              <w:t xml:space="preserve"> </w:t>
            </w:r>
            <w:r w:rsidRPr="000F0D80">
              <w:rPr>
                <w:i/>
                <w:sz w:val="18"/>
                <w:szCs w:val="18"/>
              </w:rPr>
              <w:t>osobu - tzn.</w:t>
            </w:r>
            <w:r w:rsidR="008A2C53">
              <w:rPr>
                <w:i/>
                <w:sz w:val="18"/>
                <w:szCs w:val="18"/>
              </w:rPr>
              <w:t> </w:t>
            </w:r>
            <w:r w:rsidRPr="000F0D80">
              <w:rPr>
                <w:i/>
                <w:sz w:val="18"/>
                <w:szCs w:val="18"/>
              </w:rPr>
              <w:t>plánovaná doba trvání prací x průměrný počet zam.)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F0D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Tr="000F0D80">
        <w:trPr>
          <w:trHeight w:val="454"/>
          <w:jc w:val="center"/>
        </w:trPr>
        <w:tc>
          <w:tcPr>
            <w:tcW w:w="568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F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Na staveništi budou prováděny práce a činnosti vystavující fyzickou osobu zvýšenému ohrožení života nebo poškození zdraví podl</w:t>
            </w:r>
            <w:r w:rsidR="00E05930" w:rsidRPr="000F0D80">
              <w:rPr>
                <w:sz w:val="18"/>
                <w:szCs w:val="18"/>
              </w:rPr>
              <w:t xml:space="preserve">e NV </w:t>
            </w:r>
            <w:r w:rsidRPr="000F0D80">
              <w:rPr>
                <w:sz w:val="18"/>
                <w:szCs w:val="18"/>
              </w:rPr>
              <w:t>č.</w:t>
            </w:r>
            <w:r w:rsidR="00E05930" w:rsidRPr="000F0D80">
              <w:rPr>
                <w:sz w:val="18"/>
                <w:szCs w:val="18"/>
              </w:rPr>
              <w:t xml:space="preserve"> </w:t>
            </w:r>
            <w:r w:rsidRPr="000F0D80">
              <w:rPr>
                <w:sz w:val="18"/>
                <w:szCs w:val="18"/>
              </w:rPr>
              <w:t xml:space="preserve">591/2006 Sb. </w:t>
            </w:r>
            <w:r w:rsidRPr="000F0D80">
              <w:rPr>
                <w:noProof/>
                <w:sz w:val="18"/>
                <w:szCs w:val="18"/>
              </w:rPr>
              <w:t>Přílohy č.</w:t>
            </w:r>
            <w:r w:rsidR="00A97694" w:rsidRPr="000F0D80">
              <w:rPr>
                <w:noProof/>
                <w:sz w:val="18"/>
                <w:szCs w:val="18"/>
              </w:rPr>
              <w:t xml:space="preserve"> </w:t>
            </w:r>
            <w:r w:rsidRPr="000F0D80">
              <w:rPr>
                <w:noProof/>
                <w:sz w:val="18"/>
                <w:szCs w:val="18"/>
              </w:rPr>
              <w:t xml:space="preserve">5                                                 </w:t>
            </w:r>
            <w:r w:rsidRPr="000F0D80">
              <w:rPr>
                <w:i/>
                <w:noProof/>
                <w:sz w:val="18"/>
                <w:szCs w:val="18"/>
              </w:rPr>
              <w:t>(Uvést</w:t>
            </w:r>
            <w:r w:rsidRPr="000F0D80">
              <w:rPr>
                <w:i/>
                <w:sz w:val="18"/>
                <w:szCs w:val="18"/>
              </w:rPr>
              <w:t xml:space="preserve"> ANO nebo NE)</w:t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0F0D80">
                <w:rPr>
                  <w:sz w:val="18"/>
                  <w:szCs w:val="18"/>
                </w:rPr>
                <w:t>5 m</w:t>
              </w:r>
            </w:smartTag>
            <w:r w:rsidRPr="000F0D80">
              <w:rPr>
                <w:sz w:val="18"/>
                <w:szCs w:val="18"/>
              </w:rPr>
              <w:t>.</w:t>
            </w:r>
          </w:p>
        </w:tc>
        <w:bookmarkStart w:id="7" w:name="Rozevírací1"/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se zdroji ionizujícího záření</w:t>
            </w:r>
            <w:r w:rsidR="00180492">
              <w:rPr>
                <w:sz w:val="18"/>
                <w:szCs w:val="18"/>
              </w:rPr>
              <w:t>,</w:t>
            </w:r>
            <w:r w:rsidRPr="000F0D80">
              <w:rPr>
                <w:sz w:val="18"/>
                <w:szCs w:val="18"/>
              </w:rPr>
              <w:t xml:space="preserve"> pokud se na ně nevztahují zvláštní právní předpisy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nad vodou nebo v její těsné blízkosti spojené s bezprostředním utonutím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</w:t>
            </w:r>
            <w:r w:rsidR="008A2C53">
              <w:rPr>
                <w:sz w:val="18"/>
                <w:szCs w:val="18"/>
              </w:rPr>
              <w:t>,</w:t>
            </w:r>
            <w:r w:rsidRPr="000F0D80">
              <w:rPr>
                <w:sz w:val="18"/>
                <w:szCs w:val="18"/>
              </w:rPr>
              <w:t xml:space="preserve"> při které hrozí pád z výšky nebo do hloubky více než 10 m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vykonávané v ochranných pásmech energetických vedení popřípadě zařízení technického vybavení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Potápěčské práce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prováděné ve zvýšeném tlaku vzduchu (v kesonu)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 použitím výbušnin podle zvláštních právních předpisů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CED" w:rsidTr="000F0D80">
        <w:trPr>
          <w:trHeight w:val="340"/>
          <w:jc w:val="center"/>
        </w:trPr>
        <w:tc>
          <w:tcPr>
            <w:tcW w:w="568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9F6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80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pStyle w:val="Textdokumentu"/>
              <w:spacing w:before="40" w:after="40"/>
              <w:rPr>
                <w:sz w:val="18"/>
                <w:szCs w:val="18"/>
              </w:rPr>
            </w:pPr>
            <w:r w:rsidRPr="000F0D80">
              <w:rPr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  <w:r w:rsidR="0018049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F0D80">
            <w:pPr>
              <w:jc w:val="center"/>
              <w:rPr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--"/>
                    <w:listEntry w:val="ANO"/>
                    <w:listEntry w:val="NE"/>
                  </w:ddList>
                </w:ffData>
              </w:fldChar>
            </w:r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0CED" w:rsidRPr="001B0CED" w:rsidRDefault="001B0CED" w:rsidP="001B0CE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75"/>
        <w:gridCol w:w="2835"/>
        <w:gridCol w:w="3993"/>
      </w:tblGrid>
      <w:tr w:rsidR="001B0CED" w:rsidTr="000F0D80">
        <w:trPr>
          <w:trHeight w:val="397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o vyplnění dotazníku:</w:t>
            </w:r>
          </w:p>
        </w:tc>
      </w:tr>
      <w:tr w:rsidR="001B0CED" w:rsidTr="000B389A">
        <w:trPr>
          <w:trHeight w:val="454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V:</w:t>
            </w:r>
          </w:p>
        </w:tc>
        <w:tc>
          <w:tcPr>
            <w:tcW w:w="2175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5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Za zhotovitele/projektanta:</w:t>
            </w:r>
          </w:p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0F0D80">
              <w:rPr>
                <w:rFonts w:ascii="Arial" w:hAnsi="Arial" w:cs="Arial"/>
                <w:sz w:val="16"/>
                <w:szCs w:val="16"/>
              </w:rPr>
              <w:t>(Jméno, příjmení, podpis)</w:t>
            </w:r>
          </w:p>
        </w:tc>
        <w:tc>
          <w:tcPr>
            <w:tcW w:w="3993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B0CED" w:rsidTr="000B389A">
        <w:trPr>
          <w:trHeight w:val="454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F0D80">
              <w:rPr>
                <w:rFonts w:ascii="Arial" w:hAnsi="Arial" w:cs="Arial"/>
                <w:b/>
                <w:sz w:val="20"/>
                <w:szCs w:val="20"/>
              </w:rPr>
              <w:t>Dne:</w:t>
            </w:r>
          </w:p>
        </w:tc>
        <w:tc>
          <w:tcPr>
            <w:tcW w:w="2175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F0D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F0D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D80">
              <w:rPr>
                <w:rFonts w:ascii="Arial" w:hAnsi="Arial" w:cs="Arial"/>
                <w:sz w:val="20"/>
                <w:szCs w:val="20"/>
              </w:rPr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D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F0D80" w:rsidRDefault="001B0CED" w:rsidP="000B389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28622E" w:rsidRDefault="0028622E" w:rsidP="000B389A">
      <w:pPr>
        <w:keepNext/>
        <w:keepLines/>
        <w:outlineLvl w:val="0"/>
        <w:rPr>
          <w:rFonts w:ascii="Arial" w:hAnsi="Arial" w:cs="Arial"/>
          <w:b/>
        </w:rPr>
      </w:pPr>
    </w:p>
    <w:p w:rsidR="00FB4806" w:rsidRDefault="00FB4806" w:rsidP="000B389A">
      <w:pPr>
        <w:keepNext/>
        <w:keepLines/>
        <w:outlineLvl w:val="0"/>
        <w:rPr>
          <w:rFonts w:ascii="Arial" w:hAnsi="Arial" w:cs="Arial"/>
          <w:b/>
          <w:sz w:val="20"/>
          <w:szCs w:val="20"/>
        </w:rPr>
      </w:pPr>
      <w:r w:rsidRPr="00427E14">
        <w:rPr>
          <w:rFonts w:ascii="Arial" w:hAnsi="Arial" w:cs="Arial"/>
          <w:b/>
          <w:sz w:val="20"/>
          <w:szCs w:val="20"/>
        </w:rPr>
        <w:t xml:space="preserve">Identifikační údaje </w:t>
      </w:r>
      <w:r>
        <w:rPr>
          <w:rFonts w:ascii="Arial" w:hAnsi="Arial" w:cs="Arial"/>
          <w:b/>
          <w:sz w:val="20"/>
          <w:szCs w:val="20"/>
        </w:rPr>
        <w:t xml:space="preserve">dodavatelů – viz </w:t>
      </w:r>
      <w:r w:rsidR="003658E1">
        <w:rPr>
          <w:rFonts w:ascii="Arial" w:hAnsi="Arial" w:cs="Arial"/>
          <w:b/>
          <w:sz w:val="20"/>
          <w:szCs w:val="20"/>
        </w:rPr>
        <w:t xml:space="preserve">čl. </w:t>
      </w:r>
      <w:r>
        <w:rPr>
          <w:rFonts w:ascii="Arial" w:hAnsi="Arial" w:cs="Arial"/>
          <w:b/>
          <w:sz w:val="20"/>
          <w:szCs w:val="20"/>
        </w:rPr>
        <w:t xml:space="preserve">č. </w:t>
      </w:r>
      <w:r w:rsidR="00EE3F6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uvedený na líci DOTAZNÍKU </w:t>
      </w:r>
      <w:r w:rsidRPr="005D4591">
        <w:rPr>
          <w:rFonts w:ascii="Arial" w:hAnsi="Arial" w:cs="Arial"/>
          <w:sz w:val="20"/>
          <w:szCs w:val="20"/>
        </w:rPr>
        <w:t>(stav ke dni vyplnění)</w:t>
      </w:r>
    </w:p>
    <w:p w:rsidR="00FB4806" w:rsidRPr="00427E14" w:rsidRDefault="00FB4806" w:rsidP="000B389A">
      <w:pPr>
        <w:keepNext/>
        <w:keepLines/>
        <w:rPr>
          <w:rFonts w:ascii="Arial" w:hAnsi="Arial" w:cs="Arial"/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Tr="007863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427E14" w:rsidRDefault="00FB4806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27E14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27E14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427E14" w:rsidRDefault="00180492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Pr="00427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806" w:rsidRPr="00427E14">
              <w:rPr>
                <w:rFonts w:ascii="Arial" w:hAnsi="Arial" w:cs="Arial"/>
                <w:b/>
                <w:sz w:val="20"/>
                <w:szCs w:val="20"/>
              </w:rPr>
              <w:t>zhotovitele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806" w:rsidRPr="00427E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806" w:rsidRPr="00427E14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427E14" w:rsidRDefault="00FB4806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27E14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BC4BFA" w:rsidRDefault="00BC4BFA" w:rsidP="000B389A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BC4BFA">
              <w:rPr>
                <w:rFonts w:ascii="Arial" w:hAnsi="Arial" w:cs="Arial"/>
                <w:b/>
                <w:sz w:val="20"/>
                <w:szCs w:val="20"/>
              </w:rPr>
              <w:t>Oprávněný zástup</w:t>
            </w:r>
            <w:r w:rsidR="00FB4806" w:rsidRPr="00BC4BFA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</w:tr>
      <w:tr w:rsidR="007A584C" w:rsidTr="007863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vAlign w:val="center"/>
          </w:tcPr>
          <w:p w:rsidR="007A584C" w:rsidRPr="00427E14" w:rsidRDefault="007A584C" w:rsidP="000B389A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7A584C" w:rsidTr="007863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vAlign w:val="center"/>
          </w:tcPr>
          <w:p w:rsidR="007A584C" w:rsidRPr="00427E14" w:rsidRDefault="007A584C" w:rsidP="000B389A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7A584C" w:rsidTr="007863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vAlign w:val="center"/>
          </w:tcPr>
          <w:p w:rsidR="007A584C" w:rsidRPr="00427E14" w:rsidRDefault="007A584C" w:rsidP="000B389A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7A584C" w:rsidTr="007863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vAlign w:val="center"/>
          </w:tcPr>
          <w:p w:rsidR="007A584C" w:rsidRPr="00427E14" w:rsidRDefault="007A584C" w:rsidP="000B389A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Default="007A584C" w:rsidP="007A584C"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26504C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FB4806" w:rsidTr="007863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vAlign w:val="center"/>
          </w:tcPr>
          <w:p w:rsidR="00FB4806" w:rsidRPr="00427E14" w:rsidRDefault="00FB4806" w:rsidP="000B389A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Default="00FB4806" w:rsidP="007A584C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Default="00FB4806" w:rsidP="007A584C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Default="00FB4806" w:rsidP="007A584C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FB4806" w:rsidTr="007863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vAlign w:val="center"/>
          </w:tcPr>
          <w:p w:rsidR="00FB4806" w:rsidRPr="00427E14" w:rsidRDefault="00FB4806" w:rsidP="000B389A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Default="00FB4806" w:rsidP="00C51DFF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Default="00FB4806" w:rsidP="00C51DFF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Default="00FB4806" w:rsidP="00C51DFF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  <w:tr w:rsidR="00FB4806" w:rsidTr="007863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vAlign w:val="center"/>
          </w:tcPr>
          <w:p w:rsidR="00FB4806" w:rsidRPr="00427E14" w:rsidRDefault="00FB4806" w:rsidP="000B389A">
            <w:pPr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Default="00FB4806" w:rsidP="00C51DFF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Default="00FB4806" w:rsidP="00C51DFF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Default="00FB4806" w:rsidP="00C51DFF"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instrText xml:space="preserve"> FORMTEXT </w:instrTex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separate"/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="00754405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t> </w:t>
            </w:r>
            <w:r w:rsidRPr="00755582">
              <w:rPr>
                <w:rFonts w:ascii="Arial" w:hAnsi="Arial" w:cs="Arial"/>
                <w:b/>
                <w:noProof/>
                <w:color w:val="FF6600"/>
                <w:sz w:val="20"/>
                <w:szCs w:val="20"/>
              </w:rPr>
              <w:fldChar w:fldCharType="end"/>
            </w:r>
          </w:p>
        </w:tc>
      </w:tr>
    </w:tbl>
    <w:p w:rsidR="00FB4806" w:rsidRDefault="00FB4806" w:rsidP="00FB4806">
      <w:pPr>
        <w:pStyle w:val="OTextnormalblok"/>
        <w:ind w:left="0" w:firstLine="0"/>
      </w:pPr>
    </w:p>
    <w:p w:rsidR="00FB4806" w:rsidRPr="00804A02" w:rsidRDefault="00FB4806" w:rsidP="00B934D8">
      <w:pPr>
        <w:pStyle w:val="OTextnormalblok"/>
        <w:ind w:left="0" w:firstLine="0"/>
      </w:pPr>
    </w:p>
    <w:sectPr w:rsidR="00FB4806" w:rsidRPr="00804A02" w:rsidSect="000B389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077" w:left="1134" w:header="709" w:footer="612" w:gutter="0"/>
      <w:paperSrc w:first="7" w:other="7"/>
      <w:pgNumType w:start="1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A8" w:rsidRDefault="00F512A8">
      <w:r>
        <w:separator/>
      </w:r>
    </w:p>
  </w:endnote>
  <w:endnote w:type="continuationSeparator" w:id="0">
    <w:p w:rsidR="00F512A8" w:rsidRDefault="00F5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7B6AFA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754405">
      <w:rPr>
        <w:rStyle w:val="slostrnky"/>
      </w:rPr>
      <w:fldChar w:fldCharType="separate"/>
    </w:r>
    <w:r w:rsidR="00754405">
      <w:rPr>
        <w:rStyle w:val="slostrnky"/>
        <w:noProof/>
      </w:rPr>
      <w:t>1</w: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Default="009C53B6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  <w:p w:rsidR="009C53B6" w:rsidRPr="00FB4806" w:rsidRDefault="00680B45" w:rsidP="00680B45">
    <w:pPr>
      <w:pStyle w:val="Zpat"/>
      <w:rPr>
        <w:rStyle w:val="slostrnky"/>
        <w:rFonts w:ascii="Arial" w:hAnsi="Arial" w:cs="Arial"/>
        <w:sz w:val="18"/>
        <w:szCs w:val="18"/>
      </w:rPr>
    </w:pPr>
    <w:r w:rsidRPr="00680B45">
      <w:rPr>
        <w:rFonts w:ascii="Arial" w:hAnsi="Arial" w:cs="Arial"/>
        <w:sz w:val="18"/>
        <w:szCs w:val="18"/>
      </w:rPr>
      <w:t>ČEZ_FO_0648r01</w:t>
    </w:r>
    <w:r w:rsidR="009C53B6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="009C53B6" w:rsidRPr="009C53B6">
      <w:rPr>
        <w:rStyle w:val="slostrnky"/>
        <w:rFonts w:ascii="Arial" w:hAnsi="Arial" w:cs="Arial"/>
        <w:sz w:val="18"/>
        <w:szCs w:val="18"/>
      </w:rPr>
      <w:t xml:space="preserve"> </w:t>
    </w:r>
    <w:r w:rsidR="009C53B6">
      <w:rPr>
        <w:rStyle w:val="slostrnky"/>
        <w:rFonts w:ascii="Arial" w:hAnsi="Arial" w:cs="Arial"/>
        <w:sz w:val="18"/>
        <w:szCs w:val="18"/>
      </w:rPr>
      <w:t>2/2</w:t>
    </w:r>
  </w:p>
  <w:p w:rsidR="00680B45" w:rsidRDefault="00680B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680B45" w:rsidRDefault="009C53B6" w:rsidP="00680B45">
    <w:pPr>
      <w:pStyle w:val="Zpat"/>
      <w:ind w:left="993" w:right="360" w:hanging="1134"/>
      <w:jc w:val="left"/>
      <w:rPr>
        <w:rFonts w:ascii="Arial" w:hAnsi="Arial" w:cs="Arial"/>
        <w:sz w:val="16"/>
        <w:szCs w:val="16"/>
      </w:rPr>
    </w:pPr>
    <w:r w:rsidRPr="00680B45">
      <w:rPr>
        <w:rFonts w:ascii="Arial" w:hAnsi="Arial" w:cs="Arial"/>
        <w:b/>
        <w:sz w:val="16"/>
        <w:szCs w:val="16"/>
      </w:rPr>
      <w:t>Poznámka:</w:t>
    </w:r>
    <w:r w:rsidRPr="00680B45">
      <w:rPr>
        <w:rFonts w:ascii="Arial" w:hAnsi="Arial" w:cs="Arial"/>
        <w:sz w:val="16"/>
        <w:szCs w:val="16"/>
      </w:rPr>
      <w:t xml:space="preserve"> Originál vyplněného dotazníku zašle zhotovitel osobě oprávněné</w:t>
    </w:r>
    <w:r w:rsidR="001F0F62" w:rsidRPr="00680B45">
      <w:rPr>
        <w:rFonts w:ascii="Arial" w:hAnsi="Arial" w:cs="Arial"/>
        <w:sz w:val="16"/>
        <w:szCs w:val="16"/>
      </w:rPr>
      <w:t>/pověřené</w:t>
    </w:r>
    <w:r w:rsidRPr="00680B45">
      <w:rPr>
        <w:rFonts w:ascii="Arial" w:hAnsi="Arial" w:cs="Arial"/>
        <w:sz w:val="16"/>
        <w:szCs w:val="16"/>
      </w:rPr>
      <w:t xml:space="preserve"> </w:t>
    </w:r>
    <w:r w:rsidR="00D239C2" w:rsidRPr="00680B45">
      <w:rPr>
        <w:rFonts w:ascii="Arial" w:hAnsi="Arial" w:cs="Arial"/>
        <w:sz w:val="16"/>
        <w:szCs w:val="16"/>
      </w:rPr>
      <w:t xml:space="preserve">jednat </w:t>
    </w:r>
    <w:r w:rsidRPr="00680B45">
      <w:rPr>
        <w:rFonts w:ascii="Arial" w:hAnsi="Arial" w:cs="Arial"/>
        <w:sz w:val="16"/>
        <w:szCs w:val="16"/>
      </w:rPr>
      <w:t>ve</w:t>
    </w:r>
    <w:r w:rsidR="00180492" w:rsidRPr="00680B45">
      <w:rPr>
        <w:rFonts w:ascii="Arial" w:hAnsi="Arial" w:cs="Arial"/>
        <w:sz w:val="16"/>
        <w:szCs w:val="16"/>
      </w:rPr>
      <w:t> </w:t>
    </w:r>
    <w:r w:rsidRPr="00680B45">
      <w:rPr>
        <w:rFonts w:ascii="Arial" w:hAnsi="Arial" w:cs="Arial"/>
        <w:sz w:val="16"/>
        <w:szCs w:val="16"/>
      </w:rPr>
      <w:t>věcech technických a realizačních.</w:t>
    </w:r>
  </w:p>
  <w:p w:rsidR="009A50BA" w:rsidRPr="00FC3CB9" w:rsidRDefault="00680B45" w:rsidP="00680B45">
    <w:pPr>
      <w:pStyle w:val="Zpat"/>
      <w:jc w:val="left"/>
      <w:rPr>
        <w:rFonts w:ascii="Arial" w:hAnsi="Arial" w:cs="Arial"/>
        <w:sz w:val="18"/>
        <w:szCs w:val="18"/>
      </w:rPr>
    </w:pPr>
    <w:r w:rsidRPr="00680B45">
      <w:rPr>
        <w:rFonts w:ascii="Arial" w:hAnsi="Arial" w:cs="Arial"/>
        <w:sz w:val="20"/>
        <w:szCs w:val="20"/>
      </w:rPr>
      <w:t>ČEZ_FO_0648r01</w:t>
    </w:r>
    <w:r w:rsidR="009A50BA" w:rsidRPr="00FC3CB9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9A50BA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9F1293">
      <w:rPr>
        <w:rStyle w:val="slostrnky"/>
        <w:rFonts w:ascii="Arial" w:hAnsi="Arial" w:cs="Arial"/>
        <w:noProof/>
        <w:sz w:val="18"/>
        <w:szCs w:val="18"/>
      </w:rPr>
      <w:t>1</w:t>
    </w:r>
    <w:r w:rsidR="009A50BA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9A50BA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9A50BA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9F1293">
      <w:rPr>
        <w:rStyle w:val="slostrnky"/>
        <w:rFonts w:ascii="Arial" w:hAnsi="Arial" w:cs="Arial"/>
        <w:noProof/>
        <w:sz w:val="18"/>
        <w:szCs w:val="18"/>
      </w:rPr>
      <w:t>2</w:t>
    </w:r>
    <w:r w:rsidR="009A50BA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A8" w:rsidRDefault="00F512A8">
      <w:r>
        <w:separator/>
      </w:r>
    </w:p>
  </w:footnote>
  <w:footnote w:type="continuationSeparator" w:id="0">
    <w:p w:rsidR="00F512A8" w:rsidRDefault="00F5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817F23" w:rsidRDefault="009A50BA" w:rsidP="00817F23">
    <w:pPr>
      <w:pStyle w:val="Zhlav"/>
      <w:tabs>
        <w:tab w:val="clear" w:pos="4819"/>
        <w:tab w:val="clear" w:pos="9071"/>
        <w:tab w:val="center" w:pos="3119"/>
        <w:tab w:val="right" w:pos="9356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8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3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2C9B"/>
    <w:rsid w:val="000B389A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40E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492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B5169"/>
    <w:rsid w:val="001C2442"/>
    <w:rsid w:val="001C3F8D"/>
    <w:rsid w:val="001C4CC4"/>
    <w:rsid w:val="001C5F5A"/>
    <w:rsid w:val="001D477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921"/>
    <w:rsid w:val="00271785"/>
    <w:rsid w:val="00276579"/>
    <w:rsid w:val="00276AE5"/>
    <w:rsid w:val="00277A29"/>
    <w:rsid w:val="002814CB"/>
    <w:rsid w:val="00285C9C"/>
    <w:rsid w:val="0028622E"/>
    <w:rsid w:val="00290E0B"/>
    <w:rsid w:val="002914E0"/>
    <w:rsid w:val="002918AD"/>
    <w:rsid w:val="002921FB"/>
    <w:rsid w:val="00295B30"/>
    <w:rsid w:val="002964E5"/>
    <w:rsid w:val="00296C33"/>
    <w:rsid w:val="002A084F"/>
    <w:rsid w:val="002A0E8B"/>
    <w:rsid w:val="002A16A3"/>
    <w:rsid w:val="002A246D"/>
    <w:rsid w:val="002A5B72"/>
    <w:rsid w:val="002A6CEF"/>
    <w:rsid w:val="002B4D40"/>
    <w:rsid w:val="002B57F5"/>
    <w:rsid w:val="002B7088"/>
    <w:rsid w:val="002B73DB"/>
    <w:rsid w:val="002C018E"/>
    <w:rsid w:val="002C1A82"/>
    <w:rsid w:val="002C3EFF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17DD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22D5"/>
    <w:rsid w:val="004633D3"/>
    <w:rsid w:val="004654D4"/>
    <w:rsid w:val="004673F7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B167B"/>
    <w:rsid w:val="004B20BA"/>
    <w:rsid w:val="004B24F5"/>
    <w:rsid w:val="004B30E0"/>
    <w:rsid w:val="004C278A"/>
    <w:rsid w:val="004C2914"/>
    <w:rsid w:val="004C3F2B"/>
    <w:rsid w:val="004C4DDF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E06"/>
    <w:rsid w:val="005D6498"/>
    <w:rsid w:val="005D64C6"/>
    <w:rsid w:val="005D6EFD"/>
    <w:rsid w:val="005D70A1"/>
    <w:rsid w:val="005E1BC5"/>
    <w:rsid w:val="005E1D9F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26A7"/>
    <w:rsid w:val="00675A02"/>
    <w:rsid w:val="0067610F"/>
    <w:rsid w:val="00680B45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F2620"/>
    <w:rsid w:val="006F40C2"/>
    <w:rsid w:val="006F5510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4405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84FC3"/>
    <w:rsid w:val="00892ED4"/>
    <w:rsid w:val="00893135"/>
    <w:rsid w:val="0089313D"/>
    <w:rsid w:val="00894B92"/>
    <w:rsid w:val="0089607B"/>
    <w:rsid w:val="00897C96"/>
    <w:rsid w:val="008A1257"/>
    <w:rsid w:val="008A13F9"/>
    <w:rsid w:val="008A1A3E"/>
    <w:rsid w:val="008A1C04"/>
    <w:rsid w:val="008A2C53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305E"/>
    <w:rsid w:val="008F522D"/>
    <w:rsid w:val="008F5B07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27CC"/>
    <w:rsid w:val="0092364E"/>
    <w:rsid w:val="00925AE9"/>
    <w:rsid w:val="00926C0C"/>
    <w:rsid w:val="009337F6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5E9"/>
    <w:rsid w:val="00951BC7"/>
    <w:rsid w:val="00952BF1"/>
    <w:rsid w:val="0095414E"/>
    <w:rsid w:val="0095471A"/>
    <w:rsid w:val="0095478B"/>
    <w:rsid w:val="009578C0"/>
    <w:rsid w:val="00957AE7"/>
    <w:rsid w:val="009609B8"/>
    <w:rsid w:val="009620E3"/>
    <w:rsid w:val="009622E2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1293"/>
    <w:rsid w:val="009F27EA"/>
    <w:rsid w:val="009F49FA"/>
    <w:rsid w:val="009F503B"/>
    <w:rsid w:val="009F55CE"/>
    <w:rsid w:val="009F6307"/>
    <w:rsid w:val="009F67E8"/>
    <w:rsid w:val="00A02C0A"/>
    <w:rsid w:val="00A060B6"/>
    <w:rsid w:val="00A13550"/>
    <w:rsid w:val="00A173D3"/>
    <w:rsid w:val="00A22F56"/>
    <w:rsid w:val="00A23081"/>
    <w:rsid w:val="00A241E7"/>
    <w:rsid w:val="00A27A14"/>
    <w:rsid w:val="00A27A2A"/>
    <w:rsid w:val="00A30F7D"/>
    <w:rsid w:val="00A314FE"/>
    <w:rsid w:val="00A33B0E"/>
    <w:rsid w:val="00A353F9"/>
    <w:rsid w:val="00A3662F"/>
    <w:rsid w:val="00A36C4C"/>
    <w:rsid w:val="00A374CB"/>
    <w:rsid w:val="00A4045A"/>
    <w:rsid w:val="00A4074B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5457"/>
    <w:rsid w:val="00AB7887"/>
    <w:rsid w:val="00AC1A39"/>
    <w:rsid w:val="00AC3358"/>
    <w:rsid w:val="00AC74AE"/>
    <w:rsid w:val="00AD03A3"/>
    <w:rsid w:val="00AD27E0"/>
    <w:rsid w:val="00AD301B"/>
    <w:rsid w:val="00AE028C"/>
    <w:rsid w:val="00AE251A"/>
    <w:rsid w:val="00AE2849"/>
    <w:rsid w:val="00AE4024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1A0"/>
    <w:rsid w:val="00B442C3"/>
    <w:rsid w:val="00B471B8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549E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70F"/>
    <w:rsid w:val="00C41908"/>
    <w:rsid w:val="00C41B49"/>
    <w:rsid w:val="00C426E5"/>
    <w:rsid w:val="00C42F79"/>
    <w:rsid w:val="00C449FD"/>
    <w:rsid w:val="00C44FD0"/>
    <w:rsid w:val="00C46D35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93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4907"/>
    <w:rsid w:val="00CD5773"/>
    <w:rsid w:val="00CD62C0"/>
    <w:rsid w:val="00CE1394"/>
    <w:rsid w:val="00CE18F3"/>
    <w:rsid w:val="00CE227D"/>
    <w:rsid w:val="00CE5FD4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12A8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628"/>
    <w:rsid w:val="00FB7E42"/>
    <w:rsid w:val="00FC0492"/>
    <w:rsid w:val="00FC3CB9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aliases w:val="Char Char Char Char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BodyText2">
    <w:name w:val="Body Text 2"/>
    <w:basedOn w:val="Normln"/>
    <w:pPr>
      <w:ind w:left="284"/>
    </w:p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lloonText0">
    <w:name w:val="Balloon Text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 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aliases w:val="Char Char Char Char Char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BodyText2">
    <w:name w:val="Body Text 2"/>
    <w:basedOn w:val="Normln"/>
    <w:pPr>
      <w:ind w:left="284"/>
    </w:p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lloonText0">
    <w:name w:val="Balloon Text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 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CEZ%20Skupina\Dodavatele\20160912-pravidla-chovani\CEZ_FO_0648r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CEZ_FO_0648r01</Template>
  <TotalTime>1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ČEZ_FO_0648 - Dotazník zhotovitele</vt:lpstr>
      <vt:lpstr/>
      <vt:lpstr>Identifikační údaje dodavatelů – viz čl. č. 2 uvedený na líci DOTAZNÍKU (stav ke</vt:lpstr>
    </vt:vector>
  </TitlesOfParts>
  <Company>ČEZ, a.s.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Beneš Václav</dc:creator>
  <dc:description>vychází z ČEZ_ME_0689</dc:description>
  <cp:lastModifiedBy>Beneš Václav</cp:lastModifiedBy>
  <cp:revision>1</cp:revision>
  <cp:lastPrinted>2014-03-20T06:24:00Z</cp:lastPrinted>
  <dcterms:created xsi:type="dcterms:W3CDTF">2016-09-12T09:36:00Z</dcterms:created>
  <dcterms:modified xsi:type="dcterms:W3CDTF">2016-09-12T09:37:00Z</dcterms:modified>
</cp:coreProperties>
</file>