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1B" w:rsidRPr="005D18D0" w:rsidRDefault="004E711B" w:rsidP="005D18D0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 w:cs="Arial"/>
          <w:sz w:val="28"/>
          <w:szCs w:val="28"/>
          <w:u w:val="none"/>
        </w:rPr>
      </w:pPr>
      <w:bookmarkStart w:id="0" w:name="_Toc170618784"/>
      <w:bookmarkStart w:id="1" w:name="_GoBack"/>
      <w:bookmarkEnd w:id="1"/>
      <w:r w:rsidRPr="005D18D0">
        <w:rPr>
          <w:rFonts w:ascii="Arial" w:hAnsi="Arial" w:cs="Arial"/>
          <w:sz w:val="28"/>
          <w:szCs w:val="28"/>
          <w:u w:val="none"/>
        </w:rPr>
        <w:t>Přehled rizik plynoucí z činností smluvního partnera</w:t>
      </w:r>
      <w:bookmarkEnd w:id="0"/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5670"/>
      </w:tblGrid>
      <w:tr w:rsidR="00C808E0" w:rsidRPr="00B12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79" w:type="dxa"/>
            <w:vAlign w:val="bottom"/>
          </w:tcPr>
          <w:p w:rsidR="00C808E0" w:rsidRPr="00B129CC" w:rsidRDefault="00CC7534" w:rsidP="00C808E0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231DCF">
              <w:rPr>
                <w:rFonts w:ascii="Arial" w:hAnsi="Arial" w:cs="Arial"/>
                <w:b/>
                <w:sz w:val="18"/>
                <w:szCs w:val="18"/>
              </w:rPr>
              <w:t>okalita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C808E0" w:rsidRPr="00B129CC" w:rsidRDefault="00C808E0" w:rsidP="00C808E0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DCF" w:rsidRPr="00B12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79" w:type="dxa"/>
            <w:vAlign w:val="bottom"/>
          </w:tcPr>
          <w:p w:rsidR="00231DCF" w:rsidRPr="00B129CC" w:rsidRDefault="00231DCF" w:rsidP="00C808E0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Obchodní </w:t>
            </w:r>
            <w:r w:rsidR="00840400">
              <w:rPr>
                <w:rFonts w:ascii="Arial" w:hAnsi="Arial" w:cs="Arial"/>
                <w:b/>
                <w:sz w:val="18"/>
                <w:szCs w:val="18"/>
              </w:rPr>
              <w:t>jméno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smluvního partnera: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231DCF" w:rsidRPr="00B129CC" w:rsidRDefault="00231DCF" w:rsidP="00C808E0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8E0" w:rsidRPr="00B12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79" w:type="dxa"/>
            <w:vAlign w:val="bottom"/>
          </w:tcPr>
          <w:p w:rsidR="00C808E0" w:rsidRPr="00B129CC" w:rsidRDefault="00C808E0" w:rsidP="00C808E0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808E0" w:rsidRPr="00B129CC" w:rsidRDefault="00C808E0" w:rsidP="00C808E0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8E0" w:rsidRPr="00B12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79" w:type="dxa"/>
            <w:vAlign w:val="bottom"/>
          </w:tcPr>
          <w:p w:rsidR="00C808E0" w:rsidRPr="00B129CC" w:rsidRDefault="00C808E0" w:rsidP="00C808E0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Předpokládaná doba trvání akce: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808E0" w:rsidRPr="00B129CC" w:rsidRDefault="00C808E0" w:rsidP="00C808E0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8F1" w:rsidRPr="00B129CC" w:rsidRDefault="00A468F1" w:rsidP="00A468F1">
      <w:pPr>
        <w:pStyle w:val="Normal1"/>
        <w:ind w:left="0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Smluvní partner potvrzuje:</w:t>
      </w:r>
    </w:p>
    <w:p w:rsidR="003D073F" w:rsidRPr="00B129CC" w:rsidRDefault="003D073F" w:rsidP="004B6A0C">
      <w:pPr>
        <w:pStyle w:val="Normal1"/>
        <w:numPr>
          <w:ilvl w:val="0"/>
          <w:numId w:val="3"/>
        </w:numPr>
        <w:tabs>
          <w:tab w:val="clear" w:pos="720"/>
          <w:tab w:val="num" w:pos="567"/>
        </w:tabs>
        <w:ind w:left="567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že z jeho činností nevyplývají rizika pro zaměstnance a zařízení ČEZ</w:t>
      </w:r>
      <w:r w:rsidRPr="0049029C">
        <w:rPr>
          <w:rFonts w:ascii="Arial" w:hAnsi="Arial" w:cs="Arial"/>
          <w:sz w:val="18"/>
          <w:szCs w:val="18"/>
          <w:vertAlign w:val="superscript"/>
        </w:rPr>
        <w:t>*)</w:t>
      </w:r>
    </w:p>
    <w:p w:rsidR="00A468F1" w:rsidRPr="0049029C" w:rsidRDefault="00A468F1" w:rsidP="004B6A0C">
      <w:pPr>
        <w:pStyle w:val="Normal1"/>
        <w:numPr>
          <w:ilvl w:val="0"/>
          <w:numId w:val="3"/>
        </w:numPr>
        <w:tabs>
          <w:tab w:val="clear" w:pos="720"/>
          <w:tab w:val="num" w:pos="567"/>
        </w:tabs>
        <w:spacing w:before="0"/>
        <w:ind w:left="567"/>
        <w:rPr>
          <w:rFonts w:ascii="Arial" w:hAnsi="Arial" w:cs="Arial"/>
          <w:sz w:val="18"/>
          <w:szCs w:val="18"/>
          <w:vertAlign w:val="superscript"/>
        </w:rPr>
      </w:pPr>
      <w:r w:rsidRPr="00B129CC">
        <w:rPr>
          <w:rFonts w:ascii="Arial" w:hAnsi="Arial" w:cs="Arial"/>
          <w:sz w:val="18"/>
          <w:szCs w:val="18"/>
        </w:rPr>
        <w:t>že z jeho činností vyplývají rizika pro zaměstnance a zařízení ČEZ</w:t>
      </w:r>
      <w:r w:rsidR="0049029C">
        <w:rPr>
          <w:rFonts w:ascii="Arial" w:hAnsi="Arial" w:cs="Arial"/>
          <w:sz w:val="18"/>
          <w:szCs w:val="18"/>
        </w:rPr>
        <w:t>,</w:t>
      </w:r>
      <w:r w:rsidRPr="00B129CC">
        <w:rPr>
          <w:rFonts w:ascii="Arial" w:hAnsi="Arial" w:cs="Arial"/>
          <w:sz w:val="18"/>
          <w:szCs w:val="18"/>
        </w:rPr>
        <w:t xml:space="preserve"> </w:t>
      </w:r>
      <w:r w:rsidR="00E9409B">
        <w:rPr>
          <w:rFonts w:ascii="Arial" w:hAnsi="Arial" w:cs="Arial"/>
          <w:sz w:val="18"/>
          <w:szCs w:val="18"/>
        </w:rPr>
        <w:t>popsaná v níže uvedené</w:t>
      </w:r>
      <w:r w:rsidRPr="00B129CC">
        <w:rPr>
          <w:rFonts w:ascii="Arial" w:hAnsi="Arial" w:cs="Arial"/>
          <w:sz w:val="18"/>
          <w:szCs w:val="18"/>
        </w:rPr>
        <w:t xml:space="preserve"> tabulce</w:t>
      </w:r>
      <w:r w:rsidR="003D073F" w:rsidRPr="00B129CC">
        <w:rPr>
          <w:rFonts w:ascii="Arial" w:hAnsi="Arial" w:cs="Arial"/>
          <w:sz w:val="18"/>
          <w:szCs w:val="18"/>
        </w:rPr>
        <w:t xml:space="preserve"> </w:t>
      </w:r>
      <w:r w:rsidR="003D073F" w:rsidRPr="0049029C">
        <w:rPr>
          <w:rFonts w:ascii="Arial" w:hAnsi="Arial" w:cs="Arial"/>
          <w:sz w:val="18"/>
          <w:szCs w:val="18"/>
          <w:vertAlign w:val="superscript"/>
        </w:rPr>
        <w:t>*)</w:t>
      </w:r>
    </w:p>
    <w:p w:rsidR="00A468F1" w:rsidRDefault="00A468F1" w:rsidP="00EB3810">
      <w:pPr>
        <w:pStyle w:val="Normal1"/>
        <w:spacing w:before="0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073F" w:rsidRPr="00EB3F85" w:rsidTr="00EB3F85">
        <w:tc>
          <w:tcPr>
            <w:tcW w:w="3070" w:type="dxa"/>
            <w:shd w:val="clear" w:color="auto" w:fill="CCCCCC"/>
            <w:vAlign w:val="center"/>
          </w:tcPr>
          <w:p w:rsidR="003D073F" w:rsidRPr="00EB3F85" w:rsidRDefault="003D073F" w:rsidP="00EB3F85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F85">
              <w:rPr>
                <w:rFonts w:ascii="Arial" w:hAnsi="Arial" w:cs="Arial"/>
                <w:b/>
                <w:sz w:val="20"/>
                <w:szCs w:val="20"/>
              </w:rPr>
              <w:t xml:space="preserve">Pracovní činnost </w:t>
            </w:r>
            <w:r w:rsidR="00E6324E" w:rsidRPr="00EB3F85">
              <w:rPr>
                <w:rFonts w:ascii="Arial" w:hAnsi="Arial" w:cs="Arial"/>
                <w:b/>
                <w:sz w:val="20"/>
                <w:szCs w:val="20"/>
              </w:rPr>
              <w:t>Smluvního partnera</w:t>
            </w:r>
          </w:p>
        </w:tc>
        <w:tc>
          <w:tcPr>
            <w:tcW w:w="3070" w:type="dxa"/>
            <w:shd w:val="clear" w:color="auto" w:fill="CCCCCC"/>
            <w:vAlign w:val="center"/>
          </w:tcPr>
          <w:p w:rsidR="003D073F" w:rsidRPr="00EB3F85" w:rsidRDefault="00E6324E" w:rsidP="00EB3F85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F85">
              <w:rPr>
                <w:rFonts w:ascii="Arial" w:hAnsi="Arial" w:cs="Arial"/>
                <w:b/>
                <w:sz w:val="20"/>
                <w:szCs w:val="20"/>
              </w:rPr>
              <w:t>Riziko, ohrožení</w:t>
            </w:r>
          </w:p>
        </w:tc>
        <w:tc>
          <w:tcPr>
            <w:tcW w:w="3071" w:type="dxa"/>
            <w:shd w:val="clear" w:color="auto" w:fill="CCCCCC"/>
            <w:vAlign w:val="center"/>
          </w:tcPr>
          <w:p w:rsidR="003D073F" w:rsidRPr="00EB3F85" w:rsidRDefault="00E6324E" w:rsidP="00EB3F85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F85">
              <w:rPr>
                <w:rFonts w:ascii="Arial" w:hAnsi="Arial" w:cs="Arial"/>
                <w:b/>
                <w:sz w:val="20"/>
                <w:szCs w:val="20"/>
              </w:rPr>
              <w:t>Opatření</w:t>
            </w:r>
            <w:r w:rsidR="0041762E" w:rsidRPr="00EB3F85">
              <w:rPr>
                <w:rFonts w:ascii="Arial" w:hAnsi="Arial" w:cs="Arial"/>
                <w:b/>
                <w:sz w:val="20"/>
                <w:szCs w:val="20"/>
              </w:rPr>
              <w:t xml:space="preserve"> k eliminaci rizik</w:t>
            </w:r>
          </w:p>
        </w:tc>
      </w:tr>
      <w:tr w:rsidR="003D073F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3D073F" w:rsidRPr="00EB3F85" w:rsidRDefault="003D073F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3D073F" w:rsidRPr="00EB3F85" w:rsidRDefault="003D073F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073F" w:rsidRPr="00EB3F85" w:rsidRDefault="003D073F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90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76890" w:rsidRPr="00EB3F85" w:rsidRDefault="00076890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18D" w:rsidRPr="00503583" w:rsidRDefault="007A718D">
      <w:pPr>
        <w:rPr>
          <w:rFonts w:ascii="Arial" w:hAnsi="Arial" w:cs="Arial"/>
          <w:b/>
          <w:sz w:val="6"/>
          <w:szCs w:val="6"/>
        </w:rPr>
      </w:pPr>
    </w:p>
    <w:p w:rsidR="007A718D" w:rsidRPr="007A718D" w:rsidRDefault="007A718D" w:rsidP="004E7295">
      <w:pPr>
        <w:spacing w:before="120"/>
        <w:rPr>
          <w:rFonts w:ascii="Arial" w:hAnsi="Arial" w:cs="Arial"/>
          <w:b/>
          <w:sz w:val="18"/>
          <w:szCs w:val="18"/>
        </w:rPr>
      </w:pPr>
      <w:r w:rsidRPr="007A718D">
        <w:rPr>
          <w:rFonts w:ascii="Arial" w:hAnsi="Arial" w:cs="Arial"/>
          <w:b/>
          <w:sz w:val="18"/>
          <w:szCs w:val="18"/>
        </w:rPr>
        <w:t xml:space="preserve">Doklad o </w:t>
      </w:r>
      <w:r>
        <w:rPr>
          <w:rFonts w:ascii="Arial" w:hAnsi="Arial" w:cs="Arial"/>
          <w:b/>
          <w:sz w:val="18"/>
          <w:szCs w:val="18"/>
        </w:rPr>
        <w:t>vzájemném informování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18D" w:rsidRPr="00EB3F85" w:rsidTr="00EB3F85">
        <w:tc>
          <w:tcPr>
            <w:tcW w:w="3070" w:type="dxa"/>
            <w:shd w:val="clear" w:color="auto" w:fill="CCCCCC"/>
          </w:tcPr>
          <w:p w:rsidR="007A718D" w:rsidRPr="00EB3F85" w:rsidRDefault="007A718D" w:rsidP="00EB3F85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F85">
              <w:rPr>
                <w:rFonts w:ascii="Arial" w:hAnsi="Arial" w:cs="Arial"/>
                <w:b/>
                <w:sz w:val="20"/>
                <w:szCs w:val="20"/>
              </w:rPr>
              <w:t>Informovaný partner</w:t>
            </w:r>
          </w:p>
        </w:tc>
        <w:tc>
          <w:tcPr>
            <w:tcW w:w="3070" w:type="dxa"/>
            <w:shd w:val="clear" w:color="auto" w:fill="CCCCCC"/>
          </w:tcPr>
          <w:p w:rsidR="007A718D" w:rsidRPr="00EB3F85" w:rsidRDefault="007A718D" w:rsidP="00EB3F85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F8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71" w:type="dxa"/>
            <w:shd w:val="clear" w:color="auto" w:fill="CCCCCC"/>
          </w:tcPr>
          <w:p w:rsidR="007A718D" w:rsidRPr="00EB3F85" w:rsidRDefault="007A718D" w:rsidP="00EB3F85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F85">
              <w:rPr>
                <w:rFonts w:ascii="Arial" w:hAnsi="Arial" w:cs="Arial"/>
                <w:b/>
                <w:sz w:val="20"/>
                <w:szCs w:val="20"/>
              </w:rPr>
              <w:t>Jméno, příjmení, podpis</w:t>
            </w:r>
          </w:p>
        </w:tc>
      </w:tr>
      <w:tr w:rsidR="007A718D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8D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8D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8D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A718D" w:rsidRPr="00EB3F85" w:rsidRDefault="007A718D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83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83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83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E9409B" w:rsidRPr="00EB3F85" w:rsidRDefault="00E9409B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03583" w:rsidRPr="00EB3F85" w:rsidRDefault="00503583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09B" w:rsidRPr="00EB3F85" w:rsidTr="00EB3F85">
        <w:trPr>
          <w:trHeight w:val="443"/>
        </w:trPr>
        <w:tc>
          <w:tcPr>
            <w:tcW w:w="3070" w:type="dxa"/>
            <w:shd w:val="clear" w:color="auto" w:fill="auto"/>
          </w:tcPr>
          <w:p w:rsidR="00E9409B" w:rsidRPr="00EB3F85" w:rsidRDefault="00E9409B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9409B" w:rsidRPr="00EB3F85" w:rsidRDefault="00E9409B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9409B" w:rsidRPr="00EB3F85" w:rsidRDefault="00E9409B" w:rsidP="00EB3F85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09B" w:rsidRPr="004E7295" w:rsidRDefault="00E9409B">
      <w:pPr>
        <w:rPr>
          <w:rFonts w:ascii="Arial" w:hAnsi="Arial" w:cs="Arial"/>
          <w:sz w:val="16"/>
          <w:szCs w:val="16"/>
        </w:rPr>
      </w:pPr>
      <w:r w:rsidRPr="004E7295">
        <w:rPr>
          <w:rFonts w:ascii="Arial" w:hAnsi="Arial" w:cs="Arial"/>
          <w:sz w:val="16"/>
          <w:szCs w:val="16"/>
          <w:vertAlign w:val="superscript"/>
        </w:rPr>
        <w:t>*)</w:t>
      </w:r>
      <w:r w:rsidRPr="004E7295">
        <w:rPr>
          <w:rFonts w:ascii="Arial" w:hAnsi="Arial" w:cs="Arial"/>
          <w:sz w:val="16"/>
          <w:szCs w:val="16"/>
        </w:rPr>
        <w:t xml:space="preserve">  Nehodící se škrtněte</w:t>
      </w: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6378"/>
      </w:tblGrid>
      <w:tr w:rsidR="00B27BB2" w:rsidRPr="00B129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771" w:type="dxa"/>
            <w:vAlign w:val="bottom"/>
          </w:tcPr>
          <w:p w:rsidR="00B27BB2" w:rsidRPr="00B129CC" w:rsidRDefault="00B27BB2" w:rsidP="00B27BB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dán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a převz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dne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:rsidR="00B27BB2" w:rsidRPr="00B129CC" w:rsidRDefault="00B27BB2" w:rsidP="00B27BB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BB2" w:rsidRPr="00B129C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71" w:type="dxa"/>
            <w:vAlign w:val="bottom"/>
          </w:tcPr>
          <w:p w:rsidR="00B27BB2" w:rsidRPr="00B129CC" w:rsidRDefault="00B27BB2" w:rsidP="00B27BB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Za smluvního partnera předal: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27BB2" w:rsidRPr="00B129CC" w:rsidRDefault="00B27BB2" w:rsidP="00B27BB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BB2" w:rsidRPr="00B129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771" w:type="dxa"/>
            <w:vAlign w:val="bottom"/>
          </w:tcPr>
          <w:p w:rsidR="00B27BB2" w:rsidRPr="00B129CC" w:rsidRDefault="00B27BB2" w:rsidP="00B27BB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B27BB2" w:rsidRPr="00B129CC" w:rsidRDefault="00B27BB2" w:rsidP="00B27BB2">
            <w:pPr>
              <w:pStyle w:val="Normal1"/>
              <w:spacing w:before="0"/>
              <w:ind w:lef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CC">
              <w:rPr>
                <w:rFonts w:ascii="Arial" w:hAnsi="Arial" w:cs="Arial"/>
                <w:sz w:val="16"/>
                <w:szCs w:val="16"/>
              </w:rPr>
              <w:t>Jméno, příjmení, podpis</w:t>
            </w:r>
          </w:p>
        </w:tc>
      </w:tr>
      <w:tr w:rsidR="00B27BB2" w:rsidRPr="00B129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771" w:type="dxa"/>
            <w:vAlign w:val="bottom"/>
          </w:tcPr>
          <w:p w:rsidR="00B27BB2" w:rsidRPr="00B129CC" w:rsidRDefault="00B27BB2" w:rsidP="00B27BB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Za ČEZ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s.</w:t>
            </w:r>
            <w:r w:rsidR="0049029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řevzal: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:rsidR="00B27BB2" w:rsidRPr="00B129CC" w:rsidRDefault="00B27BB2" w:rsidP="00B27BB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BB2" w:rsidRPr="00B129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771" w:type="dxa"/>
            <w:vAlign w:val="bottom"/>
          </w:tcPr>
          <w:p w:rsidR="00B27BB2" w:rsidRPr="00B129CC" w:rsidRDefault="00B27BB2" w:rsidP="00B27BB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B27BB2" w:rsidRPr="00B129CC" w:rsidRDefault="00B27BB2" w:rsidP="00B27BB2">
            <w:pPr>
              <w:pStyle w:val="Normal1"/>
              <w:spacing w:before="0"/>
              <w:ind w:lef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CC">
              <w:rPr>
                <w:rFonts w:ascii="Arial" w:hAnsi="Arial" w:cs="Arial"/>
                <w:sz w:val="16"/>
                <w:szCs w:val="16"/>
              </w:rPr>
              <w:t>Jméno, příjmení, podpis</w:t>
            </w:r>
          </w:p>
        </w:tc>
      </w:tr>
    </w:tbl>
    <w:p w:rsidR="00B27BB2" w:rsidRPr="00B27BB2" w:rsidRDefault="00B27BB2">
      <w:pPr>
        <w:rPr>
          <w:sz w:val="6"/>
          <w:szCs w:val="6"/>
        </w:rPr>
      </w:pPr>
    </w:p>
    <w:sectPr w:rsidR="00B27BB2" w:rsidRPr="00B27BB2" w:rsidSect="008116D6">
      <w:headerReference w:type="default" r:id="rId8"/>
      <w:footerReference w:type="default" r:id="rId9"/>
      <w:footerReference w:type="first" r:id="rId10"/>
      <w:pgSz w:w="11907" w:h="16840" w:code="9"/>
      <w:pgMar w:top="1135" w:right="1275" w:bottom="993" w:left="1418" w:header="708" w:footer="610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D4" w:rsidRDefault="004805D4">
      <w:r>
        <w:separator/>
      </w:r>
    </w:p>
  </w:endnote>
  <w:endnote w:type="continuationSeparator" w:id="0">
    <w:p w:rsidR="004805D4" w:rsidRDefault="0048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53" w:rsidRPr="00D20B8E" w:rsidRDefault="00080053">
    <w:pPr>
      <w:pStyle w:val="Zpat"/>
      <w:jc w:val="center"/>
      <w:rPr>
        <w:rFonts w:ascii="Arial" w:hAnsi="Arial" w:cs="Arial"/>
        <w:b/>
      </w:rPr>
    </w:pPr>
    <w:r w:rsidRPr="00D20B8E">
      <w:rPr>
        <w:rFonts w:ascii="Arial" w:hAnsi="Arial" w:cs="Arial"/>
        <w:b/>
      </w:rPr>
      <w:t>__________________________________</w:t>
    </w:r>
  </w:p>
  <w:p w:rsidR="00080053" w:rsidRPr="00D20B8E" w:rsidRDefault="00080053">
    <w:pPr>
      <w:pStyle w:val="Zpat"/>
      <w:spacing w:before="120"/>
      <w:jc w:val="center"/>
      <w:rPr>
        <w:rFonts w:ascii="Arial" w:hAnsi="Arial" w:cs="Arial"/>
        <w:b/>
        <w:i/>
        <w:sz w:val="20"/>
      </w:rPr>
    </w:pPr>
    <w:r w:rsidRPr="00D20B8E">
      <w:rPr>
        <w:rFonts w:ascii="Arial" w:hAnsi="Arial" w:cs="Arial"/>
        <w:b/>
        <w:i/>
        <w:sz w:val="20"/>
      </w:rPr>
      <w:t>ČEZ, a. 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53" w:rsidRPr="00FF2A02" w:rsidRDefault="0012480E" w:rsidP="0012480E">
    <w:pPr>
      <w:pStyle w:val="Zhlav"/>
      <w:tabs>
        <w:tab w:val="clear" w:pos="4819"/>
        <w:tab w:val="clear" w:pos="9071"/>
        <w:tab w:val="right" w:pos="9214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Č</w:t>
    </w:r>
    <w:r w:rsidR="005D18D0">
      <w:rPr>
        <w:rStyle w:val="slostrnky"/>
        <w:rFonts w:ascii="Arial" w:hAnsi="Arial" w:cs="Arial"/>
        <w:sz w:val="18"/>
        <w:szCs w:val="18"/>
      </w:rPr>
      <w:t>EZ_FO_065</w:t>
    </w:r>
    <w:r w:rsidR="007C69F4">
      <w:rPr>
        <w:rStyle w:val="slostrnky"/>
        <w:rFonts w:ascii="Arial" w:hAnsi="Arial" w:cs="Arial"/>
        <w:sz w:val="18"/>
        <w:szCs w:val="18"/>
      </w:rPr>
      <w:t>1</w:t>
    </w:r>
    <w:r w:rsidR="005D18D0">
      <w:rPr>
        <w:rStyle w:val="slostrnky"/>
        <w:rFonts w:ascii="Arial" w:hAnsi="Arial" w:cs="Arial"/>
        <w:sz w:val="18"/>
        <w:szCs w:val="18"/>
      </w:rPr>
      <w:t>r01</w:t>
    </w:r>
    <w:r w:rsidR="008116D6">
      <w:rPr>
        <w:rStyle w:val="slostrnky"/>
        <w:rFonts w:ascii="Arial" w:hAnsi="Arial" w:cs="Arial"/>
        <w:sz w:val="18"/>
        <w:szCs w:val="18"/>
      </w:rPr>
      <w:tab/>
    </w:r>
    <w:r w:rsidR="00FF2A02" w:rsidRPr="00FF2A02">
      <w:rPr>
        <w:rStyle w:val="slostrnky"/>
        <w:rFonts w:ascii="Arial" w:hAnsi="Arial" w:cs="Arial"/>
        <w:sz w:val="18"/>
        <w:szCs w:val="18"/>
      </w:rPr>
      <w:fldChar w:fldCharType="begin"/>
    </w:r>
    <w:r w:rsidR="00FF2A02" w:rsidRPr="00FF2A0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FF2A02" w:rsidRPr="00FF2A02">
      <w:rPr>
        <w:rStyle w:val="slostrnky"/>
        <w:rFonts w:ascii="Arial" w:hAnsi="Arial" w:cs="Arial"/>
        <w:sz w:val="18"/>
        <w:szCs w:val="18"/>
      </w:rPr>
      <w:fldChar w:fldCharType="separate"/>
    </w:r>
    <w:r w:rsidR="00FF4478">
      <w:rPr>
        <w:rStyle w:val="slostrnky"/>
        <w:rFonts w:ascii="Arial" w:hAnsi="Arial" w:cs="Arial"/>
        <w:noProof/>
        <w:sz w:val="18"/>
        <w:szCs w:val="18"/>
      </w:rPr>
      <w:t>1</w:t>
    </w:r>
    <w:r w:rsidR="00FF2A02" w:rsidRPr="00FF2A02">
      <w:rPr>
        <w:rStyle w:val="slostrnky"/>
        <w:rFonts w:ascii="Arial" w:hAnsi="Arial" w:cs="Arial"/>
        <w:sz w:val="18"/>
        <w:szCs w:val="18"/>
      </w:rPr>
      <w:fldChar w:fldCharType="end"/>
    </w:r>
    <w:r w:rsidR="00FF2A02" w:rsidRPr="00FF2A02">
      <w:rPr>
        <w:rStyle w:val="slostrnky"/>
        <w:rFonts w:ascii="Arial" w:hAnsi="Arial" w:cs="Arial"/>
        <w:sz w:val="18"/>
        <w:szCs w:val="18"/>
      </w:rPr>
      <w:t>/</w:t>
    </w:r>
    <w:r w:rsidR="00FF2A02" w:rsidRPr="00FF2A02">
      <w:rPr>
        <w:rStyle w:val="slostrnky"/>
        <w:rFonts w:ascii="Arial" w:hAnsi="Arial" w:cs="Arial"/>
        <w:sz w:val="18"/>
        <w:szCs w:val="18"/>
      </w:rPr>
      <w:fldChar w:fldCharType="begin"/>
    </w:r>
    <w:r w:rsidR="00FF2A02" w:rsidRPr="00FF2A0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FF2A02" w:rsidRPr="00FF2A02">
      <w:rPr>
        <w:rStyle w:val="slostrnky"/>
        <w:rFonts w:ascii="Arial" w:hAnsi="Arial" w:cs="Arial"/>
        <w:sz w:val="18"/>
        <w:szCs w:val="18"/>
      </w:rPr>
      <w:fldChar w:fldCharType="separate"/>
    </w:r>
    <w:r w:rsidR="00FF4478">
      <w:rPr>
        <w:rStyle w:val="slostrnky"/>
        <w:rFonts w:ascii="Arial" w:hAnsi="Arial" w:cs="Arial"/>
        <w:noProof/>
        <w:sz w:val="18"/>
        <w:szCs w:val="18"/>
      </w:rPr>
      <w:t>1</w:t>
    </w:r>
    <w:r w:rsidR="00FF2A02" w:rsidRPr="00FF2A0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D4" w:rsidRDefault="004805D4">
      <w:r>
        <w:separator/>
      </w:r>
    </w:p>
  </w:footnote>
  <w:footnote w:type="continuationSeparator" w:id="0">
    <w:p w:rsidR="004805D4" w:rsidRDefault="0048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4"/>
      <w:gridCol w:w="1769"/>
      <w:gridCol w:w="1207"/>
      <w:gridCol w:w="3724"/>
      <w:gridCol w:w="1379"/>
    </w:tblGrid>
    <w:tr w:rsidR="00080053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1064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80053" w:rsidRDefault="00FF4478" w:rsidP="007B5DF8">
          <w:pPr>
            <w:spacing w:before="120"/>
            <w:jc w:val="center"/>
            <w:rPr>
              <w:sz w:val="23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95275" cy="2952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80053" w:rsidRDefault="00080053" w:rsidP="00137161">
          <w:pPr>
            <w:pStyle w:val="Zhlav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R e v i z e   2</w:t>
          </w:r>
        </w:p>
      </w:tc>
      <w:tc>
        <w:tcPr>
          <w:tcW w:w="120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80053" w:rsidRDefault="00080053" w:rsidP="00137161">
          <w:pPr>
            <w:pStyle w:val="Zhlav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Evid.čísl.</w:t>
          </w:r>
        </w:p>
        <w:p w:rsidR="00080053" w:rsidRDefault="00080053" w:rsidP="00137161">
          <w:pPr>
            <w:pStyle w:val="Zhlav"/>
            <w:jc w:val="center"/>
          </w:pPr>
          <w:r>
            <w:rPr>
              <w:rFonts w:ascii="Arial" w:hAnsi="Arial"/>
              <w:sz w:val="22"/>
            </w:rPr>
            <w:t>…</w:t>
          </w:r>
        </w:p>
      </w:tc>
      <w:tc>
        <w:tcPr>
          <w:tcW w:w="3724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80053" w:rsidRDefault="00080053" w:rsidP="00137161">
          <w:pPr>
            <w:pStyle w:val="Zhlav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Pravidla chování v ČEZ, a. s., KE</w:t>
          </w:r>
        </w:p>
      </w:tc>
      <w:tc>
        <w:tcPr>
          <w:tcW w:w="137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80053" w:rsidRDefault="00080053" w:rsidP="00137161">
          <w:pPr>
            <w:pStyle w:val="Zhlav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Strana  </w:t>
          </w:r>
          <w:r>
            <w:rPr>
              <w:rFonts w:ascii="Arial" w:hAnsi="Arial"/>
              <w:b/>
              <w:sz w:val="22"/>
            </w:rPr>
            <w:fldChar w:fldCharType="begin"/>
          </w:r>
          <w:r>
            <w:rPr>
              <w:rFonts w:ascii="Arial" w:hAnsi="Arial"/>
              <w:b/>
              <w:sz w:val="22"/>
            </w:rPr>
            <w:instrText>PAGE</w:instrText>
          </w:r>
          <w:r>
            <w:rPr>
              <w:rFonts w:ascii="Arial" w:hAnsi="Arial"/>
              <w:b/>
              <w:sz w:val="22"/>
            </w:rPr>
            <w:fldChar w:fldCharType="separate"/>
          </w:r>
          <w:r w:rsidR="00B27BB2">
            <w:rPr>
              <w:rFonts w:ascii="Arial" w:hAnsi="Arial"/>
              <w:b/>
              <w:noProof/>
              <w:sz w:val="22"/>
            </w:rPr>
            <w:t>2</w:t>
          </w:r>
          <w:r>
            <w:rPr>
              <w:rFonts w:ascii="Arial" w:hAnsi="Arial"/>
              <w:b/>
              <w:sz w:val="22"/>
            </w:rPr>
            <w:fldChar w:fldCharType="end"/>
          </w:r>
        </w:p>
        <w:p w:rsidR="00080053" w:rsidRDefault="00080053" w:rsidP="00137161">
          <w:pPr>
            <w:pStyle w:val="Zhlav"/>
            <w:jc w:val="center"/>
          </w:pPr>
          <w:r>
            <w:rPr>
              <w:rFonts w:ascii="Arial" w:hAnsi="Arial"/>
              <w:sz w:val="22"/>
            </w:rPr>
            <w:t xml:space="preserve">z  </w:t>
          </w:r>
          <w:r>
            <w:rPr>
              <w:rFonts w:ascii="Arial" w:hAnsi="Arial"/>
              <w:sz w:val="22"/>
            </w:rPr>
            <w:fldChar w:fldCharType="begin"/>
          </w:r>
          <w:r>
            <w:rPr>
              <w:rFonts w:ascii="Arial" w:hAnsi="Arial"/>
              <w:sz w:val="22"/>
            </w:rPr>
            <w:instrText xml:space="preserve"> NUMPAGES  \* MERGEFORMAT </w:instrText>
          </w:r>
          <w:r>
            <w:rPr>
              <w:rFonts w:ascii="Arial" w:hAnsi="Arial"/>
              <w:sz w:val="22"/>
            </w:rPr>
            <w:fldChar w:fldCharType="separate"/>
          </w:r>
          <w:r w:rsidR="00FF4478">
            <w:rPr>
              <w:rFonts w:ascii="Arial" w:hAnsi="Arial"/>
              <w:noProof/>
              <w:sz w:val="22"/>
            </w:rPr>
            <w:t>1</w:t>
          </w:r>
          <w:r>
            <w:rPr>
              <w:rFonts w:ascii="Arial" w:hAnsi="Arial"/>
              <w:sz w:val="22"/>
            </w:rPr>
            <w:fldChar w:fldCharType="end"/>
          </w:r>
        </w:p>
      </w:tc>
    </w:tr>
  </w:tbl>
  <w:p w:rsidR="00080053" w:rsidRDefault="000800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322CF6"/>
    <w:multiLevelType w:val="hybridMultilevel"/>
    <w:tmpl w:val="EDCE9D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78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427FD"/>
    <w:rsid w:val="00042BF3"/>
    <w:rsid w:val="00043566"/>
    <w:rsid w:val="000462C4"/>
    <w:rsid w:val="00046F3F"/>
    <w:rsid w:val="0005094B"/>
    <w:rsid w:val="00051B5B"/>
    <w:rsid w:val="000538F8"/>
    <w:rsid w:val="0005497B"/>
    <w:rsid w:val="000621E0"/>
    <w:rsid w:val="000640CB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A59F5"/>
    <w:rsid w:val="000A6655"/>
    <w:rsid w:val="000B2C9B"/>
    <w:rsid w:val="000B4F80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7995"/>
    <w:rsid w:val="000E015D"/>
    <w:rsid w:val="000E1A19"/>
    <w:rsid w:val="000E2432"/>
    <w:rsid w:val="000E38E6"/>
    <w:rsid w:val="000F1D4C"/>
    <w:rsid w:val="000F22B0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480E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912"/>
    <w:rsid w:val="00155F0D"/>
    <w:rsid w:val="00157CB0"/>
    <w:rsid w:val="00161965"/>
    <w:rsid w:val="00162F9B"/>
    <w:rsid w:val="00163D43"/>
    <w:rsid w:val="001640D4"/>
    <w:rsid w:val="001641DF"/>
    <w:rsid w:val="00164574"/>
    <w:rsid w:val="00166832"/>
    <w:rsid w:val="00172150"/>
    <w:rsid w:val="0017216F"/>
    <w:rsid w:val="0017327B"/>
    <w:rsid w:val="0017355F"/>
    <w:rsid w:val="001737B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4915"/>
    <w:rsid w:val="001A6A9E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5913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3DF3"/>
    <w:rsid w:val="00255437"/>
    <w:rsid w:val="0026074D"/>
    <w:rsid w:val="00260AC4"/>
    <w:rsid w:val="00261F80"/>
    <w:rsid w:val="0026435A"/>
    <w:rsid w:val="00266808"/>
    <w:rsid w:val="00270921"/>
    <w:rsid w:val="00271785"/>
    <w:rsid w:val="00276579"/>
    <w:rsid w:val="00276AE5"/>
    <w:rsid w:val="00277A29"/>
    <w:rsid w:val="002814CB"/>
    <w:rsid w:val="00285C9C"/>
    <w:rsid w:val="00290E0B"/>
    <w:rsid w:val="002914E0"/>
    <w:rsid w:val="002918AD"/>
    <w:rsid w:val="002921FB"/>
    <w:rsid w:val="00295B30"/>
    <w:rsid w:val="00296C33"/>
    <w:rsid w:val="002A084F"/>
    <w:rsid w:val="002A0E8B"/>
    <w:rsid w:val="002A16A3"/>
    <w:rsid w:val="002A246D"/>
    <w:rsid w:val="002B4D40"/>
    <w:rsid w:val="002B57F5"/>
    <w:rsid w:val="002B7088"/>
    <w:rsid w:val="002B73DB"/>
    <w:rsid w:val="002C018E"/>
    <w:rsid w:val="002C1A82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300"/>
    <w:rsid w:val="002E2D3B"/>
    <w:rsid w:val="002E5C90"/>
    <w:rsid w:val="002F113B"/>
    <w:rsid w:val="002F3A42"/>
    <w:rsid w:val="00301B9D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4921"/>
    <w:rsid w:val="00354F27"/>
    <w:rsid w:val="00355DDD"/>
    <w:rsid w:val="00360AEF"/>
    <w:rsid w:val="003618C6"/>
    <w:rsid w:val="00364DB7"/>
    <w:rsid w:val="00366BE8"/>
    <w:rsid w:val="00367435"/>
    <w:rsid w:val="0037031B"/>
    <w:rsid w:val="00371263"/>
    <w:rsid w:val="003739AE"/>
    <w:rsid w:val="0038345B"/>
    <w:rsid w:val="00384171"/>
    <w:rsid w:val="00386AA8"/>
    <w:rsid w:val="00387635"/>
    <w:rsid w:val="003903B8"/>
    <w:rsid w:val="003925D6"/>
    <w:rsid w:val="003948C2"/>
    <w:rsid w:val="003958BF"/>
    <w:rsid w:val="0039602B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33D3"/>
    <w:rsid w:val="004654D4"/>
    <w:rsid w:val="004673F7"/>
    <w:rsid w:val="00473FE8"/>
    <w:rsid w:val="0047493B"/>
    <w:rsid w:val="00475AD0"/>
    <w:rsid w:val="00475B37"/>
    <w:rsid w:val="004805D4"/>
    <w:rsid w:val="004811D5"/>
    <w:rsid w:val="00483B15"/>
    <w:rsid w:val="00486360"/>
    <w:rsid w:val="004901C2"/>
    <w:rsid w:val="0049029C"/>
    <w:rsid w:val="00490FE9"/>
    <w:rsid w:val="00494FDB"/>
    <w:rsid w:val="00495D0F"/>
    <w:rsid w:val="004A01ED"/>
    <w:rsid w:val="004A158C"/>
    <w:rsid w:val="004A3F30"/>
    <w:rsid w:val="004A401F"/>
    <w:rsid w:val="004A573B"/>
    <w:rsid w:val="004B167B"/>
    <w:rsid w:val="004B20BA"/>
    <w:rsid w:val="004B24F5"/>
    <w:rsid w:val="004B30E0"/>
    <w:rsid w:val="004B48B2"/>
    <w:rsid w:val="004B6A0C"/>
    <w:rsid w:val="004C2914"/>
    <w:rsid w:val="004C3F2B"/>
    <w:rsid w:val="004C4DDF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E7295"/>
    <w:rsid w:val="004F0D49"/>
    <w:rsid w:val="004F79B9"/>
    <w:rsid w:val="004F7ADB"/>
    <w:rsid w:val="004F7BF5"/>
    <w:rsid w:val="00500062"/>
    <w:rsid w:val="005003DB"/>
    <w:rsid w:val="00502515"/>
    <w:rsid w:val="00503583"/>
    <w:rsid w:val="0050523F"/>
    <w:rsid w:val="005057B0"/>
    <w:rsid w:val="00506999"/>
    <w:rsid w:val="00506F56"/>
    <w:rsid w:val="005072FB"/>
    <w:rsid w:val="00511377"/>
    <w:rsid w:val="005113D5"/>
    <w:rsid w:val="00511C1C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18D0"/>
    <w:rsid w:val="005D3EE1"/>
    <w:rsid w:val="005D57F1"/>
    <w:rsid w:val="005D5E06"/>
    <w:rsid w:val="005D6EFD"/>
    <w:rsid w:val="005D70A1"/>
    <w:rsid w:val="005E1BC5"/>
    <w:rsid w:val="005E1D9F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228"/>
    <w:rsid w:val="00604DF7"/>
    <w:rsid w:val="00613D01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478E"/>
    <w:rsid w:val="00667315"/>
    <w:rsid w:val="006677A9"/>
    <w:rsid w:val="00670964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70"/>
    <w:rsid w:val="006C164A"/>
    <w:rsid w:val="006C67CE"/>
    <w:rsid w:val="006D0544"/>
    <w:rsid w:val="006D3814"/>
    <w:rsid w:val="006D3B86"/>
    <w:rsid w:val="006D5461"/>
    <w:rsid w:val="006E0175"/>
    <w:rsid w:val="006E19B1"/>
    <w:rsid w:val="006E2814"/>
    <w:rsid w:val="006E4A78"/>
    <w:rsid w:val="006F2620"/>
    <w:rsid w:val="006F40C2"/>
    <w:rsid w:val="006F5510"/>
    <w:rsid w:val="00702258"/>
    <w:rsid w:val="0070445B"/>
    <w:rsid w:val="00705774"/>
    <w:rsid w:val="007067BA"/>
    <w:rsid w:val="0070691E"/>
    <w:rsid w:val="00707DAC"/>
    <w:rsid w:val="007103DD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105F"/>
    <w:rsid w:val="00742D49"/>
    <w:rsid w:val="007450CD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7392"/>
    <w:rsid w:val="007C08BB"/>
    <w:rsid w:val="007C2D74"/>
    <w:rsid w:val="007C33DA"/>
    <w:rsid w:val="007C69F4"/>
    <w:rsid w:val="007D221C"/>
    <w:rsid w:val="007D237A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16D6"/>
    <w:rsid w:val="00813083"/>
    <w:rsid w:val="00813439"/>
    <w:rsid w:val="008150FB"/>
    <w:rsid w:val="0081760B"/>
    <w:rsid w:val="00825195"/>
    <w:rsid w:val="008252A1"/>
    <w:rsid w:val="008302D2"/>
    <w:rsid w:val="00831D54"/>
    <w:rsid w:val="00833474"/>
    <w:rsid w:val="00836063"/>
    <w:rsid w:val="00836432"/>
    <w:rsid w:val="00837B82"/>
    <w:rsid w:val="00840400"/>
    <w:rsid w:val="00843AE5"/>
    <w:rsid w:val="00843C6F"/>
    <w:rsid w:val="00846B87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6CA9"/>
    <w:rsid w:val="00867F0D"/>
    <w:rsid w:val="008702A7"/>
    <w:rsid w:val="008710EA"/>
    <w:rsid w:val="008715F6"/>
    <w:rsid w:val="0087384E"/>
    <w:rsid w:val="008743B1"/>
    <w:rsid w:val="008762F1"/>
    <w:rsid w:val="00892ED4"/>
    <w:rsid w:val="00893135"/>
    <w:rsid w:val="0089313D"/>
    <w:rsid w:val="0089607B"/>
    <w:rsid w:val="00897C96"/>
    <w:rsid w:val="008A1257"/>
    <w:rsid w:val="008A13F9"/>
    <w:rsid w:val="008A1A3E"/>
    <w:rsid w:val="008A1C04"/>
    <w:rsid w:val="008B012A"/>
    <w:rsid w:val="008B24B7"/>
    <w:rsid w:val="008B5A93"/>
    <w:rsid w:val="008B6747"/>
    <w:rsid w:val="008D072E"/>
    <w:rsid w:val="008D1698"/>
    <w:rsid w:val="008D1E67"/>
    <w:rsid w:val="008D287B"/>
    <w:rsid w:val="008D5C93"/>
    <w:rsid w:val="008D7561"/>
    <w:rsid w:val="008E1EC7"/>
    <w:rsid w:val="008E2035"/>
    <w:rsid w:val="008E2EB0"/>
    <w:rsid w:val="008E2F56"/>
    <w:rsid w:val="008E3F56"/>
    <w:rsid w:val="008E5B3C"/>
    <w:rsid w:val="008E72BC"/>
    <w:rsid w:val="008F305E"/>
    <w:rsid w:val="008F522D"/>
    <w:rsid w:val="008F5B07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27CC"/>
    <w:rsid w:val="0092364E"/>
    <w:rsid w:val="00926C0C"/>
    <w:rsid w:val="009337F6"/>
    <w:rsid w:val="009362F9"/>
    <w:rsid w:val="00940E45"/>
    <w:rsid w:val="00942D34"/>
    <w:rsid w:val="00943F77"/>
    <w:rsid w:val="009449C7"/>
    <w:rsid w:val="00945D54"/>
    <w:rsid w:val="00946BF7"/>
    <w:rsid w:val="00947AFB"/>
    <w:rsid w:val="00951BC7"/>
    <w:rsid w:val="00952303"/>
    <w:rsid w:val="00952BF1"/>
    <w:rsid w:val="0095414E"/>
    <w:rsid w:val="0095471A"/>
    <w:rsid w:val="0095478B"/>
    <w:rsid w:val="009578C0"/>
    <w:rsid w:val="00957AE7"/>
    <w:rsid w:val="009609B8"/>
    <w:rsid w:val="009620E3"/>
    <w:rsid w:val="009622E2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7ED3"/>
    <w:rsid w:val="0099370E"/>
    <w:rsid w:val="0099466E"/>
    <w:rsid w:val="0099513C"/>
    <w:rsid w:val="009970D3"/>
    <w:rsid w:val="00997474"/>
    <w:rsid w:val="009974B3"/>
    <w:rsid w:val="009A291E"/>
    <w:rsid w:val="009A2B0E"/>
    <w:rsid w:val="009A4CFF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C63"/>
    <w:rsid w:val="009C5F05"/>
    <w:rsid w:val="009D0206"/>
    <w:rsid w:val="009D0C5E"/>
    <w:rsid w:val="009D31C0"/>
    <w:rsid w:val="009D767D"/>
    <w:rsid w:val="009D7744"/>
    <w:rsid w:val="009D77B6"/>
    <w:rsid w:val="009E0AED"/>
    <w:rsid w:val="009E1FD4"/>
    <w:rsid w:val="009E25DE"/>
    <w:rsid w:val="009E362C"/>
    <w:rsid w:val="009F49FA"/>
    <w:rsid w:val="009F503B"/>
    <w:rsid w:val="009F55CE"/>
    <w:rsid w:val="009F67E8"/>
    <w:rsid w:val="00A060B6"/>
    <w:rsid w:val="00A13550"/>
    <w:rsid w:val="00A173D3"/>
    <w:rsid w:val="00A22F56"/>
    <w:rsid w:val="00A23081"/>
    <w:rsid w:val="00A241E7"/>
    <w:rsid w:val="00A27A2A"/>
    <w:rsid w:val="00A30F7D"/>
    <w:rsid w:val="00A33B0E"/>
    <w:rsid w:val="00A353F9"/>
    <w:rsid w:val="00A3662F"/>
    <w:rsid w:val="00A36C4C"/>
    <w:rsid w:val="00A374CB"/>
    <w:rsid w:val="00A4045A"/>
    <w:rsid w:val="00A4074B"/>
    <w:rsid w:val="00A434FD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86FEC"/>
    <w:rsid w:val="00A91C93"/>
    <w:rsid w:val="00A9288C"/>
    <w:rsid w:val="00A96AA6"/>
    <w:rsid w:val="00AA0AE0"/>
    <w:rsid w:val="00AA39E0"/>
    <w:rsid w:val="00AA4F13"/>
    <w:rsid w:val="00AA56F0"/>
    <w:rsid w:val="00AA6490"/>
    <w:rsid w:val="00AA69E1"/>
    <w:rsid w:val="00AB0855"/>
    <w:rsid w:val="00AB220A"/>
    <w:rsid w:val="00AB2624"/>
    <w:rsid w:val="00AB5457"/>
    <w:rsid w:val="00AB7887"/>
    <w:rsid w:val="00AC1A39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27BB2"/>
    <w:rsid w:val="00B30326"/>
    <w:rsid w:val="00B30D8A"/>
    <w:rsid w:val="00B317A8"/>
    <w:rsid w:val="00B34A83"/>
    <w:rsid w:val="00B34BAC"/>
    <w:rsid w:val="00B357D7"/>
    <w:rsid w:val="00B3726A"/>
    <w:rsid w:val="00B433C0"/>
    <w:rsid w:val="00B43EF7"/>
    <w:rsid w:val="00B4407A"/>
    <w:rsid w:val="00B442C3"/>
    <w:rsid w:val="00B4733F"/>
    <w:rsid w:val="00B47BB3"/>
    <w:rsid w:val="00B5007D"/>
    <w:rsid w:val="00B505AA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7ADF"/>
    <w:rsid w:val="00B67E6E"/>
    <w:rsid w:val="00B735F1"/>
    <w:rsid w:val="00B73641"/>
    <w:rsid w:val="00B77936"/>
    <w:rsid w:val="00B83D95"/>
    <w:rsid w:val="00B85E43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D06DA"/>
    <w:rsid w:val="00BD3359"/>
    <w:rsid w:val="00BD455C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5A2D"/>
    <w:rsid w:val="00C36382"/>
    <w:rsid w:val="00C37F9B"/>
    <w:rsid w:val="00C41908"/>
    <w:rsid w:val="00C41B49"/>
    <w:rsid w:val="00C426E5"/>
    <w:rsid w:val="00C44FD0"/>
    <w:rsid w:val="00C46D35"/>
    <w:rsid w:val="00C51CF4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734DF"/>
    <w:rsid w:val="00C73EA3"/>
    <w:rsid w:val="00C75256"/>
    <w:rsid w:val="00C7670F"/>
    <w:rsid w:val="00C76987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4B13"/>
    <w:rsid w:val="00C95715"/>
    <w:rsid w:val="00C978EF"/>
    <w:rsid w:val="00CA1DF2"/>
    <w:rsid w:val="00CA752B"/>
    <w:rsid w:val="00CA78CC"/>
    <w:rsid w:val="00CB0FCB"/>
    <w:rsid w:val="00CB50AA"/>
    <w:rsid w:val="00CB7F3A"/>
    <w:rsid w:val="00CC163F"/>
    <w:rsid w:val="00CC4613"/>
    <w:rsid w:val="00CC7534"/>
    <w:rsid w:val="00CC7CB3"/>
    <w:rsid w:val="00CD1DDF"/>
    <w:rsid w:val="00CD4907"/>
    <w:rsid w:val="00CD54E3"/>
    <w:rsid w:val="00CD5773"/>
    <w:rsid w:val="00CD62C0"/>
    <w:rsid w:val="00CE18F3"/>
    <w:rsid w:val="00CE227D"/>
    <w:rsid w:val="00CE5FD4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E4A"/>
    <w:rsid w:val="00D143DA"/>
    <w:rsid w:val="00D170F9"/>
    <w:rsid w:val="00D17EAB"/>
    <w:rsid w:val="00D20B8E"/>
    <w:rsid w:val="00D21122"/>
    <w:rsid w:val="00D229ED"/>
    <w:rsid w:val="00D238AA"/>
    <w:rsid w:val="00D257C4"/>
    <w:rsid w:val="00D30411"/>
    <w:rsid w:val="00D33519"/>
    <w:rsid w:val="00D339DA"/>
    <w:rsid w:val="00D33AC0"/>
    <w:rsid w:val="00D346EB"/>
    <w:rsid w:val="00D37A9A"/>
    <w:rsid w:val="00D404F3"/>
    <w:rsid w:val="00D4127E"/>
    <w:rsid w:val="00D429DB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81FF2"/>
    <w:rsid w:val="00D8220C"/>
    <w:rsid w:val="00D823C2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1C32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63A"/>
    <w:rsid w:val="00DC2CC1"/>
    <w:rsid w:val="00DC7513"/>
    <w:rsid w:val="00DD0B31"/>
    <w:rsid w:val="00DD58D2"/>
    <w:rsid w:val="00DD5DD4"/>
    <w:rsid w:val="00DE0984"/>
    <w:rsid w:val="00DE1563"/>
    <w:rsid w:val="00DE28AC"/>
    <w:rsid w:val="00DE2CF1"/>
    <w:rsid w:val="00DE3DFA"/>
    <w:rsid w:val="00DE4FAA"/>
    <w:rsid w:val="00DE5BCF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CB3"/>
    <w:rsid w:val="00E11A2D"/>
    <w:rsid w:val="00E11B37"/>
    <w:rsid w:val="00E11D2C"/>
    <w:rsid w:val="00E12D0E"/>
    <w:rsid w:val="00E150D8"/>
    <w:rsid w:val="00E160A4"/>
    <w:rsid w:val="00E171F7"/>
    <w:rsid w:val="00E2095D"/>
    <w:rsid w:val="00E20A0D"/>
    <w:rsid w:val="00E213D4"/>
    <w:rsid w:val="00E23918"/>
    <w:rsid w:val="00E25626"/>
    <w:rsid w:val="00E270B8"/>
    <w:rsid w:val="00E27A35"/>
    <w:rsid w:val="00E27E4B"/>
    <w:rsid w:val="00E30188"/>
    <w:rsid w:val="00E31561"/>
    <w:rsid w:val="00E35C67"/>
    <w:rsid w:val="00E36CD0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5723"/>
    <w:rsid w:val="00E666F8"/>
    <w:rsid w:val="00E679EE"/>
    <w:rsid w:val="00E7180C"/>
    <w:rsid w:val="00E7181D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3A2C"/>
    <w:rsid w:val="00EA4A63"/>
    <w:rsid w:val="00EA4BCA"/>
    <w:rsid w:val="00EA5B3A"/>
    <w:rsid w:val="00EA6AFC"/>
    <w:rsid w:val="00EA7665"/>
    <w:rsid w:val="00EB161E"/>
    <w:rsid w:val="00EB3810"/>
    <w:rsid w:val="00EB3F85"/>
    <w:rsid w:val="00EB7311"/>
    <w:rsid w:val="00EB7421"/>
    <w:rsid w:val="00EC2C88"/>
    <w:rsid w:val="00EC3045"/>
    <w:rsid w:val="00EC3ABE"/>
    <w:rsid w:val="00EC40AA"/>
    <w:rsid w:val="00EC5994"/>
    <w:rsid w:val="00ED1B26"/>
    <w:rsid w:val="00ED3CD5"/>
    <w:rsid w:val="00ED5D7B"/>
    <w:rsid w:val="00ED5F44"/>
    <w:rsid w:val="00ED71C7"/>
    <w:rsid w:val="00EE0717"/>
    <w:rsid w:val="00EE3B6D"/>
    <w:rsid w:val="00EE429E"/>
    <w:rsid w:val="00EE4BC5"/>
    <w:rsid w:val="00EE50AB"/>
    <w:rsid w:val="00EE5AB4"/>
    <w:rsid w:val="00EE5B18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438D"/>
    <w:rsid w:val="00F267D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C0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5F05"/>
    <w:rsid w:val="00F86879"/>
    <w:rsid w:val="00F86AE3"/>
    <w:rsid w:val="00F915CC"/>
    <w:rsid w:val="00F9245B"/>
    <w:rsid w:val="00F9245C"/>
    <w:rsid w:val="00F937A9"/>
    <w:rsid w:val="00F962C3"/>
    <w:rsid w:val="00F97E42"/>
    <w:rsid w:val="00FA47F6"/>
    <w:rsid w:val="00FA6FBF"/>
    <w:rsid w:val="00FB04BC"/>
    <w:rsid w:val="00FB13E8"/>
    <w:rsid w:val="00FB3D0A"/>
    <w:rsid w:val="00FB44EE"/>
    <w:rsid w:val="00FB7628"/>
    <w:rsid w:val="00FB7E42"/>
    <w:rsid w:val="00FC0492"/>
    <w:rsid w:val="00FC3EBD"/>
    <w:rsid w:val="00FC414D"/>
    <w:rsid w:val="00FC48E4"/>
    <w:rsid w:val="00FC602C"/>
    <w:rsid w:val="00FC6962"/>
    <w:rsid w:val="00FC7020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A02"/>
    <w:rsid w:val="00FF2E80"/>
    <w:rsid w:val="00FF3EAF"/>
    <w:rsid w:val="00FF4478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094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1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1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1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aliases w:val="Char Char Char Char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BodyText2">
    <w:name w:val="Body Text 2"/>
    <w:basedOn w:val="Normln"/>
    <w:pPr>
      <w:ind w:left="284"/>
    </w:p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lloonText0">
    <w:name w:val="Balloon Text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2"/>
      </w:numPr>
      <w:spacing w:before="0"/>
      <w:ind w:left="1276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094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1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1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1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aliases w:val="Char Char Char Char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BodyText2">
    <w:name w:val="Body Text 2"/>
    <w:basedOn w:val="Normln"/>
    <w:pPr>
      <w:ind w:left="284"/>
    </w:p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lloonText0">
    <w:name w:val="Balloon Text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2"/>
      </w:numPr>
      <w:spacing w:before="0"/>
      <w:ind w:left="1276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CEZ%20Skupina\Dodavatele\20160912-pravidla-chovani\CEZ_FO_0651r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CEZ_FO_0651r01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ČEZ_FO_0651r01- Přehled rizik plynoucích z činnosti smluvního partnera</vt:lpstr>
      <vt:lpstr>Přehled rizik plynoucí z činností smluvního partnera</vt:lpstr>
    </vt:vector>
  </TitlesOfParts>
  <Company>ČEZ, a.s.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ČEZ_FO_0651r01- Přehled rizik plynoucích z činnosti smluvního partnera</dc:title>
  <dc:subject>vychází z ČEZ_SD_0039</dc:subject>
  <dc:creator>Beneš Václav</dc:creator>
  <dc:description>vychází z ČEZ_SD_0039</dc:description>
  <cp:lastModifiedBy>Beneš Václav</cp:lastModifiedBy>
  <cp:revision>1</cp:revision>
  <cp:lastPrinted>2007-07-23T11:01:00Z</cp:lastPrinted>
  <dcterms:created xsi:type="dcterms:W3CDTF">2016-09-12T09:37:00Z</dcterms:created>
  <dcterms:modified xsi:type="dcterms:W3CDTF">2016-09-12T09:37:00Z</dcterms:modified>
</cp:coreProperties>
</file>