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D7445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P R O H L Á Š E N Í  Z A M Ě S T N A V A T E L E</w:t>
      </w:r>
      <w:proofErr w:type="gramEnd"/>
    </w:p>
    <w:p w:rsidR="006E0FB8" w:rsidRPr="009745F9" w:rsidRDefault="00D74458" w:rsidP="00BF3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</w:t>
      </w:r>
      <w:r w:rsidR="007B26C4" w:rsidRPr="009745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ZAMĚSTNANCE</w:t>
      </w:r>
      <w:r w:rsidR="002A007D">
        <w:rPr>
          <w:rStyle w:val="Znakapoznpodarou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 xml:space="preserve"> – </w:t>
      </w:r>
      <w:proofErr w:type="gramStart"/>
      <w:r>
        <w:rPr>
          <w:rFonts w:ascii="Arial" w:hAnsi="Arial" w:cs="Arial"/>
          <w:sz w:val="24"/>
        </w:rPr>
        <w:t>ŽADATELE</w:t>
      </w:r>
      <w:r w:rsidR="001D6C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 TRVALÝ</w:t>
      </w:r>
      <w:proofErr w:type="gramEnd"/>
      <w:r>
        <w:rPr>
          <w:rFonts w:ascii="Arial" w:hAnsi="Arial" w:cs="Arial"/>
          <w:sz w:val="24"/>
        </w:rPr>
        <w:t xml:space="preserve"> </w:t>
      </w:r>
      <w:r w:rsidR="00D25E8D" w:rsidRPr="009745F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STUP DO </w:t>
      </w:r>
      <w:r w:rsidR="005E7E00">
        <w:rPr>
          <w:rFonts w:ascii="Arial" w:hAnsi="Arial" w:cs="Arial"/>
          <w:sz w:val="24"/>
        </w:rPr>
        <w:t>JZ</w:t>
      </w:r>
    </w:p>
    <w:p w:rsidR="00376844" w:rsidRPr="001956B0" w:rsidRDefault="00D74458" w:rsidP="00C52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dodavatel</w:t>
      </w:r>
      <w:r w:rsidR="00376844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118"/>
        <w:gridCol w:w="1506"/>
        <w:gridCol w:w="904"/>
        <w:gridCol w:w="1984"/>
      </w:tblGrid>
      <w:tr w:rsidR="00D74458" w:rsidRPr="00EE2897" w:rsidTr="00EE2897">
        <w:trPr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E1F" w:rsidRPr="00EE2897" w:rsidTr="00EE2897">
        <w:trPr>
          <w:trHeight w:val="41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1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83E1F" w:rsidRPr="00EE2897" w:rsidTr="00EE2897">
        <w:trPr>
          <w:trHeight w:val="40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E1F" w:rsidRPr="00EE2897" w:rsidRDefault="00383E1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458" w:rsidRPr="00EE2897" w:rsidTr="00EE2897">
        <w:trPr>
          <w:trHeight w:val="4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Telefon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>/</w:t>
            </w:r>
            <w:r w:rsidRPr="00EE2897">
              <w:rPr>
                <w:rFonts w:ascii="Arial" w:hAnsi="Arial" w:cs="Arial"/>
                <w:sz w:val="22"/>
                <w:szCs w:val="22"/>
              </w:rPr>
              <w:t>FAX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e-mail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4458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712" w:rsidRPr="00EE2897" w:rsidTr="00EE2897"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2712" w:rsidRPr="00EE2897" w:rsidRDefault="00D74458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Objednatel za ČEZ,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a.</w:t>
            </w:r>
            <w:r w:rsidR="00373AC8" w:rsidRPr="00EE28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97">
              <w:rPr>
                <w:rFonts w:ascii="Arial" w:hAnsi="Arial" w:cs="Arial"/>
                <w:sz w:val="22"/>
                <w:szCs w:val="22"/>
              </w:rPr>
              <w:t>s.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712" w:rsidRPr="00EE2897" w:rsidRDefault="00BA2712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Subdodavatel</w:t>
      </w:r>
      <w:r w:rsidR="001D6C13">
        <w:rPr>
          <w:rFonts w:ascii="Arial" w:hAnsi="Arial" w:cs="Arial"/>
          <w:b/>
          <w:sz w:val="22"/>
          <w:szCs w:val="22"/>
        </w:rPr>
        <w:t xml:space="preserve"> </w:t>
      </w:r>
      <w:r w:rsidR="001D6C13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1506"/>
        <w:gridCol w:w="904"/>
        <w:gridCol w:w="1984"/>
      </w:tblGrid>
      <w:tr w:rsidR="000876E1" w:rsidRPr="00EE2897" w:rsidTr="00EE2897">
        <w:trPr>
          <w:trHeight w:val="4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Obchodní název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IČO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Adresa firmy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Ulice/číslo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1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PSČ/místo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876E1" w:rsidRPr="00EE2897" w:rsidTr="00EE2897">
        <w:trPr>
          <w:trHeight w:val="40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Země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6E1" w:rsidRPr="001956B0" w:rsidRDefault="000876E1" w:rsidP="00087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Zaměstnanec: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992"/>
        <w:gridCol w:w="1418"/>
        <w:gridCol w:w="1701"/>
        <w:gridCol w:w="284"/>
        <w:gridCol w:w="2409"/>
      </w:tblGrid>
      <w:tr w:rsidR="000876E1" w:rsidRPr="00EE2897" w:rsidTr="00EE2897">
        <w:trPr>
          <w:trHeight w:val="4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0876E1" w:rsidRPr="00EE2897" w:rsidTr="00EE2897">
        <w:trPr>
          <w:trHeight w:val="4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Státní příslušnost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Číslo OP/CP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1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Druh práce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6E1" w:rsidRPr="00EE2897" w:rsidTr="00EE2897">
        <w:trPr>
          <w:trHeight w:val="417"/>
        </w:trPr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876E1" w:rsidRPr="00EE2897" w:rsidRDefault="000876E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Zam</w:t>
            </w:r>
            <w:r w:rsidR="00C8697F" w:rsidRPr="00EE2897">
              <w:rPr>
                <w:rFonts w:ascii="Arial" w:hAnsi="Arial" w:cs="Arial"/>
                <w:sz w:val="22"/>
                <w:szCs w:val="22"/>
              </w:rPr>
              <w:t>ěstnanec je zaměstnán u firmy: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6E1" w:rsidRPr="00EE2897" w:rsidRDefault="00C8697F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Od:</w:t>
            </w:r>
          </w:p>
        </w:tc>
      </w:tr>
    </w:tbl>
    <w:p w:rsidR="00171491" w:rsidRPr="00171491" w:rsidRDefault="00171491" w:rsidP="002A007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Prohlášení zástupce smluvního dodavatele</w:t>
      </w:r>
    </w:p>
    <w:p w:rsidR="001D6C13" w:rsidRPr="00C8697F" w:rsidRDefault="00C8697F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8697F">
        <w:rPr>
          <w:rFonts w:ascii="Arial" w:hAnsi="Arial" w:cs="Arial"/>
          <w:sz w:val="22"/>
          <w:szCs w:val="22"/>
        </w:rPr>
        <w:t>Je</w:t>
      </w:r>
      <w:r w:rsidR="00171491" w:rsidRPr="00C8697F">
        <w:rPr>
          <w:rFonts w:ascii="Arial" w:hAnsi="Arial" w:cs="Arial"/>
          <w:sz w:val="22"/>
          <w:szCs w:val="22"/>
        </w:rPr>
        <w:t xml:space="preserve"> nám známo, že:</w:t>
      </w:r>
    </w:p>
    <w:p w:rsidR="00A15D5C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bylo proti němu vedeno trestní řízení</w:t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2A007D">
        <w:rPr>
          <w:rFonts w:ascii="Arial" w:hAnsi="Arial" w:cs="Arial"/>
          <w:b/>
          <w:sz w:val="22"/>
          <w:szCs w:val="22"/>
        </w:rPr>
        <w:t xml:space="preserve"> </w:t>
      </w:r>
      <w:r w:rsidR="002A007D" w:rsidRPr="00A15D5C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15D5C" w:rsidRPr="00A15D5C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je proti němu v současnosti vedeno trestní řízení</w:t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Pr="005B2FFB" w:rsidRDefault="00171491" w:rsidP="00C939E5">
      <w:pPr>
        <w:numPr>
          <w:ilvl w:val="0"/>
          <w:numId w:val="11"/>
        </w:num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sz w:val="22"/>
          <w:szCs w:val="22"/>
        </w:rPr>
        <w:t>byl odsouzen za trestný čin</w:t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 w:rsidRPr="001714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2FFB">
        <w:rPr>
          <w:rFonts w:ascii="Arial" w:hAnsi="Arial" w:cs="Arial"/>
          <w:b/>
          <w:sz w:val="22"/>
          <w:szCs w:val="22"/>
        </w:rPr>
        <w:t xml:space="preserve">ANO </w:t>
      </w:r>
      <w:r w:rsidRPr="005B2FFB">
        <w:rPr>
          <w:rFonts w:ascii="Arial" w:hAnsi="Arial" w:cs="Arial"/>
          <w:b/>
          <w:sz w:val="22"/>
          <w:szCs w:val="22"/>
        </w:rPr>
        <w:tab/>
        <w:t xml:space="preserve"> NE</w:t>
      </w:r>
      <w:r w:rsidR="00C8697F" w:rsidRPr="00C8697F">
        <w:rPr>
          <w:rFonts w:ascii="Arial" w:hAnsi="Arial" w:cs="Arial"/>
          <w:sz w:val="22"/>
          <w:szCs w:val="22"/>
          <w:vertAlign w:val="superscript"/>
        </w:rPr>
        <w:t xml:space="preserve"> 3</w:t>
      </w:r>
    </w:p>
    <w:p w:rsidR="00171491" w:rsidRDefault="009D4CB5" w:rsidP="00FF285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Pokud jste odpověděl na otázku ANO, </w:t>
      </w:r>
      <w:r w:rsidRPr="00171491">
        <w:rPr>
          <w:rFonts w:ascii="Arial" w:hAnsi="Arial" w:cs="Arial"/>
          <w:sz w:val="22"/>
          <w:szCs w:val="22"/>
        </w:rPr>
        <w:t>napište vysvětlení na druhou stranu tiskopisu.</w:t>
      </w:r>
    </w:p>
    <w:p w:rsidR="00171491" w:rsidRDefault="00171491" w:rsidP="00FF28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Prohlašuji, že výše uvedený zaměstnanec je na základě námi ověřených dokladů odborně, zdravotně i psychicky způsobilý k provádění uvedeného druhu prací v STP JZ.</w:t>
      </w:r>
    </w:p>
    <w:p w:rsidR="00E95B61" w:rsidRPr="00171491" w:rsidRDefault="00171491" w:rsidP="00C41000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71491">
        <w:rPr>
          <w:rFonts w:ascii="Arial" w:hAnsi="Arial" w:cs="Arial"/>
          <w:b/>
          <w:sz w:val="22"/>
          <w:szCs w:val="22"/>
        </w:rPr>
        <w:t>Pověřený zástupce smluvního dodavatele</w:t>
      </w:r>
      <w:r w:rsidR="00850587" w:rsidRPr="00171491">
        <w:rPr>
          <w:rFonts w:ascii="Arial" w:hAnsi="Arial" w:cs="Arial"/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269"/>
        <w:gridCol w:w="1984"/>
        <w:gridCol w:w="2268"/>
      </w:tblGrid>
      <w:tr w:rsidR="00B02E01" w:rsidRPr="00EE2897" w:rsidTr="00EE2897">
        <w:trPr>
          <w:trHeight w:val="420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Příjmení a jméno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897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B02E01" w:rsidRPr="00EE2897" w:rsidTr="00EE2897">
        <w:trPr>
          <w:trHeight w:val="806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Pr="00EE2897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2E01" w:rsidRDefault="00B02E01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F285D" w:rsidRPr="00EE2897" w:rsidRDefault="00FF285D" w:rsidP="00EE28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908" w:rsidRDefault="00D26908" w:rsidP="00C41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</w:pPr>
    </w:p>
    <w:p w:rsidR="002A007D" w:rsidRPr="00743445" w:rsidRDefault="00A6213F" w:rsidP="00A62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</w:pPr>
      <w:bookmarkStart w:id="0" w:name="_GoBack"/>
      <w:bookmarkEnd w:id="0"/>
      <w:r w:rsidRPr="00743445">
        <w:t xml:space="preserve"> </w:t>
      </w:r>
    </w:p>
    <w:sectPr w:rsidR="002A007D" w:rsidRPr="00743445" w:rsidSect="00A6213F">
      <w:footerReference w:type="default" r:id="rId8"/>
      <w:pgSz w:w="11907" w:h="16840"/>
      <w:pgMar w:top="567" w:right="851" w:bottom="567" w:left="851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69" w:rsidRDefault="00E47969">
      <w:r>
        <w:separator/>
      </w:r>
    </w:p>
  </w:endnote>
  <w:endnote w:type="continuationSeparator" w:id="0">
    <w:p w:rsidR="00E47969" w:rsidRDefault="00E4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FF285D" w:rsidRPr="00305BF0" w:rsidTr="009A17A3">
      <w:trPr>
        <w:jc w:val="center"/>
      </w:trPr>
      <w:tc>
        <w:tcPr>
          <w:tcW w:w="3130" w:type="dxa"/>
        </w:tcPr>
        <w:p w:rsidR="00FF285D" w:rsidRPr="00305BF0" w:rsidRDefault="00FF285D" w:rsidP="009A17A3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ČEZ, a. s.</w:t>
          </w:r>
        </w:p>
      </w:tc>
      <w:tc>
        <w:tcPr>
          <w:tcW w:w="3240" w:type="dxa"/>
        </w:tcPr>
        <w:p w:rsidR="00FF285D" w:rsidRPr="00305BF0" w:rsidRDefault="00FF285D" w:rsidP="00FF285D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ČEZ_FO_0553</w:t>
          </w:r>
        </w:p>
      </w:tc>
      <w:tc>
        <w:tcPr>
          <w:tcW w:w="2520" w:type="dxa"/>
        </w:tcPr>
        <w:p w:rsidR="00FF285D" w:rsidRPr="00305BF0" w:rsidRDefault="00FF285D" w:rsidP="009A17A3">
          <w:pPr>
            <w:pStyle w:val="Zpat"/>
            <w:tabs>
              <w:tab w:val="left" w:pos="7088"/>
            </w:tabs>
            <w:spacing w:before="120"/>
            <w:jc w:val="right"/>
            <w:rPr>
              <w:bCs/>
            </w:rPr>
          </w:pPr>
          <w:r w:rsidRPr="00305BF0">
            <w:rPr>
              <w:bCs/>
            </w:rPr>
            <w:t xml:space="preserve">strana </w:t>
          </w:r>
          <w:r w:rsidRPr="00305BF0">
            <w:rPr>
              <w:bCs/>
            </w:rPr>
            <w:fldChar w:fldCharType="begin"/>
          </w:r>
          <w:r w:rsidRPr="00305BF0">
            <w:rPr>
              <w:bCs/>
            </w:rPr>
            <w:instrText xml:space="preserve"> PAGE   \* MERGEFORMAT </w:instrText>
          </w:r>
          <w:r w:rsidRPr="00305BF0">
            <w:rPr>
              <w:bCs/>
            </w:rPr>
            <w:fldChar w:fldCharType="separate"/>
          </w:r>
          <w:r w:rsidR="00A6213F">
            <w:rPr>
              <w:bCs/>
              <w:noProof/>
            </w:rPr>
            <w:t>1</w:t>
          </w:r>
          <w:r w:rsidRPr="00305BF0">
            <w:rPr>
              <w:bCs/>
            </w:rPr>
            <w:fldChar w:fldCharType="end"/>
          </w:r>
          <w:r w:rsidRPr="00305BF0">
            <w:rPr>
              <w:bCs/>
            </w:rPr>
            <w:t>/</w:t>
          </w:r>
          <w:r w:rsidRPr="00F026AE">
            <w:rPr>
              <w:rStyle w:val="slostrnky"/>
            </w:rPr>
            <w:fldChar w:fldCharType="begin"/>
          </w:r>
          <w:r w:rsidRPr="00F026AE">
            <w:rPr>
              <w:rStyle w:val="slostrnky"/>
            </w:rPr>
            <w:instrText xml:space="preserve"> NUMPAGES </w:instrText>
          </w:r>
          <w:r w:rsidRPr="00F026AE">
            <w:rPr>
              <w:rStyle w:val="slostrnky"/>
            </w:rPr>
            <w:fldChar w:fldCharType="separate"/>
          </w:r>
          <w:r w:rsidR="00A6213F">
            <w:rPr>
              <w:rStyle w:val="slostrnky"/>
              <w:noProof/>
            </w:rPr>
            <w:t>1</w:t>
          </w:r>
          <w:r w:rsidRPr="00F026AE">
            <w:rPr>
              <w:rStyle w:val="slostrnky"/>
            </w:rPr>
            <w:fldChar w:fldCharType="end"/>
          </w:r>
        </w:p>
      </w:tc>
    </w:tr>
  </w:tbl>
  <w:p w:rsidR="00FF285D" w:rsidRDefault="00FF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69" w:rsidRDefault="00E47969">
      <w:r>
        <w:separator/>
      </w:r>
    </w:p>
  </w:footnote>
  <w:footnote w:type="continuationSeparator" w:id="0">
    <w:p w:rsidR="00E47969" w:rsidRDefault="00E47969">
      <w:r>
        <w:continuationSeparator/>
      </w:r>
    </w:p>
  </w:footnote>
  <w:footnote w:id="1">
    <w:p w:rsidR="00C41000" w:rsidRPr="002A007D" w:rsidRDefault="00C41000" w:rsidP="002A007D">
      <w:pPr>
        <w:pStyle w:val="Textpoznpodarou"/>
        <w:jc w:val="both"/>
        <w:rPr>
          <w:sz w:val="16"/>
          <w:szCs w:val="16"/>
        </w:rPr>
      </w:pPr>
      <w:r w:rsidRPr="002A007D">
        <w:rPr>
          <w:rStyle w:val="Znakapoznpodarou"/>
          <w:sz w:val="16"/>
          <w:szCs w:val="16"/>
        </w:rPr>
        <w:footnoteRef/>
      </w:r>
      <w:r w:rsidRPr="002A007D">
        <w:rPr>
          <w:sz w:val="16"/>
          <w:szCs w:val="16"/>
        </w:rPr>
        <w:t xml:space="preserve"> </w:t>
      </w:r>
      <w:proofErr w:type="gramStart"/>
      <w:r w:rsidRPr="002A007D">
        <w:rPr>
          <w:rFonts w:ascii="Arial" w:hAnsi="Arial" w:cs="Arial"/>
          <w:b/>
          <w:sz w:val="16"/>
          <w:szCs w:val="16"/>
        </w:rPr>
        <w:t>zaměstnanec</w:t>
      </w:r>
      <w:proofErr w:type="gramEnd"/>
      <w:r w:rsidRPr="002A007D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2A007D">
        <w:rPr>
          <w:rFonts w:ascii="Arial" w:hAnsi="Arial" w:cs="Arial"/>
          <w:sz w:val="16"/>
          <w:szCs w:val="16"/>
        </w:rPr>
        <w:t>fyzická</w:t>
      </w:r>
      <w:proofErr w:type="gramEnd"/>
      <w:r w:rsidRPr="002A007D">
        <w:rPr>
          <w:rFonts w:ascii="Arial" w:hAnsi="Arial" w:cs="Arial"/>
          <w:sz w:val="16"/>
          <w:szCs w:val="16"/>
        </w:rPr>
        <w:t xml:space="preserve"> osoba vykonávající činnost pro smluvního dodavatele</w:t>
      </w:r>
      <w:r>
        <w:rPr>
          <w:rFonts w:ascii="Arial" w:hAnsi="Arial" w:cs="Arial"/>
          <w:sz w:val="16"/>
          <w:szCs w:val="16"/>
        </w:rPr>
        <w:t xml:space="preserve"> (</w:t>
      </w:r>
      <w:r w:rsidRPr="002A007D">
        <w:rPr>
          <w:rFonts w:ascii="Arial" w:hAnsi="Arial" w:cs="Arial"/>
          <w:sz w:val="16"/>
          <w:szCs w:val="16"/>
        </w:rPr>
        <w:t>případně subdodavatele, ČEZ, a.</w:t>
      </w:r>
      <w:r w:rsidR="00373AC8">
        <w:rPr>
          <w:rFonts w:ascii="Arial" w:hAnsi="Arial" w:cs="Arial"/>
          <w:sz w:val="16"/>
          <w:szCs w:val="16"/>
        </w:rPr>
        <w:t xml:space="preserve"> </w:t>
      </w:r>
      <w:r w:rsidRPr="002A007D">
        <w:rPr>
          <w:rFonts w:ascii="Arial" w:hAnsi="Arial" w:cs="Arial"/>
          <w:sz w:val="16"/>
          <w:szCs w:val="16"/>
        </w:rPr>
        <w:t xml:space="preserve">s. v STP JZ na základě pracovněprávního </w:t>
      </w:r>
      <w:r>
        <w:rPr>
          <w:rFonts w:ascii="Arial" w:hAnsi="Arial" w:cs="Arial"/>
          <w:sz w:val="16"/>
          <w:szCs w:val="16"/>
        </w:rPr>
        <w:t xml:space="preserve">nebo obchodněprávního </w:t>
      </w:r>
      <w:r w:rsidRPr="002A007D">
        <w:rPr>
          <w:rFonts w:ascii="Arial" w:hAnsi="Arial" w:cs="Arial"/>
          <w:sz w:val="16"/>
          <w:szCs w:val="16"/>
        </w:rPr>
        <w:t>vztahu</w:t>
      </w:r>
      <w:r>
        <w:rPr>
          <w:rFonts w:ascii="Arial" w:hAnsi="Arial" w:cs="Arial"/>
          <w:sz w:val="16"/>
          <w:szCs w:val="16"/>
        </w:rPr>
        <w:t>)</w:t>
      </w:r>
    </w:p>
  </w:footnote>
  <w:footnote w:id="2">
    <w:p w:rsidR="00C41000" w:rsidRPr="002A007D" w:rsidRDefault="00C41000" w:rsidP="000F4678">
      <w:pPr>
        <w:jc w:val="both"/>
        <w:rPr>
          <w:rFonts w:ascii="Arial" w:hAnsi="Arial" w:cs="Arial"/>
          <w:sz w:val="16"/>
          <w:szCs w:val="16"/>
        </w:rPr>
      </w:pPr>
      <w:r w:rsidRPr="001D6C13">
        <w:rPr>
          <w:rStyle w:val="Znakapoznpodarou"/>
          <w:rFonts w:ascii="Arial" w:hAnsi="Arial" w:cs="Arial"/>
          <w:sz w:val="16"/>
          <w:szCs w:val="16"/>
        </w:rPr>
        <w:footnoteRef/>
      </w:r>
      <w:r w:rsidRPr="001D6C13"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b/>
          <w:sz w:val="16"/>
          <w:szCs w:val="16"/>
        </w:rPr>
        <w:t>subdodavatel</w:t>
      </w:r>
      <w:r w:rsidRPr="001D6C13">
        <w:rPr>
          <w:rFonts w:ascii="Arial" w:hAnsi="Arial" w:cs="Arial"/>
          <w:sz w:val="16"/>
          <w:szCs w:val="16"/>
        </w:rPr>
        <w:t xml:space="preserve"> – subjekt, který plní smluvní činnost pro smluvního dodavatele ČEZ, a. s., ve STP JZ a je zaměstnavatelem </w:t>
      </w:r>
      <w:proofErr w:type="gramStart"/>
      <w:r w:rsidRPr="001D6C13">
        <w:rPr>
          <w:rFonts w:ascii="Arial" w:hAnsi="Arial" w:cs="Arial"/>
          <w:sz w:val="16"/>
          <w:szCs w:val="16"/>
        </w:rPr>
        <w:t>zaměstnance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1D6C13">
        <w:rPr>
          <w:rFonts w:ascii="Arial" w:hAnsi="Arial" w:cs="Arial"/>
          <w:sz w:val="16"/>
          <w:szCs w:val="16"/>
        </w:rPr>
        <w:t>–</w:t>
      </w:r>
      <w:proofErr w:type="gramStart"/>
      <w:r w:rsidRPr="001D6C13">
        <w:rPr>
          <w:rFonts w:ascii="Arial" w:hAnsi="Arial" w:cs="Arial"/>
          <w:sz w:val="16"/>
          <w:szCs w:val="16"/>
        </w:rPr>
        <w:t>žadatele</w:t>
      </w:r>
      <w:proofErr w:type="gramEnd"/>
      <w:r w:rsidRPr="001D6C13">
        <w:rPr>
          <w:rFonts w:ascii="Arial" w:hAnsi="Arial" w:cs="Arial"/>
          <w:sz w:val="16"/>
          <w:szCs w:val="16"/>
        </w:rPr>
        <w:t xml:space="preserve"> o výdej IK k samostatné</w:t>
      </w:r>
      <w:r w:rsidRPr="002A007D">
        <w:rPr>
          <w:rFonts w:ascii="Arial" w:hAnsi="Arial" w:cs="Arial"/>
          <w:sz w:val="16"/>
          <w:szCs w:val="16"/>
        </w:rPr>
        <w:t>mu vstupu do STP.</w:t>
      </w:r>
    </w:p>
  </w:footnote>
  <w:footnote w:id="3">
    <w:p w:rsidR="00C41000" w:rsidRDefault="00C41000">
      <w:pPr>
        <w:pStyle w:val="Textpoznpodarou"/>
      </w:pPr>
      <w:r w:rsidRPr="002A007D">
        <w:rPr>
          <w:rStyle w:val="Znakapoznpodarou"/>
          <w:sz w:val="16"/>
          <w:szCs w:val="16"/>
        </w:rPr>
        <w:footnoteRef/>
      </w:r>
      <w:r w:rsidRPr="002A007D">
        <w:rPr>
          <w:sz w:val="16"/>
          <w:szCs w:val="16"/>
        </w:rPr>
        <w:t xml:space="preserve"> </w:t>
      </w:r>
      <w:r w:rsidRPr="002A007D">
        <w:rPr>
          <w:rFonts w:ascii="Arial" w:hAnsi="Arial" w:cs="Arial"/>
          <w:sz w:val="16"/>
          <w:szCs w:val="16"/>
        </w:rPr>
        <w:t>Zakroužkujte správnou odpověď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067562E4"/>
    <w:multiLevelType w:val="hybridMultilevel"/>
    <w:tmpl w:val="05E47A44"/>
    <w:lvl w:ilvl="0" w:tplc="7C5C74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72E7"/>
    <w:multiLevelType w:val="hybridMultilevel"/>
    <w:tmpl w:val="C23CF3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E3C82"/>
    <w:multiLevelType w:val="multilevel"/>
    <w:tmpl w:val="A6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817B7"/>
    <w:multiLevelType w:val="multilevel"/>
    <w:tmpl w:val="E748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76309A"/>
    <w:multiLevelType w:val="hybridMultilevel"/>
    <w:tmpl w:val="71B23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4672B"/>
    <w:multiLevelType w:val="hybridMultilevel"/>
    <w:tmpl w:val="E7485E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E615C"/>
    <w:multiLevelType w:val="hybridMultilevel"/>
    <w:tmpl w:val="A642CA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C5703"/>
    <w:multiLevelType w:val="hybridMultilevel"/>
    <w:tmpl w:val="A074FBC6"/>
    <w:lvl w:ilvl="0" w:tplc="7C5C74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03385A"/>
    <w:multiLevelType w:val="hybridMultilevel"/>
    <w:tmpl w:val="15A6DEA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33E7B"/>
    <w:rsid w:val="000876E1"/>
    <w:rsid w:val="000900FF"/>
    <w:rsid w:val="000A147E"/>
    <w:rsid w:val="000C0A7D"/>
    <w:rsid w:val="000C160A"/>
    <w:rsid w:val="000C24FC"/>
    <w:rsid w:val="000F0915"/>
    <w:rsid w:val="000F4678"/>
    <w:rsid w:val="0012473E"/>
    <w:rsid w:val="00126830"/>
    <w:rsid w:val="00137DF4"/>
    <w:rsid w:val="00140AEB"/>
    <w:rsid w:val="00143ACB"/>
    <w:rsid w:val="00143D54"/>
    <w:rsid w:val="001463C2"/>
    <w:rsid w:val="00154677"/>
    <w:rsid w:val="0015761D"/>
    <w:rsid w:val="001620D8"/>
    <w:rsid w:val="0016497B"/>
    <w:rsid w:val="00171491"/>
    <w:rsid w:val="001858B9"/>
    <w:rsid w:val="001956B0"/>
    <w:rsid w:val="001D6C13"/>
    <w:rsid w:val="001F1AB4"/>
    <w:rsid w:val="001F49A7"/>
    <w:rsid w:val="001F5818"/>
    <w:rsid w:val="001F5955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73E4D"/>
    <w:rsid w:val="00291EA9"/>
    <w:rsid w:val="00294C1A"/>
    <w:rsid w:val="002A007D"/>
    <w:rsid w:val="002D0F6C"/>
    <w:rsid w:val="002D2957"/>
    <w:rsid w:val="002E10D0"/>
    <w:rsid w:val="0031277E"/>
    <w:rsid w:val="00313925"/>
    <w:rsid w:val="00330E2A"/>
    <w:rsid w:val="00332BEA"/>
    <w:rsid w:val="00336526"/>
    <w:rsid w:val="003405C3"/>
    <w:rsid w:val="00362297"/>
    <w:rsid w:val="00367134"/>
    <w:rsid w:val="00371948"/>
    <w:rsid w:val="00373AC8"/>
    <w:rsid w:val="00376844"/>
    <w:rsid w:val="00383E1F"/>
    <w:rsid w:val="00392793"/>
    <w:rsid w:val="003949CF"/>
    <w:rsid w:val="003B7E0A"/>
    <w:rsid w:val="003C6305"/>
    <w:rsid w:val="003D2664"/>
    <w:rsid w:val="003D5136"/>
    <w:rsid w:val="003F479E"/>
    <w:rsid w:val="00411BDD"/>
    <w:rsid w:val="00414501"/>
    <w:rsid w:val="00451731"/>
    <w:rsid w:val="00453A87"/>
    <w:rsid w:val="0045517A"/>
    <w:rsid w:val="00491072"/>
    <w:rsid w:val="00496798"/>
    <w:rsid w:val="004A0958"/>
    <w:rsid w:val="00505154"/>
    <w:rsid w:val="00521DE6"/>
    <w:rsid w:val="00535E79"/>
    <w:rsid w:val="00536E61"/>
    <w:rsid w:val="00566655"/>
    <w:rsid w:val="00584203"/>
    <w:rsid w:val="00584F0C"/>
    <w:rsid w:val="005A64DE"/>
    <w:rsid w:val="005B2FFB"/>
    <w:rsid w:val="005B4E5A"/>
    <w:rsid w:val="005D4B21"/>
    <w:rsid w:val="005E7E00"/>
    <w:rsid w:val="005F157C"/>
    <w:rsid w:val="00603486"/>
    <w:rsid w:val="006052D0"/>
    <w:rsid w:val="006109BF"/>
    <w:rsid w:val="00626C88"/>
    <w:rsid w:val="00665E57"/>
    <w:rsid w:val="00674188"/>
    <w:rsid w:val="006A115A"/>
    <w:rsid w:val="006C40A7"/>
    <w:rsid w:val="006C66ED"/>
    <w:rsid w:val="006E0FB8"/>
    <w:rsid w:val="006F0C14"/>
    <w:rsid w:val="006F77AB"/>
    <w:rsid w:val="00704B6B"/>
    <w:rsid w:val="00710BE3"/>
    <w:rsid w:val="00741054"/>
    <w:rsid w:val="00743445"/>
    <w:rsid w:val="00746C6D"/>
    <w:rsid w:val="00762033"/>
    <w:rsid w:val="00772B0E"/>
    <w:rsid w:val="00780194"/>
    <w:rsid w:val="007A32C7"/>
    <w:rsid w:val="007A58B1"/>
    <w:rsid w:val="007B2510"/>
    <w:rsid w:val="007B26C4"/>
    <w:rsid w:val="007C381F"/>
    <w:rsid w:val="008067A7"/>
    <w:rsid w:val="008212F6"/>
    <w:rsid w:val="00850587"/>
    <w:rsid w:val="008545CF"/>
    <w:rsid w:val="00866FF0"/>
    <w:rsid w:val="00893187"/>
    <w:rsid w:val="008A2C13"/>
    <w:rsid w:val="00903BA7"/>
    <w:rsid w:val="00953DBE"/>
    <w:rsid w:val="00954D29"/>
    <w:rsid w:val="00961056"/>
    <w:rsid w:val="009745F9"/>
    <w:rsid w:val="00977175"/>
    <w:rsid w:val="009A4E0A"/>
    <w:rsid w:val="009C1CD3"/>
    <w:rsid w:val="009D2716"/>
    <w:rsid w:val="009D4CB5"/>
    <w:rsid w:val="00A11922"/>
    <w:rsid w:val="00A15188"/>
    <w:rsid w:val="00A15D5C"/>
    <w:rsid w:val="00A30443"/>
    <w:rsid w:val="00A51247"/>
    <w:rsid w:val="00A6213F"/>
    <w:rsid w:val="00A7666A"/>
    <w:rsid w:val="00A77B3C"/>
    <w:rsid w:val="00A84127"/>
    <w:rsid w:val="00A971A9"/>
    <w:rsid w:val="00AC1203"/>
    <w:rsid w:val="00AC4EE9"/>
    <w:rsid w:val="00AD13FD"/>
    <w:rsid w:val="00AE1B63"/>
    <w:rsid w:val="00AE4388"/>
    <w:rsid w:val="00AF024A"/>
    <w:rsid w:val="00AF2696"/>
    <w:rsid w:val="00B02E01"/>
    <w:rsid w:val="00B415E5"/>
    <w:rsid w:val="00B609C6"/>
    <w:rsid w:val="00B648AB"/>
    <w:rsid w:val="00B81EA6"/>
    <w:rsid w:val="00B92BF4"/>
    <w:rsid w:val="00B9503D"/>
    <w:rsid w:val="00BA2712"/>
    <w:rsid w:val="00BA6B9C"/>
    <w:rsid w:val="00BB2828"/>
    <w:rsid w:val="00BC4657"/>
    <w:rsid w:val="00BD5C4C"/>
    <w:rsid w:val="00BD5F53"/>
    <w:rsid w:val="00BE7252"/>
    <w:rsid w:val="00BF3F77"/>
    <w:rsid w:val="00C1729D"/>
    <w:rsid w:val="00C41000"/>
    <w:rsid w:val="00C52491"/>
    <w:rsid w:val="00C7142A"/>
    <w:rsid w:val="00C74FE0"/>
    <w:rsid w:val="00C751EB"/>
    <w:rsid w:val="00C76FE4"/>
    <w:rsid w:val="00C8697F"/>
    <w:rsid w:val="00C92D18"/>
    <w:rsid w:val="00C939E5"/>
    <w:rsid w:val="00C95546"/>
    <w:rsid w:val="00CA400A"/>
    <w:rsid w:val="00CA7412"/>
    <w:rsid w:val="00CB77C8"/>
    <w:rsid w:val="00CD7824"/>
    <w:rsid w:val="00CF305A"/>
    <w:rsid w:val="00CF5FCB"/>
    <w:rsid w:val="00CF662E"/>
    <w:rsid w:val="00D062C0"/>
    <w:rsid w:val="00D06811"/>
    <w:rsid w:val="00D13986"/>
    <w:rsid w:val="00D17B59"/>
    <w:rsid w:val="00D25E8D"/>
    <w:rsid w:val="00D26908"/>
    <w:rsid w:val="00D563BF"/>
    <w:rsid w:val="00D74458"/>
    <w:rsid w:val="00DB0A58"/>
    <w:rsid w:val="00DF5893"/>
    <w:rsid w:val="00DF6E65"/>
    <w:rsid w:val="00E015C7"/>
    <w:rsid w:val="00E066E2"/>
    <w:rsid w:val="00E108F4"/>
    <w:rsid w:val="00E42DCC"/>
    <w:rsid w:val="00E47969"/>
    <w:rsid w:val="00E57519"/>
    <w:rsid w:val="00E95B61"/>
    <w:rsid w:val="00EE13FE"/>
    <w:rsid w:val="00EE2897"/>
    <w:rsid w:val="00EE295A"/>
    <w:rsid w:val="00F22672"/>
    <w:rsid w:val="00F25B09"/>
    <w:rsid w:val="00F415E4"/>
    <w:rsid w:val="00F4636B"/>
    <w:rsid w:val="00F53EF6"/>
    <w:rsid w:val="00F617A4"/>
    <w:rsid w:val="00F8096F"/>
    <w:rsid w:val="00F947A4"/>
    <w:rsid w:val="00F948C2"/>
    <w:rsid w:val="00FA55DE"/>
    <w:rsid w:val="00FA6346"/>
    <w:rsid w:val="00FC16C5"/>
    <w:rsid w:val="00FE3578"/>
    <w:rsid w:val="00FE36E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FF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03F8DFDM\CEZ_FO_0553%5b1%5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CEZ_FO_0553[1]</Template>
  <TotalTime>12</TotalTime>
  <Pages>1</Pages>
  <Words>165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ČEZ_FO_0553 - Prohlášení zaměstnavatele - pro žadatele o trvalý vstup do JZ</vt:lpstr>
    </vt:vector>
  </TitlesOfParts>
  <Company>ČEZ, a. s.</Company>
  <LinksUpToDate>false</LinksUpToDate>
  <CharactersWithSpaces>1036</CharactersWithSpaces>
  <SharedDoc>false</SharedDoc>
  <HyperlinkBase>http://ecmpce1.cezdata.corp/ECM_RD/EcmRdGetContent.jsp?ecmrdgetcontent=1&amp;docId={464EFEB9-2C9A-47C2-AA4E-94C77845F1F5}&amp;id=document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ČEZ_FO_0553 - Prohlášení zaměstnavatele - pro žadatele o trvalý vstup do JZ</dc:title>
  <dc:subject>vychází z ČEZ_SM_0107</dc:subject>
  <dc:creator>Zelenka Jiří</dc:creator>
  <dc:description>výchází z ČEZ_ME_0899</dc:description>
  <cp:lastModifiedBy>Zelenka Jiří</cp:lastModifiedBy>
  <cp:revision>3</cp:revision>
  <cp:lastPrinted>2011-03-02T09:07:00Z</cp:lastPrinted>
  <dcterms:created xsi:type="dcterms:W3CDTF">2015-05-19T06:01:00Z</dcterms:created>
  <dcterms:modified xsi:type="dcterms:W3CDTF">2015-06-03T11:10:00Z</dcterms:modified>
</cp:coreProperties>
</file>