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62E" w:rsidRPr="009745F9" w:rsidRDefault="00D74458" w:rsidP="007801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center"/>
        <w:rPr>
          <w:rFonts w:ascii="Arial" w:hAnsi="Arial" w:cs="Arial"/>
          <w:b/>
          <w:sz w:val="32"/>
        </w:rPr>
      </w:pPr>
      <w:proofErr w:type="gramStart"/>
      <w:r>
        <w:rPr>
          <w:rFonts w:ascii="Arial" w:hAnsi="Arial" w:cs="Arial"/>
          <w:b/>
          <w:sz w:val="32"/>
        </w:rPr>
        <w:t>P R O H L Á Š E N Í  Z A M Ě S T N A V A T E L E</w:t>
      </w:r>
      <w:proofErr w:type="gramEnd"/>
    </w:p>
    <w:p w:rsidR="006E0FB8" w:rsidRPr="009745F9" w:rsidRDefault="00D74458" w:rsidP="00BF3F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before="120" w:line="240" w:lineRule="atLeast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</w:t>
      </w:r>
      <w:r w:rsidR="007B26C4" w:rsidRPr="009745F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ZAMĚSTNANCE</w:t>
      </w:r>
      <w:r w:rsidR="002A007D">
        <w:rPr>
          <w:rStyle w:val="Znakapoznpodarou"/>
          <w:rFonts w:ascii="Arial" w:hAnsi="Arial" w:cs="Arial"/>
          <w:sz w:val="24"/>
        </w:rPr>
        <w:footnoteReference w:id="1"/>
      </w:r>
      <w:r>
        <w:rPr>
          <w:rFonts w:ascii="Arial" w:hAnsi="Arial" w:cs="Arial"/>
          <w:sz w:val="24"/>
        </w:rPr>
        <w:t xml:space="preserve"> – ŽADATELE</w:t>
      </w:r>
      <w:r w:rsidR="001D6C1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O TRVALÝ </w:t>
      </w:r>
      <w:r w:rsidR="00D25E8D" w:rsidRPr="009745F9">
        <w:rPr>
          <w:rFonts w:ascii="Arial" w:hAnsi="Arial" w:cs="Arial"/>
          <w:sz w:val="24"/>
        </w:rPr>
        <w:t>V</w:t>
      </w:r>
      <w:r>
        <w:rPr>
          <w:rFonts w:ascii="Arial" w:hAnsi="Arial" w:cs="Arial"/>
          <w:sz w:val="24"/>
        </w:rPr>
        <w:t xml:space="preserve">STUP DO </w:t>
      </w:r>
      <w:r w:rsidR="005E7E00">
        <w:rPr>
          <w:rFonts w:ascii="Arial" w:hAnsi="Arial" w:cs="Arial"/>
          <w:sz w:val="24"/>
        </w:rPr>
        <w:t>JZ</w:t>
      </w:r>
    </w:p>
    <w:p w:rsidR="00376844" w:rsidRPr="001956B0" w:rsidRDefault="00D74458" w:rsidP="00C524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before="120" w:line="240" w:lineRule="atLeas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Smluvní dodavatel</w:t>
      </w:r>
      <w:r w:rsidR="00376844">
        <w:rPr>
          <w:rFonts w:ascii="Arial" w:hAnsi="Arial" w:cs="Arial"/>
          <w:b/>
          <w:sz w:val="22"/>
          <w:szCs w:val="22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3118"/>
        <w:gridCol w:w="1506"/>
        <w:gridCol w:w="904"/>
        <w:gridCol w:w="1984"/>
      </w:tblGrid>
      <w:tr w:rsidR="00D74458" w:rsidRPr="00EE2897" w:rsidTr="00EE2897">
        <w:trPr>
          <w:trHeight w:val="39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D74458" w:rsidRPr="00EE2897" w:rsidRDefault="00D74458" w:rsidP="00EE28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rPr>
                <w:rFonts w:ascii="Arial" w:hAnsi="Arial" w:cs="Arial"/>
                <w:sz w:val="22"/>
                <w:szCs w:val="22"/>
              </w:rPr>
            </w:pPr>
            <w:r w:rsidRPr="00EE2897">
              <w:rPr>
                <w:rFonts w:ascii="Arial" w:hAnsi="Arial" w:cs="Arial"/>
                <w:sz w:val="22"/>
                <w:szCs w:val="22"/>
              </w:rPr>
              <w:t>Obchodní název</w:t>
            </w:r>
            <w:r w:rsidR="00C8697F" w:rsidRPr="00EE289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4458" w:rsidRPr="00EE2897" w:rsidRDefault="00D74458" w:rsidP="00EE28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D74458" w:rsidRPr="00EE2897" w:rsidRDefault="00D74458" w:rsidP="00EE28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2897">
              <w:rPr>
                <w:rFonts w:ascii="Arial" w:hAnsi="Arial" w:cs="Arial"/>
                <w:sz w:val="22"/>
                <w:szCs w:val="22"/>
              </w:rPr>
              <w:t>IČO</w:t>
            </w:r>
            <w:r w:rsidR="00C8697F" w:rsidRPr="00EE289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4458" w:rsidRPr="00EE2897" w:rsidRDefault="00D74458" w:rsidP="00EE28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3E1F" w:rsidRPr="00EE2897" w:rsidTr="00EE2897">
        <w:trPr>
          <w:trHeight w:val="410"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383E1F" w:rsidRPr="00EE2897" w:rsidRDefault="00D74458" w:rsidP="00EE28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rPr>
                <w:rFonts w:ascii="Arial" w:hAnsi="Arial" w:cs="Arial"/>
                <w:sz w:val="22"/>
                <w:szCs w:val="22"/>
              </w:rPr>
            </w:pPr>
            <w:r w:rsidRPr="00EE2897">
              <w:rPr>
                <w:rFonts w:ascii="Arial" w:hAnsi="Arial" w:cs="Arial"/>
                <w:sz w:val="22"/>
                <w:szCs w:val="22"/>
              </w:rPr>
              <w:t>Adresa firmy</w:t>
            </w:r>
            <w:r w:rsidR="00C8697F" w:rsidRPr="00EE289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383E1F" w:rsidRPr="00EE2897" w:rsidRDefault="00383E1F" w:rsidP="00EE28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rPr>
                <w:rFonts w:ascii="Arial" w:hAnsi="Arial" w:cs="Arial"/>
                <w:sz w:val="22"/>
                <w:szCs w:val="22"/>
              </w:rPr>
            </w:pPr>
            <w:r w:rsidRPr="00EE2897">
              <w:rPr>
                <w:rFonts w:ascii="Arial" w:hAnsi="Arial" w:cs="Arial"/>
                <w:sz w:val="22"/>
                <w:szCs w:val="22"/>
              </w:rPr>
              <w:t>Ulice/číslo</w:t>
            </w:r>
            <w:r w:rsidR="00C8697F" w:rsidRPr="00EE289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3E1F" w:rsidRPr="00EE2897" w:rsidRDefault="00383E1F" w:rsidP="00EE28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2897">
              <w:rPr>
                <w:rFonts w:ascii="Arial" w:hAnsi="Arial" w:cs="Arial"/>
                <w:sz w:val="22"/>
                <w:szCs w:val="22"/>
              </w:rPr>
              <w:t>/</w:t>
            </w:r>
          </w:p>
        </w:tc>
      </w:tr>
      <w:tr w:rsidR="00383E1F" w:rsidRPr="00EE2897" w:rsidTr="00EE2897">
        <w:trPr>
          <w:trHeight w:val="416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383E1F" w:rsidRPr="00EE2897" w:rsidRDefault="00383E1F" w:rsidP="00EE28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383E1F" w:rsidRPr="00EE2897" w:rsidRDefault="00383E1F" w:rsidP="00EE28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rPr>
                <w:rFonts w:ascii="Arial" w:hAnsi="Arial" w:cs="Arial"/>
                <w:sz w:val="22"/>
                <w:szCs w:val="22"/>
              </w:rPr>
            </w:pPr>
            <w:r w:rsidRPr="00EE2897">
              <w:rPr>
                <w:rFonts w:ascii="Arial" w:hAnsi="Arial" w:cs="Arial"/>
                <w:sz w:val="22"/>
                <w:szCs w:val="22"/>
              </w:rPr>
              <w:t>PSČ/místo</w:t>
            </w:r>
            <w:r w:rsidR="00C8697F" w:rsidRPr="00EE289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3E1F" w:rsidRPr="00EE2897" w:rsidRDefault="00383E1F" w:rsidP="00EE28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2897">
              <w:rPr>
                <w:rFonts w:ascii="Arial" w:hAnsi="Arial" w:cs="Arial"/>
                <w:sz w:val="22"/>
                <w:szCs w:val="22"/>
              </w:rPr>
              <w:t>/</w:t>
            </w:r>
          </w:p>
        </w:tc>
      </w:tr>
      <w:tr w:rsidR="00383E1F" w:rsidRPr="00EE2897" w:rsidTr="00EE2897">
        <w:trPr>
          <w:trHeight w:val="409"/>
        </w:trPr>
        <w:tc>
          <w:tcPr>
            <w:tcW w:w="2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383E1F" w:rsidRPr="00EE2897" w:rsidRDefault="00383E1F" w:rsidP="00EE28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383E1F" w:rsidRPr="00EE2897" w:rsidRDefault="00383E1F" w:rsidP="00EE28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rPr>
                <w:rFonts w:ascii="Arial" w:hAnsi="Arial" w:cs="Arial"/>
                <w:sz w:val="22"/>
                <w:szCs w:val="22"/>
              </w:rPr>
            </w:pPr>
            <w:r w:rsidRPr="00EE2897">
              <w:rPr>
                <w:rFonts w:ascii="Arial" w:hAnsi="Arial" w:cs="Arial"/>
                <w:sz w:val="22"/>
                <w:szCs w:val="22"/>
              </w:rPr>
              <w:t>Země</w:t>
            </w:r>
            <w:r w:rsidR="00C8697F" w:rsidRPr="00EE289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3E1F" w:rsidRPr="00EE2897" w:rsidRDefault="00383E1F" w:rsidP="00EE28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4458" w:rsidRPr="00EE2897" w:rsidTr="00EE2897">
        <w:trPr>
          <w:trHeight w:val="40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D74458" w:rsidRPr="00EE2897" w:rsidRDefault="00D74458" w:rsidP="00EE28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rPr>
                <w:rFonts w:ascii="Arial" w:hAnsi="Arial" w:cs="Arial"/>
                <w:sz w:val="22"/>
                <w:szCs w:val="22"/>
              </w:rPr>
            </w:pPr>
            <w:r w:rsidRPr="00EE2897">
              <w:rPr>
                <w:rFonts w:ascii="Arial" w:hAnsi="Arial" w:cs="Arial"/>
                <w:sz w:val="22"/>
                <w:szCs w:val="22"/>
              </w:rPr>
              <w:t>Telefon</w:t>
            </w:r>
            <w:r w:rsidR="00373AC8" w:rsidRPr="00EE2897">
              <w:rPr>
                <w:rFonts w:ascii="Arial" w:hAnsi="Arial" w:cs="Arial"/>
                <w:sz w:val="22"/>
                <w:szCs w:val="22"/>
              </w:rPr>
              <w:t>/</w:t>
            </w:r>
            <w:r w:rsidRPr="00EE2897">
              <w:rPr>
                <w:rFonts w:ascii="Arial" w:hAnsi="Arial" w:cs="Arial"/>
                <w:sz w:val="22"/>
                <w:szCs w:val="22"/>
              </w:rPr>
              <w:t>FAX</w:t>
            </w:r>
            <w:r w:rsidR="00C8697F" w:rsidRPr="00EE289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4458" w:rsidRPr="00EE2897" w:rsidRDefault="00D74458" w:rsidP="00EE28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D74458" w:rsidRPr="00EE2897" w:rsidRDefault="00D74458" w:rsidP="00EE28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2897">
              <w:rPr>
                <w:rFonts w:ascii="Arial" w:hAnsi="Arial" w:cs="Arial"/>
                <w:sz w:val="22"/>
                <w:szCs w:val="22"/>
              </w:rPr>
              <w:t>e-mail</w:t>
            </w:r>
            <w:r w:rsidR="00C8697F" w:rsidRPr="00EE289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4458" w:rsidRPr="00EE2897" w:rsidRDefault="00D74458" w:rsidP="00EE28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2712" w:rsidRPr="00EE2897" w:rsidTr="00EE2897">
        <w:trPr>
          <w:trHeight w:val="40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BA2712" w:rsidRPr="00EE2897" w:rsidRDefault="00D74458" w:rsidP="00EE28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rPr>
                <w:rFonts w:ascii="Arial" w:hAnsi="Arial" w:cs="Arial"/>
                <w:sz w:val="22"/>
                <w:szCs w:val="22"/>
              </w:rPr>
            </w:pPr>
            <w:r w:rsidRPr="00EE2897">
              <w:rPr>
                <w:rFonts w:ascii="Arial" w:hAnsi="Arial" w:cs="Arial"/>
                <w:sz w:val="22"/>
                <w:szCs w:val="22"/>
              </w:rPr>
              <w:t>Objednatel za ČEZ,</w:t>
            </w:r>
            <w:r w:rsidR="00373AC8" w:rsidRPr="00EE289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E2897">
              <w:rPr>
                <w:rFonts w:ascii="Arial" w:hAnsi="Arial" w:cs="Arial"/>
                <w:sz w:val="22"/>
                <w:szCs w:val="22"/>
              </w:rPr>
              <w:t>a.</w:t>
            </w:r>
            <w:r w:rsidR="00373AC8" w:rsidRPr="00EE289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E2897">
              <w:rPr>
                <w:rFonts w:ascii="Arial" w:hAnsi="Arial" w:cs="Arial"/>
                <w:sz w:val="22"/>
                <w:szCs w:val="22"/>
              </w:rPr>
              <w:t>s.</w:t>
            </w:r>
            <w:r w:rsidR="00C8697F" w:rsidRPr="00EE289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5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2712" w:rsidRPr="00EE2897" w:rsidRDefault="00BA2712" w:rsidP="00EE28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876E1" w:rsidRPr="001956B0" w:rsidRDefault="000876E1" w:rsidP="000876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before="120" w:line="240" w:lineRule="atLeas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Subdodavatel</w:t>
      </w:r>
      <w:r w:rsidR="001D6C13">
        <w:rPr>
          <w:rFonts w:ascii="Arial" w:hAnsi="Arial" w:cs="Arial"/>
          <w:b/>
          <w:sz w:val="22"/>
          <w:szCs w:val="22"/>
        </w:rPr>
        <w:t xml:space="preserve"> </w:t>
      </w:r>
      <w:r w:rsidR="001D6C13">
        <w:rPr>
          <w:rStyle w:val="Znakapoznpodarou"/>
          <w:rFonts w:ascii="Arial" w:hAnsi="Arial" w:cs="Arial"/>
          <w:b/>
          <w:sz w:val="22"/>
          <w:szCs w:val="22"/>
        </w:rPr>
        <w:footnoteReference w:id="2"/>
      </w:r>
      <w:r>
        <w:rPr>
          <w:rFonts w:ascii="Arial" w:hAnsi="Arial" w:cs="Arial"/>
          <w:b/>
          <w:sz w:val="22"/>
          <w:szCs w:val="22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3260"/>
        <w:gridCol w:w="1506"/>
        <w:gridCol w:w="904"/>
        <w:gridCol w:w="1984"/>
      </w:tblGrid>
      <w:tr w:rsidR="000876E1" w:rsidRPr="00EE2897" w:rsidTr="00EE2897">
        <w:trPr>
          <w:trHeight w:val="44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0876E1" w:rsidRPr="00EE2897" w:rsidRDefault="000876E1" w:rsidP="00EE28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rPr>
                <w:rFonts w:ascii="Arial" w:hAnsi="Arial" w:cs="Arial"/>
                <w:sz w:val="22"/>
                <w:szCs w:val="22"/>
              </w:rPr>
            </w:pPr>
            <w:r w:rsidRPr="00EE2897">
              <w:rPr>
                <w:rFonts w:ascii="Arial" w:hAnsi="Arial" w:cs="Arial"/>
                <w:sz w:val="22"/>
                <w:szCs w:val="22"/>
              </w:rPr>
              <w:t>Obchodní název</w:t>
            </w:r>
            <w:r w:rsidR="00C8697F" w:rsidRPr="00EE289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76E1" w:rsidRPr="00EE2897" w:rsidRDefault="000876E1" w:rsidP="00EE28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0876E1" w:rsidRPr="00EE2897" w:rsidRDefault="000876E1" w:rsidP="00EE28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2897">
              <w:rPr>
                <w:rFonts w:ascii="Arial" w:hAnsi="Arial" w:cs="Arial"/>
                <w:sz w:val="22"/>
                <w:szCs w:val="22"/>
              </w:rPr>
              <w:t>IČO</w:t>
            </w:r>
            <w:r w:rsidR="00C8697F" w:rsidRPr="00EE289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76E1" w:rsidRPr="00EE2897" w:rsidRDefault="000876E1" w:rsidP="00EE28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76E1" w:rsidRPr="00EE2897" w:rsidTr="00EE2897">
        <w:trPr>
          <w:trHeight w:val="410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0876E1" w:rsidRPr="00EE2897" w:rsidRDefault="000876E1" w:rsidP="00EE28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rPr>
                <w:rFonts w:ascii="Arial" w:hAnsi="Arial" w:cs="Arial"/>
                <w:sz w:val="22"/>
                <w:szCs w:val="22"/>
              </w:rPr>
            </w:pPr>
            <w:r w:rsidRPr="00EE2897">
              <w:rPr>
                <w:rFonts w:ascii="Arial" w:hAnsi="Arial" w:cs="Arial"/>
                <w:sz w:val="22"/>
                <w:szCs w:val="22"/>
              </w:rPr>
              <w:t>Adresa firmy</w:t>
            </w:r>
            <w:r w:rsidR="00C8697F" w:rsidRPr="00EE289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0876E1" w:rsidRPr="00EE2897" w:rsidRDefault="000876E1" w:rsidP="00EE28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rPr>
                <w:rFonts w:ascii="Arial" w:hAnsi="Arial" w:cs="Arial"/>
                <w:sz w:val="22"/>
                <w:szCs w:val="22"/>
              </w:rPr>
            </w:pPr>
            <w:r w:rsidRPr="00EE2897">
              <w:rPr>
                <w:rFonts w:ascii="Arial" w:hAnsi="Arial" w:cs="Arial"/>
                <w:sz w:val="22"/>
                <w:szCs w:val="22"/>
              </w:rPr>
              <w:t>Ulice/číslo</w:t>
            </w:r>
            <w:r w:rsidR="00C8697F" w:rsidRPr="00EE289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76E1" w:rsidRPr="00EE2897" w:rsidRDefault="000876E1" w:rsidP="00EE28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2897">
              <w:rPr>
                <w:rFonts w:ascii="Arial" w:hAnsi="Arial" w:cs="Arial"/>
                <w:sz w:val="22"/>
                <w:szCs w:val="22"/>
              </w:rPr>
              <w:t>/</w:t>
            </w:r>
          </w:p>
        </w:tc>
      </w:tr>
      <w:tr w:rsidR="000876E1" w:rsidRPr="00EE2897" w:rsidTr="00EE2897">
        <w:trPr>
          <w:trHeight w:val="416"/>
        </w:trPr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0876E1" w:rsidRPr="00EE2897" w:rsidRDefault="000876E1" w:rsidP="00EE28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0876E1" w:rsidRPr="00EE2897" w:rsidRDefault="000876E1" w:rsidP="00EE28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rPr>
                <w:rFonts w:ascii="Arial" w:hAnsi="Arial" w:cs="Arial"/>
                <w:sz w:val="22"/>
                <w:szCs w:val="22"/>
              </w:rPr>
            </w:pPr>
            <w:r w:rsidRPr="00EE2897">
              <w:rPr>
                <w:rFonts w:ascii="Arial" w:hAnsi="Arial" w:cs="Arial"/>
                <w:sz w:val="22"/>
                <w:szCs w:val="22"/>
              </w:rPr>
              <w:t>PSČ/místo</w:t>
            </w:r>
            <w:r w:rsidR="00C8697F" w:rsidRPr="00EE289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76E1" w:rsidRPr="00EE2897" w:rsidRDefault="000876E1" w:rsidP="00EE28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2897">
              <w:rPr>
                <w:rFonts w:ascii="Arial" w:hAnsi="Arial" w:cs="Arial"/>
                <w:sz w:val="22"/>
                <w:szCs w:val="22"/>
              </w:rPr>
              <w:t>/</w:t>
            </w:r>
          </w:p>
        </w:tc>
      </w:tr>
      <w:tr w:rsidR="000876E1" w:rsidRPr="00EE2897" w:rsidTr="00EE2897">
        <w:trPr>
          <w:trHeight w:val="408"/>
        </w:trPr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0876E1" w:rsidRPr="00EE2897" w:rsidRDefault="000876E1" w:rsidP="00EE28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0876E1" w:rsidRPr="00EE2897" w:rsidRDefault="000876E1" w:rsidP="00EE28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rPr>
                <w:rFonts w:ascii="Arial" w:hAnsi="Arial" w:cs="Arial"/>
                <w:sz w:val="22"/>
                <w:szCs w:val="22"/>
              </w:rPr>
            </w:pPr>
            <w:r w:rsidRPr="00EE2897">
              <w:rPr>
                <w:rFonts w:ascii="Arial" w:hAnsi="Arial" w:cs="Arial"/>
                <w:sz w:val="22"/>
                <w:szCs w:val="22"/>
              </w:rPr>
              <w:t>Země</w:t>
            </w:r>
            <w:r w:rsidR="00C8697F" w:rsidRPr="00EE289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76E1" w:rsidRPr="00EE2897" w:rsidRDefault="000876E1" w:rsidP="00EE28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876E1" w:rsidRPr="001956B0" w:rsidRDefault="000876E1" w:rsidP="000876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before="120" w:line="240" w:lineRule="atLeas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Zaměstnanec: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2126"/>
        <w:gridCol w:w="992"/>
        <w:gridCol w:w="1418"/>
        <w:gridCol w:w="1701"/>
        <w:gridCol w:w="284"/>
        <w:gridCol w:w="2409"/>
      </w:tblGrid>
      <w:tr w:rsidR="000876E1" w:rsidRPr="00EE2897" w:rsidTr="00EE2897">
        <w:trPr>
          <w:trHeight w:val="43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0876E1" w:rsidRPr="00EE2897" w:rsidRDefault="000876E1" w:rsidP="00EE28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2897">
              <w:rPr>
                <w:rFonts w:ascii="Arial" w:hAnsi="Arial" w:cs="Arial"/>
                <w:sz w:val="22"/>
                <w:szCs w:val="22"/>
              </w:rPr>
              <w:t>Titul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0876E1" w:rsidRPr="00EE2897" w:rsidRDefault="000876E1" w:rsidP="00EE28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2897">
              <w:rPr>
                <w:rFonts w:ascii="Arial" w:hAnsi="Arial" w:cs="Arial"/>
                <w:sz w:val="22"/>
                <w:szCs w:val="22"/>
              </w:rPr>
              <w:t>Příjmení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0876E1" w:rsidRPr="00EE2897" w:rsidRDefault="000876E1" w:rsidP="00EE28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2897">
              <w:rPr>
                <w:rFonts w:ascii="Arial" w:hAnsi="Arial" w:cs="Arial"/>
                <w:sz w:val="22"/>
                <w:szCs w:val="22"/>
              </w:rPr>
              <w:t>Jméno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0876E1" w:rsidRPr="00EE2897" w:rsidRDefault="000876E1" w:rsidP="00EE28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2897">
              <w:rPr>
                <w:rFonts w:ascii="Arial" w:hAnsi="Arial" w:cs="Arial"/>
                <w:sz w:val="22"/>
                <w:szCs w:val="22"/>
              </w:rPr>
              <w:t>Rodné číslo</w:t>
            </w:r>
          </w:p>
        </w:tc>
      </w:tr>
      <w:tr w:rsidR="000876E1" w:rsidRPr="00EE2897" w:rsidTr="00EE2897">
        <w:trPr>
          <w:trHeight w:val="412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76E1" w:rsidRPr="00EE2897" w:rsidRDefault="000876E1" w:rsidP="00EE28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76E1" w:rsidRPr="00EE2897" w:rsidRDefault="000876E1" w:rsidP="00EE28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76E1" w:rsidRPr="00EE2897" w:rsidRDefault="000876E1" w:rsidP="00EE28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76E1" w:rsidRPr="00EE2897" w:rsidRDefault="000876E1" w:rsidP="00EE28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76E1" w:rsidRPr="00EE2897" w:rsidTr="00EE2897">
        <w:trPr>
          <w:trHeight w:val="418"/>
        </w:trPr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0876E1" w:rsidRPr="00EE2897" w:rsidRDefault="000876E1" w:rsidP="00EE28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rPr>
                <w:rFonts w:ascii="Arial" w:hAnsi="Arial" w:cs="Arial"/>
                <w:sz w:val="22"/>
                <w:szCs w:val="22"/>
              </w:rPr>
            </w:pPr>
            <w:r w:rsidRPr="00EE2897">
              <w:rPr>
                <w:rFonts w:ascii="Arial" w:hAnsi="Arial" w:cs="Arial"/>
                <w:sz w:val="22"/>
                <w:szCs w:val="22"/>
              </w:rPr>
              <w:t>Státní příslušnost</w:t>
            </w:r>
            <w:r w:rsidR="00C8697F" w:rsidRPr="00EE289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76E1" w:rsidRPr="00EE2897" w:rsidRDefault="000876E1" w:rsidP="00EE28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0876E1" w:rsidRPr="00EE2897" w:rsidRDefault="000876E1" w:rsidP="00EE28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rPr>
                <w:rFonts w:ascii="Arial" w:hAnsi="Arial" w:cs="Arial"/>
                <w:sz w:val="22"/>
                <w:szCs w:val="22"/>
              </w:rPr>
            </w:pPr>
            <w:r w:rsidRPr="00EE2897">
              <w:rPr>
                <w:rFonts w:ascii="Arial" w:hAnsi="Arial" w:cs="Arial"/>
                <w:sz w:val="22"/>
                <w:szCs w:val="22"/>
              </w:rPr>
              <w:t>Číslo OP/CP</w:t>
            </w:r>
            <w:r w:rsidR="00C8697F" w:rsidRPr="00EE289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76E1" w:rsidRPr="00EE2897" w:rsidRDefault="000876E1" w:rsidP="00EE28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76E1" w:rsidRPr="00EE2897" w:rsidTr="00EE2897">
        <w:trPr>
          <w:trHeight w:val="411"/>
        </w:trPr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0876E1" w:rsidRPr="00EE2897" w:rsidRDefault="000876E1" w:rsidP="00EE28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rPr>
                <w:rFonts w:ascii="Arial" w:hAnsi="Arial" w:cs="Arial"/>
                <w:sz w:val="22"/>
                <w:szCs w:val="22"/>
              </w:rPr>
            </w:pPr>
            <w:r w:rsidRPr="00EE2897">
              <w:rPr>
                <w:rFonts w:ascii="Arial" w:hAnsi="Arial" w:cs="Arial"/>
                <w:sz w:val="22"/>
                <w:szCs w:val="22"/>
              </w:rPr>
              <w:t>Druh práce</w:t>
            </w:r>
            <w:r w:rsidR="00C8697F" w:rsidRPr="00EE289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8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76E1" w:rsidRPr="00EE2897" w:rsidRDefault="000876E1" w:rsidP="00EE28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76E1" w:rsidRPr="00EE2897" w:rsidTr="00EE2897">
        <w:trPr>
          <w:trHeight w:val="417"/>
        </w:trPr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0876E1" w:rsidRPr="00EE2897" w:rsidRDefault="000876E1" w:rsidP="00EE28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rPr>
                <w:rFonts w:ascii="Arial" w:hAnsi="Arial" w:cs="Arial"/>
                <w:sz w:val="22"/>
                <w:szCs w:val="22"/>
              </w:rPr>
            </w:pPr>
            <w:r w:rsidRPr="00EE2897">
              <w:rPr>
                <w:rFonts w:ascii="Arial" w:hAnsi="Arial" w:cs="Arial"/>
                <w:sz w:val="22"/>
                <w:szCs w:val="22"/>
              </w:rPr>
              <w:t>Zam</w:t>
            </w:r>
            <w:r w:rsidR="00C8697F" w:rsidRPr="00EE2897">
              <w:rPr>
                <w:rFonts w:ascii="Arial" w:hAnsi="Arial" w:cs="Arial"/>
                <w:sz w:val="22"/>
                <w:szCs w:val="22"/>
              </w:rPr>
              <w:t>ěstnanec je zaměstnán u firmy:</w:t>
            </w:r>
          </w:p>
        </w:tc>
        <w:tc>
          <w:tcPr>
            <w:tcW w:w="5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76E1" w:rsidRPr="00EE2897" w:rsidRDefault="00C8697F" w:rsidP="00EE28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E2897">
              <w:rPr>
                <w:rFonts w:ascii="Arial" w:hAnsi="Arial" w:cs="Arial"/>
                <w:sz w:val="22"/>
                <w:szCs w:val="22"/>
              </w:rPr>
              <w:t>Od</w:t>
            </w:r>
            <w:proofErr w:type="gramEnd"/>
            <w:r w:rsidRPr="00EE2897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</w:tbl>
    <w:p w:rsidR="00171491" w:rsidRPr="00171491" w:rsidRDefault="00171491" w:rsidP="002A007D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71491">
        <w:rPr>
          <w:rFonts w:ascii="Arial" w:hAnsi="Arial" w:cs="Arial"/>
          <w:b/>
          <w:sz w:val="22"/>
          <w:szCs w:val="22"/>
        </w:rPr>
        <w:t>Prohlášení zástupce smluvního dodavatele</w:t>
      </w:r>
    </w:p>
    <w:p w:rsidR="001D6C13" w:rsidRPr="00C8697F" w:rsidRDefault="00C8697F" w:rsidP="00FF285D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C8697F">
        <w:rPr>
          <w:rFonts w:ascii="Arial" w:hAnsi="Arial" w:cs="Arial"/>
          <w:sz w:val="22"/>
          <w:szCs w:val="22"/>
        </w:rPr>
        <w:t>Je</w:t>
      </w:r>
      <w:r w:rsidR="00171491" w:rsidRPr="00C8697F">
        <w:rPr>
          <w:rFonts w:ascii="Arial" w:hAnsi="Arial" w:cs="Arial"/>
          <w:sz w:val="22"/>
          <w:szCs w:val="22"/>
        </w:rPr>
        <w:t xml:space="preserve"> nám </w:t>
      </w:r>
      <w:r w:rsidR="00F20C23">
        <w:rPr>
          <w:rFonts w:ascii="Arial" w:hAnsi="Arial" w:cs="Arial"/>
          <w:sz w:val="22"/>
          <w:szCs w:val="22"/>
        </w:rPr>
        <w:t xml:space="preserve">o zaměstnanci </w:t>
      </w:r>
      <w:r w:rsidR="00171491" w:rsidRPr="00C8697F">
        <w:rPr>
          <w:rFonts w:ascii="Arial" w:hAnsi="Arial" w:cs="Arial"/>
          <w:sz w:val="22"/>
          <w:szCs w:val="22"/>
        </w:rPr>
        <w:t>známo, že:</w:t>
      </w:r>
    </w:p>
    <w:p w:rsidR="00A15D5C" w:rsidRPr="00A15D5C" w:rsidRDefault="00171491" w:rsidP="00C939E5">
      <w:pPr>
        <w:numPr>
          <w:ilvl w:val="0"/>
          <w:numId w:val="11"/>
        </w:numPr>
        <w:spacing w:before="120" w:after="60"/>
        <w:jc w:val="both"/>
        <w:rPr>
          <w:rFonts w:ascii="Arial" w:hAnsi="Arial" w:cs="Arial"/>
          <w:b/>
          <w:sz w:val="22"/>
          <w:szCs w:val="22"/>
        </w:rPr>
      </w:pPr>
      <w:r w:rsidRPr="00171491">
        <w:rPr>
          <w:rFonts w:ascii="Arial" w:hAnsi="Arial" w:cs="Arial"/>
          <w:sz w:val="22"/>
          <w:szCs w:val="22"/>
        </w:rPr>
        <w:t>je proti němu v současnosti vedeno trestní řízení</w:t>
      </w:r>
      <w:r w:rsidRPr="0017149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171491">
        <w:rPr>
          <w:rFonts w:ascii="Arial" w:hAnsi="Arial" w:cs="Arial"/>
          <w:sz w:val="22"/>
          <w:szCs w:val="22"/>
        </w:rPr>
        <w:tab/>
      </w:r>
      <w:r w:rsidRPr="005B2FFB">
        <w:rPr>
          <w:rFonts w:ascii="Arial" w:hAnsi="Arial" w:cs="Arial"/>
          <w:b/>
          <w:sz w:val="22"/>
          <w:szCs w:val="22"/>
        </w:rPr>
        <w:t xml:space="preserve">ANO </w:t>
      </w:r>
      <w:r w:rsidRPr="005B2FFB">
        <w:rPr>
          <w:rFonts w:ascii="Arial" w:hAnsi="Arial" w:cs="Arial"/>
          <w:b/>
          <w:sz w:val="22"/>
          <w:szCs w:val="22"/>
        </w:rPr>
        <w:tab/>
        <w:t xml:space="preserve"> NE</w:t>
      </w:r>
      <w:r w:rsidR="00C8697F" w:rsidRPr="00C8697F">
        <w:rPr>
          <w:rFonts w:ascii="Arial" w:hAnsi="Arial" w:cs="Arial"/>
          <w:sz w:val="22"/>
          <w:szCs w:val="22"/>
          <w:vertAlign w:val="superscript"/>
        </w:rPr>
        <w:t xml:space="preserve"> 3</w:t>
      </w:r>
    </w:p>
    <w:p w:rsidR="00171491" w:rsidRPr="005B2FFB" w:rsidRDefault="00171491" w:rsidP="00C939E5">
      <w:pPr>
        <w:numPr>
          <w:ilvl w:val="0"/>
          <w:numId w:val="11"/>
        </w:numPr>
        <w:spacing w:before="120" w:after="60"/>
        <w:jc w:val="both"/>
        <w:rPr>
          <w:rFonts w:ascii="Arial" w:hAnsi="Arial" w:cs="Arial"/>
          <w:b/>
          <w:sz w:val="22"/>
          <w:szCs w:val="22"/>
        </w:rPr>
      </w:pPr>
      <w:r w:rsidRPr="00171491">
        <w:rPr>
          <w:rFonts w:ascii="Arial" w:hAnsi="Arial" w:cs="Arial"/>
          <w:sz w:val="22"/>
          <w:szCs w:val="22"/>
        </w:rPr>
        <w:t>byl odsouzen za trestný čin</w:t>
      </w:r>
      <w:r w:rsidRPr="00171491">
        <w:rPr>
          <w:rFonts w:ascii="Arial" w:hAnsi="Arial" w:cs="Arial"/>
          <w:sz w:val="22"/>
          <w:szCs w:val="22"/>
        </w:rPr>
        <w:tab/>
      </w:r>
      <w:r w:rsidRPr="00171491">
        <w:rPr>
          <w:rFonts w:ascii="Arial" w:hAnsi="Arial" w:cs="Arial"/>
          <w:sz w:val="22"/>
          <w:szCs w:val="22"/>
        </w:rPr>
        <w:tab/>
      </w:r>
      <w:r w:rsidRPr="00171491">
        <w:rPr>
          <w:rFonts w:ascii="Arial" w:hAnsi="Arial" w:cs="Arial"/>
          <w:sz w:val="22"/>
          <w:szCs w:val="22"/>
        </w:rPr>
        <w:tab/>
      </w:r>
      <w:r w:rsidRPr="0017149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5B2FFB">
        <w:rPr>
          <w:rFonts w:ascii="Arial" w:hAnsi="Arial" w:cs="Arial"/>
          <w:b/>
          <w:sz w:val="22"/>
          <w:szCs w:val="22"/>
        </w:rPr>
        <w:t xml:space="preserve">ANO </w:t>
      </w:r>
      <w:r w:rsidRPr="005B2FFB">
        <w:rPr>
          <w:rFonts w:ascii="Arial" w:hAnsi="Arial" w:cs="Arial"/>
          <w:b/>
          <w:sz w:val="22"/>
          <w:szCs w:val="22"/>
        </w:rPr>
        <w:tab/>
        <w:t xml:space="preserve"> NE</w:t>
      </w:r>
      <w:r w:rsidR="00C8697F" w:rsidRPr="00C8697F">
        <w:rPr>
          <w:rFonts w:ascii="Arial" w:hAnsi="Arial" w:cs="Arial"/>
          <w:sz w:val="22"/>
          <w:szCs w:val="22"/>
          <w:vertAlign w:val="superscript"/>
        </w:rPr>
        <w:t xml:space="preserve"> 3</w:t>
      </w:r>
    </w:p>
    <w:p w:rsidR="00171491" w:rsidRDefault="009D4CB5" w:rsidP="00FF285D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A946C8">
        <w:rPr>
          <w:rFonts w:ascii="Arial" w:hAnsi="Arial" w:cs="Arial"/>
          <w:sz w:val="22"/>
          <w:szCs w:val="22"/>
        </w:rPr>
        <w:t xml:space="preserve">Pokud jste odpověděl na otázku </w:t>
      </w:r>
      <w:r w:rsidRPr="00584EFD">
        <w:rPr>
          <w:rFonts w:ascii="Arial" w:hAnsi="Arial" w:cs="Arial"/>
          <w:b/>
          <w:sz w:val="22"/>
          <w:szCs w:val="22"/>
        </w:rPr>
        <w:t>ANO</w:t>
      </w:r>
      <w:r w:rsidRPr="00A946C8">
        <w:rPr>
          <w:rFonts w:ascii="Arial" w:hAnsi="Arial" w:cs="Arial"/>
          <w:sz w:val="22"/>
          <w:szCs w:val="22"/>
        </w:rPr>
        <w:t xml:space="preserve">, </w:t>
      </w:r>
      <w:r w:rsidRPr="00171491">
        <w:rPr>
          <w:rFonts w:ascii="Arial" w:hAnsi="Arial" w:cs="Arial"/>
          <w:sz w:val="22"/>
          <w:szCs w:val="22"/>
        </w:rPr>
        <w:t>napište vysvětlení na druhou stranu tiskopisu</w:t>
      </w:r>
      <w:r w:rsidR="00584EFD">
        <w:rPr>
          <w:rFonts w:ascii="Arial" w:hAnsi="Arial" w:cs="Arial"/>
          <w:sz w:val="22"/>
          <w:szCs w:val="22"/>
        </w:rPr>
        <w:t xml:space="preserve"> </w:t>
      </w:r>
    </w:p>
    <w:p w:rsidR="00171491" w:rsidRDefault="00171491" w:rsidP="00FF285D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171491">
        <w:rPr>
          <w:rFonts w:ascii="Arial" w:hAnsi="Arial" w:cs="Arial"/>
          <w:b/>
          <w:sz w:val="22"/>
          <w:szCs w:val="22"/>
        </w:rPr>
        <w:t>Prohlašuji, že výše uvedený zaměstnanec je na základě námi ověřených dokladů odborně, zdravotně i psychicky způsobilý k provádění uvedeného druhu prací v STP JZ.</w:t>
      </w:r>
    </w:p>
    <w:p w:rsidR="00E95B61" w:rsidRPr="00171491" w:rsidRDefault="00171491" w:rsidP="00C41000">
      <w:pPr>
        <w:spacing w:before="240"/>
        <w:jc w:val="center"/>
        <w:rPr>
          <w:rFonts w:ascii="Arial" w:hAnsi="Arial" w:cs="Arial"/>
          <w:b/>
          <w:sz w:val="22"/>
          <w:szCs w:val="22"/>
        </w:rPr>
      </w:pPr>
      <w:r w:rsidRPr="00171491">
        <w:rPr>
          <w:rFonts w:ascii="Arial" w:hAnsi="Arial" w:cs="Arial"/>
          <w:b/>
          <w:sz w:val="22"/>
          <w:szCs w:val="22"/>
        </w:rPr>
        <w:t>Pověřený zástupce smluvního dodavatele</w:t>
      </w:r>
      <w:r w:rsidR="00850587" w:rsidRPr="00171491">
        <w:rPr>
          <w:rFonts w:ascii="Arial" w:hAnsi="Arial" w:cs="Arial"/>
          <w:b/>
          <w:sz w:val="22"/>
          <w:szCs w:val="22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5"/>
        <w:gridCol w:w="2269"/>
        <w:gridCol w:w="1984"/>
        <w:gridCol w:w="2268"/>
      </w:tblGrid>
      <w:tr w:rsidR="00B02E01" w:rsidRPr="00EE2897" w:rsidTr="00EE2897">
        <w:trPr>
          <w:trHeight w:val="420"/>
        </w:trPr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B02E01" w:rsidRPr="00EE2897" w:rsidRDefault="00B02E01" w:rsidP="00EE28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2897">
              <w:rPr>
                <w:rFonts w:ascii="Arial" w:hAnsi="Arial" w:cs="Arial"/>
                <w:sz w:val="22"/>
                <w:szCs w:val="22"/>
              </w:rPr>
              <w:t>Příjmení a jméno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B02E01" w:rsidRPr="00EE2897" w:rsidRDefault="00B02E01" w:rsidP="00EE28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2897">
              <w:rPr>
                <w:rFonts w:ascii="Arial" w:hAnsi="Arial" w:cs="Arial"/>
                <w:sz w:val="22"/>
                <w:szCs w:val="22"/>
              </w:rPr>
              <w:t>Funkce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B02E01" w:rsidRPr="00EE2897" w:rsidRDefault="00B02E01" w:rsidP="00EE28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2897">
              <w:rPr>
                <w:rFonts w:ascii="Arial" w:hAnsi="Arial" w:cs="Arial"/>
                <w:sz w:val="22"/>
                <w:szCs w:val="22"/>
              </w:rPr>
              <w:t>Razítko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B02E01" w:rsidRPr="00EE2897" w:rsidRDefault="00B02E01" w:rsidP="00EE28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2897">
              <w:rPr>
                <w:rFonts w:ascii="Arial" w:hAnsi="Arial" w:cs="Arial"/>
                <w:sz w:val="22"/>
                <w:szCs w:val="22"/>
              </w:rPr>
              <w:t>Podpis</w:t>
            </w:r>
          </w:p>
        </w:tc>
      </w:tr>
      <w:tr w:rsidR="00B02E01" w:rsidRPr="00EE2897" w:rsidTr="00EE2897">
        <w:trPr>
          <w:trHeight w:val="806"/>
        </w:trPr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2E01" w:rsidRPr="00EE2897" w:rsidRDefault="00B02E01" w:rsidP="00EE28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2E01" w:rsidRPr="00EE2897" w:rsidRDefault="00B02E01" w:rsidP="00EE28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2E01" w:rsidRDefault="00B02E01" w:rsidP="00EE28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FF285D" w:rsidRDefault="00FF285D" w:rsidP="00EE28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FF285D" w:rsidRPr="00EE2897" w:rsidRDefault="00FF285D" w:rsidP="00EE28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2E01" w:rsidRDefault="00B02E01" w:rsidP="00EE28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FF285D" w:rsidRPr="00EE2897" w:rsidRDefault="00FF285D" w:rsidP="00EE28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A007D" w:rsidRPr="00756FB2" w:rsidRDefault="002A007D" w:rsidP="00CB67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2A007D" w:rsidRPr="00756FB2" w:rsidSect="00CB6792">
      <w:headerReference w:type="default" r:id="rId8"/>
      <w:footerReference w:type="default" r:id="rId9"/>
      <w:pgSz w:w="11907" w:h="16840"/>
      <w:pgMar w:top="567" w:right="851" w:bottom="567" w:left="851" w:header="567" w:footer="45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792" w:rsidRDefault="00CB6792">
      <w:r>
        <w:separator/>
      </w:r>
    </w:p>
  </w:endnote>
  <w:endnote w:type="continuationSeparator" w:id="0">
    <w:p w:rsidR="00CB6792" w:rsidRDefault="00CB6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890" w:type="dxa"/>
      <w:jc w:val="center"/>
      <w:tblInd w:w="38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3130"/>
      <w:gridCol w:w="3240"/>
      <w:gridCol w:w="2520"/>
    </w:tblGrid>
    <w:tr w:rsidR="00FF285D" w:rsidRPr="00F05E25" w:rsidTr="00467C88">
      <w:trPr>
        <w:jc w:val="center"/>
      </w:trPr>
      <w:tc>
        <w:tcPr>
          <w:tcW w:w="3130" w:type="dxa"/>
        </w:tcPr>
        <w:p w:rsidR="00FF285D" w:rsidRPr="00F05E25" w:rsidRDefault="00FF285D" w:rsidP="00467C88">
          <w:pPr>
            <w:pStyle w:val="Zpat"/>
            <w:tabs>
              <w:tab w:val="left" w:pos="7088"/>
            </w:tabs>
            <w:spacing w:before="120"/>
            <w:rPr>
              <w:rFonts w:ascii="Arial" w:hAnsi="Arial" w:cs="Arial"/>
              <w:bCs/>
            </w:rPr>
          </w:pPr>
          <w:r w:rsidRPr="00F05E25">
            <w:rPr>
              <w:rFonts w:ascii="Arial" w:hAnsi="Arial" w:cs="Arial"/>
              <w:bCs/>
            </w:rPr>
            <w:t>ČEZ, a. s.</w:t>
          </w:r>
        </w:p>
      </w:tc>
      <w:tc>
        <w:tcPr>
          <w:tcW w:w="3240" w:type="dxa"/>
        </w:tcPr>
        <w:p w:rsidR="00DC2F48" w:rsidRPr="00F05E25" w:rsidRDefault="00FF285D" w:rsidP="00FF285D">
          <w:pPr>
            <w:pStyle w:val="Zpat"/>
            <w:tabs>
              <w:tab w:val="left" w:pos="7088"/>
            </w:tabs>
            <w:spacing w:before="120"/>
            <w:rPr>
              <w:rFonts w:ascii="Arial" w:hAnsi="Arial" w:cs="Arial"/>
              <w:bCs/>
            </w:rPr>
          </w:pPr>
          <w:r w:rsidRPr="00F05E25">
            <w:rPr>
              <w:rFonts w:ascii="Arial" w:hAnsi="Arial" w:cs="Arial"/>
              <w:bCs/>
            </w:rPr>
            <w:t>ČEZ_FO_0553</w:t>
          </w:r>
          <w:r w:rsidR="00584EFD" w:rsidRPr="00756FB2">
            <w:rPr>
              <w:rFonts w:ascii="Arial" w:hAnsi="Arial" w:cs="Arial"/>
              <w:bCs/>
            </w:rPr>
            <w:t>r01</w:t>
          </w:r>
        </w:p>
      </w:tc>
      <w:tc>
        <w:tcPr>
          <w:tcW w:w="2520" w:type="dxa"/>
        </w:tcPr>
        <w:p w:rsidR="00FF285D" w:rsidRPr="00F05E25" w:rsidRDefault="00FF285D" w:rsidP="00467C88">
          <w:pPr>
            <w:pStyle w:val="Zpat"/>
            <w:tabs>
              <w:tab w:val="left" w:pos="7088"/>
            </w:tabs>
            <w:spacing w:before="120"/>
            <w:jc w:val="right"/>
            <w:rPr>
              <w:rFonts w:ascii="Arial" w:hAnsi="Arial" w:cs="Arial"/>
              <w:bCs/>
            </w:rPr>
          </w:pPr>
          <w:r w:rsidRPr="00F05E25">
            <w:rPr>
              <w:rFonts w:ascii="Arial" w:hAnsi="Arial" w:cs="Arial"/>
              <w:bCs/>
            </w:rPr>
            <w:t xml:space="preserve">strana </w:t>
          </w:r>
          <w:r w:rsidRPr="00F05E25">
            <w:rPr>
              <w:rFonts w:ascii="Arial" w:hAnsi="Arial" w:cs="Arial"/>
              <w:bCs/>
            </w:rPr>
            <w:fldChar w:fldCharType="begin"/>
          </w:r>
          <w:r w:rsidRPr="00F05E25">
            <w:rPr>
              <w:rFonts w:ascii="Arial" w:hAnsi="Arial" w:cs="Arial"/>
              <w:bCs/>
            </w:rPr>
            <w:instrText xml:space="preserve"> PAGE   \* MERGEFORMAT </w:instrText>
          </w:r>
          <w:r w:rsidRPr="00F05E25">
            <w:rPr>
              <w:rFonts w:ascii="Arial" w:hAnsi="Arial" w:cs="Arial"/>
              <w:bCs/>
            </w:rPr>
            <w:fldChar w:fldCharType="separate"/>
          </w:r>
          <w:r w:rsidR="00CB6792">
            <w:rPr>
              <w:rFonts w:ascii="Arial" w:hAnsi="Arial" w:cs="Arial"/>
              <w:bCs/>
              <w:noProof/>
            </w:rPr>
            <w:t>1</w:t>
          </w:r>
          <w:r w:rsidRPr="00F05E25">
            <w:rPr>
              <w:rFonts w:ascii="Arial" w:hAnsi="Arial" w:cs="Arial"/>
              <w:bCs/>
            </w:rPr>
            <w:fldChar w:fldCharType="end"/>
          </w:r>
          <w:r w:rsidRPr="00F05E25">
            <w:rPr>
              <w:rFonts w:ascii="Arial" w:hAnsi="Arial" w:cs="Arial"/>
              <w:bCs/>
            </w:rPr>
            <w:t>/</w:t>
          </w:r>
          <w:r w:rsidRPr="00F05E25">
            <w:rPr>
              <w:rStyle w:val="slostrnky"/>
              <w:rFonts w:ascii="Arial" w:hAnsi="Arial" w:cs="Arial"/>
            </w:rPr>
            <w:fldChar w:fldCharType="begin"/>
          </w:r>
          <w:r w:rsidRPr="00F05E25">
            <w:rPr>
              <w:rStyle w:val="slostrnky"/>
              <w:rFonts w:ascii="Arial" w:hAnsi="Arial" w:cs="Arial"/>
            </w:rPr>
            <w:instrText xml:space="preserve"> NUMPAGES </w:instrText>
          </w:r>
          <w:r w:rsidRPr="00F05E25">
            <w:rPr>
              <w:rStyle w:val="slostrnky"/>
              <w:rFonts w:ascii="Arial" w:hAnsi="Arial" w:cs="Arial"/>
            </w:rPr>
            <w:fldChar w:fldCharType="separate"/>
          </w:r>
          <w:r w:rsidR="00CB6792">
            <w:rPr>
              <w:rStyle w:val="slostrnky"/>
              <w:rFonts w:ascii="Arial" w:hAnsi="Arial" w:cs="Arial"/>
              <w:noProof/>
            </w:rPr>
            <w:t>1</w:t>
          </w:r>
          <w:r w:rsidRPr="00F05E25">
            <w:rPr>
              <w:rStyle w:val="slostrnky"/>
              <w:rFonts w:ascii="Arial" w:hAnsi="Arial" w:cs="Arial"/>
            </w:rPr>
            <w:fldChar w:fldCharType="end"/>
          </w:r>
        </w:p>
      </w:tc>
    </w:tr>
  </w:tbl>
  <w:p w:rsidR="00FF285D" w:rsidRDefault="00FF285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792" w:rsidRDefault="00CB6792">
      <w:r>
        <w:separator/>
      </w:r>
    </w:p>
  </w:footnote>
  <w:footnote w:type="continuationSeparator" w:id="0">
    <w:p w:rsidR="00CB6792" w:rsidRDefault="00CB6792">
      <w:r>
        <w:continuationSeparator/>
      </w:r>
    </w:p>
  </w:footnote>
  <w:footnote w:id="1">
    <w:p w:rsidR="00C41000" w:rsidRPr="002A007D" w:rsidRDefault="00C41000" w:rsidP="002A007D">
      <w:pPr>
        <w:pStyle w:val="Textpoznpodarou"/>
        <w:jc w:val="both"/>
        <w:rPr>
          <w:sz w:val="16"/>
          <w:szCs w:val="16"/>
        </w:rPr>
      </w:pPr>
      <w:r w:rsidRPr="002A007D">
        <w:rPr>
          <w:rStyle w:val="Znakapoznpodarou"/>
          <w:sz w:val="16"/>
          <w:szCs w:val="16"/>
        </w:rPr>
        <w:footnoteRef/>
      </w:r>
      <w:r w:rsidRPr="002A007D">
        <w:rPr>
          <w:sz w:val="16"/>
          <w:szCs w:val="16"/>
        </w:rPr>
        <w:t xml:space="preserve"> </w:t>
      </w:r>
      <w:proofErr w:type="gramStart"/>
      <w:r w:rsidRPr="002A007D">
        <w:rPr>
          <w:rFonts w:ascii="Arial" w:hAnsi="Arial" w:cs="Arial"/>
          <w:b/>
          <w:sz w:val="16"/>
          <w:szCs w:val="16"/>
        </w:rPr>
        <w:t>zaměstnanec</w:t>
      </w:r>
      <w:proofErr w:type="gramEnd"/>
      <w:r w:rsidRPr="002A007D">
        <w:rPr>
          <w:rFonts w:ascii="Arial" w:hAnsi="Arial" w:cs="Arial"/>
          <w:sz w:val="16"/>
          <w:szCs w:val="16"/>
        </w:rPr>
        <w:t xml:space="preserve"> - </w:t>
      </w:r>
      <w:proofErr w:type="gramStart"/>
      <w:r w:rsidRPr="002A007D">
        <w:rPr>
          <w:rFonts w:ascii="Arial" w:hAnsi="Arial" w:cs="Arial"/>
          <w:sz w:val="16"/>
          <w:szCs w:val="16"/>
        </w:rPr>
        <w:t>fyzická</w:t>
      </w:r>
      <w:proofErr w:type="gramEnd"/>
      <w:r w:rsidRPr="002A007D">
        <w:rPr>
          <w:rFonts w:ascii="Arial" w:hAnsi="Arial" w:cs="Arial"/>
          <w:sz w:val="16"/>
          <w:szCs w:val="16"/>
        </w:rPr>
        <w:t xml:space="preserve"> osoba vykonávající činnost pro smluvního dodavatele</w:t>
      </w:r>
      <w:r>
        <w:rPr>
          <w:rFonts w:ascii="Arial" w:hAnsi="Arial" w:cs="Arial"/>
          <w:sz w:val="16"/>
          <w:szCs w:val="16"/>
        </w:rPr>
        <w:t xml:space="preserve"> (</w:t>
      </w:r>
      <w:r w:rsidRPr="002A007D">
        <w:rPr>
          <w:rFonts w:ascii="Arial" w:hAnsi="Arial" w:cs="Arial"/>
          <w:sz w:val="16"/>
          <w:szCs w:val="16"/>
        </w:rPr>
        <w:t>případně subdodavatele, ČEZ, a.</w:t>
      </w:r>
      <w:r w:rsidR="00373AC8">
        <w:rPr>
          <w:rFonts w:ascii="Arial" w:hAnsi="Arial" w:cs="Arial"/>
          <w:sz w:val="16"/>
          <w:szCs w:val="16"/>
        </w:rPr>
        <w:t xml:space="preserve"> </w:t>
      </w:r>
      <w:r w:rsidRPr="002A007D">
        <w:rPr>
          <w:rFonts w:ascii="Arial" w:hAnsi="Arial" w:cs="Arial"/>
          <w:sz w:val="16"/>
          <w:szCs w:val="16"/>
        </w:rPr>
        <w:t>s.</w:t>
      </w:r>
      <w:r w:rsidR="00756FB2">
        <w:rPr>
          <w:rFonts w:ascii="Arial" w:hAnsi="Arial" w:cs="Arial"/>
          <w:sz w:val="16"/>
          <w:szCs w:val="16"/>
        </w:rPr>
        <w:t>,</w:t>
      </w:r>
      <w:r w:rsidRPr="002A007D">
        <w:rPr>
          <w:rFonts w:ascii="Arial" w:hAnsi="Arial" w:cs="Arial"/>
          <w:sz w:val="16"/>
          <w:szCs w:val="16"/>
        </w:rPr>
        <w:t xml:space="preserve"> v STP JZ na základě pracovněprávního </w:t>
      </w:r>
      <w:r>
        <w:rPr>
          <w:rFonts w:ascii="Arial" w:hAnsi="Arial" w:cs="Arial"/>
          <w:sz w:val="16"/>
          <w:szCs w:val="16"/>
        </w:rPr>
        <w:t xml:space="preserve">nebo obchodněprávního </w:t>
      </w:r>
      <w:r w:rsidRPr="002A007D">
        <w:rPr>
          <w:rFonts w:ascii="Arial" w:hAnsi="Arial" w:cs="Arial"/>
          <w:sz w:val="16"/>
          <w:szCs w:val="16"/>
        </w:rPr>
        <w:t>vztahu</w:t>
      </w:r>
      <w:r>
        <w:rPr>
          <w:rFonts w:ascii="Arial" w:hAnsi="Arial" w:cs="Arial"/>
          <w:sz w:val="16"/>
          <w:szCs w:val="16"/>
        </w:rPr>
        <w:t>)</w:t>
      </w:r>
    </w:p>
  </w:footnote>
  <w:footnote w:id="2">
    <w:p w:rsidR="00C41000" w:rsidRDefault="00C41000" w:rsidP="000F4678">
      <w:pPr>
        <w:jc w:val="both"/>
        <w:rPr>
          <w:rFonts w:ascii="Arial" w:hAnsi="Arial" w:cs="Arial"/>
          <w:sz w:val="16"/>
          <w:szCs w:val="16"/>
        </w:rPr>
      </w:pPr>
      <w:r w:rsidRPr="001D6C13">
        <w:rPr>
          <w:rStyle w:val="Znakapoznpodarou"/>
          <w:rFonts w:ascii="Arial" w:hAnsi="Arial" w:cs="Arial"/>
          <w:sz w:val="16"/>
          <w:szCs w:val="16"/>
        </w:rPr>
        <w:footnoteRef/>
      </w:r>
      <w:r w:rsidRPr="001D6C13">
        <w:rPr>
          <w:rFonts w:ascii="Arial" w:hAnsi="Arial" w:cs="Arial"/>
          <w:sz w:val="16"/>
          <w:szCs w:val="16"/>
        </w:rPr>
        <w:t xml:space="preserve"> </w:t>
      </w:r>
      <w:r w:rsidRPr="001D6C13">
        <w:rPr>
          <w:rFonts w:ascii="Arial" w:hAnsi="Arial" w:cs="Arial"/>
          <w:b/>
          <w:sz w:val="16"/>
          <w:szCs w:val="16"/>
        </w:rPr>
        <w:t>subdodavatel</w:t>
      </w:r>
      <w:r w:rsidRPr="001D6C13">
        <w:rPr>
          <w:rFonts w:ascii="Arial" w:hAnsi="Arial" w:cs="Arial"/>
          <w:sz w:val="16"/>
          <w:szCs w:val="16"/>
        </w:rPr>
        <w:t xml:space="preserve"> – subjekt, který plní smluvní činnost pro smluvního dodavatele ČEZ, a. s., ve STP JZ a je zaměstnavatelem </w:t>
      </w:r>
      <w:proofErr w:type="gramStart"/>
      <w:r w:rsidRPr="001D6C13">
        <w:rPr>
          <w:rFonts w:ascii="Arial" w:hAnsi="Arial" w:cs="Arial"/>
          <w:sz w:val="16"/>
          <w:szCs w:val="16"/>
        </w:rPr>
        <w:t>zaměstnance</w:t>
      </w:r>
      <w:proofErr w:type="gramEnd"/>
      <w:r>
        <w:rPr>
          <w:rFonts w:ascii="Arial" w:hAnsi="Arial" w:cs="Arial"/>
          <w:sz w:val="16"/>
          <w:szCs w:val="16"/>
        </w:rPr>
        <w:t xml:space="preserve"> </w:t>
      </w:r>
      <w:r w:rsidRPr="001D6C13">
        <w:rPr>
          <w:rFonts w:ascii="Arial" w:hAnsi="Arial" w:cs="Arial"/>
          <w:sz w:val="16"/>
          <w:szCs w:val="16"/>
        </w:rPr>
        <w:t>–</w:t>
      </w:r>
      <w:proofErr w:type="gramStart"/>
      <w:r w:rsidRPr="001D6C13">
        <w:rPr>
          <w:rFonts w:ascii="Arial" w:hAnsi="Arial" w:cs="Arial"/>
          <w:sz w:val="16"/>
          <w:szCs w:val="16"/>
        </w:rPr>
        <w:t>žadatele</w:t>
      </w:r>
      <w:proofErr w:type="gramEnd"/>
      <w:r w:rsidRPr="001D6C13">
        <w:rPr>
          <w:rFonts w:ascii="Arial" w:hAnsi="Arial" w:cs="Arial"/>
          <w:sz w:val="16"/>
          <w:szCs w:val="16"/>
        </w:rPr>
        <w:t xml:space="preserve"> o výdej IK k samostatné</w:t>
      </w:r>
      <w:r w:rsidRPr="002A007D">
        <w:rPr>
          <w:rFonts w:ascii="Arial" w:hAnsi="Arial" w:cs="Arial"/>
          <w:sz w:val="16"/>
          <w:szCs w:val="16"/>
        </w:rPr>
        <w:t>mu vstupu do STP.</w:t>
      </w:r>
    </w:p>
    <w:p w:rsidR="00F96DE2" w:rsidRPr="002A007D" w:rsidRDefault="00F96DE2" w:rsidP="000F4678">
      <w:pPr>
        <w:jc w:val="both"/>
        <w:rPr>
          <w:rFonts w:ascii="Arial" w:hAnsi="Arial" w:cs="Arial"/>
          <w:sz w:val="16"/>
          <w:szCs w:val="16"/>
        </w:rPr>
      </w:pPr>
      <w:r w:rsidRPr="00F96DE2">
        <w:rPr>
          <w:rFonts w:ascii="Arial" w:hAnsi="Arial" w:cs="Arial"/>
          <w:sz w:val="16"/>
          <w:szCs w:val="16"/>
          <w:vertAlign w:val="superscript"/>
        </w:rPr>
        <w:t>3</w:t>
      </w:r>
      <w:r>
        <w:rPr>
          <w:rFonts w:ascii="Arial" w:hAnsi="Arial" w:cs="Arial"/>
          <w:sz w:val="16"/>
          <w:szCs w:val="16"/>
        </w:rPr>
        <w:t xml:space="preserve"> z</w:t>
      </w:r>
      <w:r w:rsidRPr="00F96DE2">
        <w:rPr>
          <w:rFonts w:ascii="Arial" w:hAnsi="Arial" w:cs="Arial"/>
          <w:sz w:val="16"/>
          <w:szCs w:val="16"/>
        </w:rPr>
        <w:t>akroužkujte příslušné odpovědi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FB2" w:rsidRPr="00756FB2" w:rsidRDefault="00756FB2" w:rsidP="00756FB2">
    <w:pPr>
      <w:tabs>
        <w:tab w:val="left" w:pos="1701"/>
      </w:tabs>
      <w:jc w:val="right"/>
      <w:rPr>
        <w:rFonts w:ascii="Arial" w:hAnsi="Arial" w:cs="Arial"/>
        <w:noProof/>
        <w:color w:val="000000"/>
        <w:sz w:val="18"/>
      </w:rPr>
    </w:pPr>
    <w:r w:rsidRPr="00756FB2">
      <w:rPr>
        <w:rFonts w:ascii="Arial" w:hAnsi="Arial" w:cs="Arial"/>
        <w:noProof/>
        <w:color w:val="000000"/>
        <w:sz w:val="18"/>
      </w:rPr>
      <w:t xml:space="preserve">Interní </w:t>
    </w:r>
  </w:p>
  <w:p w:rsidR="00584EFD" w:rsidRPr="00756FB2" w:rsidRDefault="00584EFD" w:rsidP="00756FB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792A67C"/>
    <w:lvl w:ilvl="0">
      <w:numFmt w:val="bullet"/>
      <w:lvlText w:val="*"/>
      <w:lvlJc w:val="left"/>
    </w:lvl>
  </w:abstractNum>
  <w:abstractNum w:abstractNumId="1">
    <w:nsid w:val="067562E4"/>
    <w:multiLevelType w:val="hybridMultilevel"/>
    <w:tmpl w:val="05E47A44"/>
    <w:lvl w:ilvl="0" w:tplc="7C5C743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E40F46"/>
    <w:multiLevelType w:val="hybridMultilevel"/>
    <w:tmpl w:val="A074FBC6"/>
    <w:lvl w:ilvl="0" w:tplc="7C5C7434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0B372E7"/>
    <w:multiLevelType w:val="hybridMultilevel"/>
    <w:tmpl w:val="C23CF3C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CE3C82"/>
    <w:multiLevelType w:val="multilevel"/>
    <w:tmpl w:val="A642C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AD817B7"/>
    <w:multiLevelType w:val="multilevel"/>
    <w:tmpl w:val="E7485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DFA4897"/>
    <w:multiLevelType w:val="hybridMultilevel"/>
    <w:tmpl w:val="151C316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C76309A"/>
    <w:multiLevelType w:val="hybridMultilevel"/>
    <w:tmpl w:val="71B23C6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D14672B"/>
    <w:multiLevelType w:val="hybridMultilevel"/>
    <w:tmpl w:val="E7485E3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42E615C"/>
    <w:multiLevelType w:val="hybridMultilevel"/>
    <w:tmpl w:val="A642CA9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83C5703"/>
    <w:multiLevelType w:val="hybridMultilevel"/>
    <w:tmpl w:val="A074FBC6"/>
    <w:lvl w:ilvl="0" w:tplc="7C5C7434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7903385A"/>
    <w:multiLevelType w:val="hybridMultilevel"/>
    <w:tmpl w:val="15A6DEAC"/>
    <w:lvl w:ilvl="0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3">
    <w:abstractNumId w:val="3"/>
  </w:num>
  <w:num w:numId="4">
    <w:abstractNumId w:val="7"/>
  </w:num>
  <w:num w:numId="5">
    <w:abstractNumId w:val="8"/>
  </w:num>
  <w:num w:numId="6">
    <w:abstractNumId w:val="5"/>
  </w:num>
  <w:num w:numId="7">
    <w:abstractNumId w:val="9"/>
  </w:num>
  <w:num w:numId="8">
    <w:abstractNumId w:val="4"/>
  </w:num>
  <w:num w:numId="9">
    <w:abstractNumId w:val="1"/>
  </w:num>
  <w:num w:numId="10">
    <w:abstractNumId w:val="10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792"/>
    <w:rsid w:val="000246F1"/>
    <w:rsid w:val="00033E7B"/>
    <w:rsid w:val="000876E1"/>
    <w:rsid w:val="000900FF"/>
    <w:rsid w:val="000A147E"/>
    <w:rsid w:val="000C0A7D"/>
    <w:rsid w:val="000C160A"/>
    <w:rsid w:val="000C24FC"/>
    <w:rsid w:val="000F0915"/>
    <w:rsid w:val="000F4678"/>
    <w:rsid w:val="0012473E"/>
    <w:rsid w:val="00126830"/>
    <w:rsid w:val="00137DF4"/>
    <w:rsid w:val="00140AEB"/>
    <w:rsid w:val="00143ACB"/>
    <w:rsid w:val="00143D54"/>
    <w:rsid w:val="001463C2"/>
    <w:rsid w:val="00154677"/>
    <w:rsid w:val="0015761D"/>
    <w:rsid w:val="001620D8"/>
    <w:rsid w:val="0016497B"/>
    <w:rsid w:val="00171491"/>
    <w:rsid w:val="001858B9"/>
    <w:rsid w:val="001956B0"/>
    <w:rsid w:val="001D6C13"/>
    <w:rsid w:val="001F1AB4"/>
    <w:rsid w:val="001F49A7"/>
    <w:rsid w:val="001F5818"/>
    <w:rsid w:val="001F5955"/>
    <w:rsid w:val="00214114"/>
    <w:rsid w:val="002150AE"/>
    <w:rsid w:val="00216DC3"/>
    <w:rsid w:val="00226840"/>
    <w:rsid w:val="00230262"/>
    <w:rsid w:val="002361C8"/>
    <w:rsid w:val="002417D7"/>
    <w:rsid w:val="0024579E"/>
    <w:rsid w:val="002603F3"/>
    <w:rsid w:val="00272A1B"/>
    <w:rsid w:val="00273E4D"/>
    <w:rsid w:val="0028248D"/>
    <w:rsid w:val="00291EA9"/>
    <w:rsid w:val="00294C1A"/>
    <w:rsid w:val="002A007D"/>
    <w:rsid w:val="002D0F6C"/>
    <w:rsid w:val="002D2957"/>
    <w:rsid w:val="002E10D0"/>
    <w:rsid w:val="0031277E"/>
    <w:rsid w:val="00313925"/>
    <w:rsid w:val="00330E2A"/>
    <w:rsid w:val="00332BEA"/>
    <w:rsid w:val="00336526"/>
    <w:rsid w:val="003405C3"/>
    <w:rsid w:val="00362297"/>
    <w:rsid w:val="00367134"/>
    <w:rsid w:val="00371948"/>
    <w:rsid w:val="00373AC8"/>
    <w:rsid w:val="00376844"/>
    <w:rsid w:val="00383E1F"/>
    <w:rsid w:val="00392793"/>
    <w:rsid w:val="003949CF"/>
    <w:rsid w:val="003B7E0A"/>
    <w:rsid w:val="003C3658"/>
    <w:rsid w:val="003C6305"/>
    <w:rsid w:val="003D2664"/>
    <w:rsid w:val="003D5136"/>
    <w:rsid w:val="003F479E"/>
    <w:rsid w:val="0040403C"/>
    <w:rsid w:val="00411BDD"/>
    <w:rsid w:val="00414501"/>
    <w:rsid w:val="00451731"/>
    <w:rsid w:val="00453A87"/>
    <w:rsid w:val="0045517A"/>
    <w:rsid w:val="00467C88"/>
    <w:rsid w:val="00491072"/>
    <w:rsid w:val="00496798"/>
    <w:rsid w:val="004A0958"/>
    <w:rsid w:val="004C59BA"/>
    <w:rsid w:val="004E5574"/>
    <w:rsid w:val="00505154"/>
    <w:rsid w:val="00521DE6"/>
    <w:rsid w:val="00535E79"/>
    <w:rsid w:val="00536E61"/>
    <w:rsid w:val="00556E13"/>
    <w:rsid w:val="00566655"/>
    <w:rsid w:val="00584203"/>
    <w:rsid w:val="00584EFD"/>
    <w:rsid w:val="00584F0C"/>
    <w:rsid w:val="005A64DE"/>
    <w:rsid w:val="005B2FFB"/>
    <w:rsid w:val="005B4E5A"/>
    <w:rsid w:val="005D4B21"/>
    <w:rsid w:val="005E7E00"/>
    <w:rsid w:val="005F157C"/>
    <w:rsid w:val="00603486"/>
    <w:rsid w:val="006052D0"/>
    <w:rsid w:val="006109BF"/>
    <w:rsid w:val="00626C88"/>
    <w:rsid w:val="00665E57"/>
    <w:rsid w:val="00674188"/>
    <w:rsid w:val="006A115A"/>
    <w:rsid w:val="006C40A7"/>
    <w:rsid w:val="006C66ED"/>
    <w:rsid w:val="006E0FB8"/>
    <w:rsid w:val="006F0C14"/>
    <w:rsid w:val="006F77AB"/>
    <w:rsid w:val="00704B6B"/>
    <w:rsid w:val="00710BE3"/>
    <w:rsid w:val="00741054"/>
    <w:rsid w:val="00743445"/>
    <w:rsid w:val="00746C6D"/>
    <w:rsid w:val="00756FB2"/>
    <w:rsid w:val="00762033"/>
    <w:rsid w:val="00772B0E"/>
    <w:rsid w:val="00780194"/>
    <w:rsid w:val="007A32C7"/>
    <w:rsid w:val="007A58B1"/>
    <w:rsid w:val="007B2510"/>
    <w:rsid w:val="007B26C4"/>
    <w:rsid w:val="007C381F"/>
    <w:rsid w:val="008067A7"/>
    <w:rsid w:val="008212F6"/>
    <w:rsid w:val="00850587"/>
    <w:rsid w:val="008545CF"/>
    <w:rsid w:val="00866FF0"/>
    <w:rsid w:val="00871814"/>
    <w:rsid w:val="00893187"/>
    <w:rsid w:val="008A2C13"/>
    <w:rsid w:val="00903BA7"/>
    <w:rsid w:val="00953DBE"/>
    <w:rsid w:val="00954D29"/>
    <w:rsid w:val="00961056"/>
    <w:rsid w:val="009745F9"/>
    <w:rsid w:val="00977175"/>
    <w:rsid w:val="009858F3"/>
    <w:rsid w:val="009A4E0A"/>
    <w:rsid w:val="009C1CD3"/>
    <w:rsid w:val="009D2716"/>
    <w:rsid w:val="009D4CB5"/>
    <w:rsid w:val="00A11922"/>
    <w:rsid w:val="00A15188"/>
    <w:rsid w:val="00A15D5C"/>
    <w:rsid w:val="00A25F52"/>
    <w:rsid w:val="00A30443"/>
    <w:rsid w:val="00A51247"/>
    <w:rsid w:val="00A7666A"/>
    <w:rsid w:val="00A77B3C"/>
    <w:rsid w:val="00A84127"/>
    <w:rsid w:val="00A971A9"/>
    <w:rsid w:val="00AB2489"/>
    <w:rsid w:val="00AC1203"/>
    <w:rsid w:val="00AC4EE9"/>
    <w:rsid w:val="00AD13FD"/>
    <w:rsid w:val="00AE1B63"/>
    <w:rsid w:val="00AE4388"/>
    <w:rsid w:val="00AF024A"/>
    <w:rsid w:val="00AF2696"/>
    <w:rsid w:val="00B02E01"/>
    <w:rsid w:val="00B12FDC"/>
    <w:rsid w:val="00B415E5"/>
    <w:rsid w:val="00B609C6"/>
    <w:rsid w:val="00B648AB"/>
    <w:rsid w:val="00B81EA6"/>
    <w:rsid w:val="00B92BF4"/>
    <w:rsid w:val="00B9503D"/>
    <w:rsid w:val="00BA2712"/>
    <w:rsid w:val="00BA6B9C"/>
    <w:rsid w:val="00BB2828"/>
    <w:rsid w:val="00BC4657"/>
    <w:rsid w:val="00BD5C4C"/>
    <w:rsid w:val="00BD5F53"/>
    <w:rsid w:val="00BE7252"/>
    <w:rsid w:val="00BF3F77"/>
    <w:rsid w:val="00C1729D"/>
    <w:rsid w:val="00C41000"/>
    <w:rsid w:val="00C52491"/>
    <w:rsid w:val="00C67C15"/>
    <w:rsid w:val="00C7142A"/>
    <w:rsid w:val="00C74FE0"/>
    <w:rsid w:val="00C751EB"/>
    <w:rsid w:val="00C76FE4"/>
    <w:rsid w:val="00C8697F"/>
    <w:rsid w:val="00C92D18"/>
    <w:rsid w:val="00C939E5"/>
    <w:rsid w:val="00C95546"/>
    <w:rsid w:val="00CA400A"/>
    <w:rsid w:val="00CA7412"/>
    <w:rsid w:val="00CB6792"/>
    <w:rsid w:val="00CB77C8"/>
    <w:rsid w:val="00CD7824"/>
    <w:rsid w:val="00CF305A"/>
    <w:rsid w:val="00CF5FCB"/>
    <w:rsid w:val="00CF662E"/>
    <w:rsid w:val="00D062C0"/>
    <w:rsid w:val="00D06811"/>
    <w:rsid w:val="00D13986"/>
    <w:rsid w:val="00D17B59"/>
    <w:rsid w:val="00D25E8D"/>
    <w:rsid w:val="00D26908"/>
    <w:rsid w:val="00D563BF"/>
    <w:rsid w:val="00D74458"/>
    <w:rsid w:val="00DB0A58"/>
    <w:rsid w:val="00DC2F48"/>
    <w:rsid w:val="00DF5893"/>
    <w:rsid w:val="00DF6E65"/>
    <w:rsid w:val="00E015C7"/>
    <w:rsid w:val="00E066E2"/>
    <w:rsid w:val="00E108F4"/>
    <w:rsid w:val="00E42DCC"/>
    <w:rsid w:val="00E47969"/>
    <w:rsid w:val="00E57519"/>
    <w:rsid w:val="00E95B61"/>
    <w:rsid w:val="00E97196"/>
    <w:rsid w:val="00EE13FE"/>
    <w:rsid w:val="00EE2897"/>
    <w:rsid w:val="00EE295A"/>
    <w:rsid w:val="00F05E25"/>
    <w:rsid w:val="00F20C23"/>
    <w:rsid w:val="00F22672"/>
    <w:rsid w:val="00F25B09"/>
    <w:rsid w:val="00F27403"/>
    <w:rsid w:val="00F415E4"/>
    <w:rsid w:val="00F4636B"/>
    <w:rsid w:val="00F53EF6"/>
    <w:rsid w:val="00F617A4"/>
    <w:rsid w:val="00F8096F"/>
    <w:rsid w:val="00F947A4"/>
    <w:rsid w:val="00F948C2"/>
    <w:rsid w:val="00F96DE2"/>
    <w:rsid w:val="00FA55DE"/>
    <w:rsid w:val="00FA6346"/>
    <w:rsid w:val="00FC16C5"/>
    <w:rsid w:val="00FE3578"/>
    <w:rsid w:val="00FE36EE"/>
    <w:rsid w:val="00FF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Textbubliny1">
    <w:name w:val="Text bubliny1"/>
    <w:basedOn w:val="Normln"/>
    <w:rPr>
      <w:rFonts w:ascii="Tahoma" w:hAnsi="Tahoma"/>
      <w:sz w:val="16"/>
    </w:rPr>
  </w:style>
  <w:style w:type="table" w:styleId="Mkatabulky">
    <w:name w:val="Table Grid"/>
    <w:basedOn w:val="Normlntabulka"/>
    <w:rsid w:val="00273E4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411BDD"/>
  </w:style>
  <w:style w:type="character" w:styleId="Znakapoznpodarou">
    <w:name w:val="footnote reference"/>
    <w:semiHidden/>
    <w:rsid w:val="00411BDD"/>
    <w:rPr>
      <w:vertAlign w:val="superscript"/>
    </w:rPr>
  </w:style>
  <w:style w:type="paragraph" w:styleId="Textbubliny">
    <w:name w:val="Balloon Text"/>
    <w:basedOn w:val="Normln"/>
    <w:semiHidden/>
    <w:rsid w:val="006052D0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rsid w:val="00FF28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Textbubliny1">
    <w:name w:val="Text bubliny1"/>
    <w:basedOn w:val="Normln"/>
    <w:rPr>
      <w:rFonts w:ascii="Tahoma" w:hAnsi="Tahoma"/>
      <w:sz w:val="16"/>
    </w:rPr>
  </w:style>
  <w:style w:type="table" w:styleId="Mkatabulky">
    <w:name w:val="Table Grid"/>
    <w:basedOn w:val="Normlntabulka"/>
    <w:rsid w:val="00273E4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411BDD"/>
  </w:style>
  <w:style w:type="character" w:styleId="Znakapoznpodarou">
    <w:name w:val="footnote reference"/>
    <w:semiHidden/>
    <w:rsid w:val="00411BDD"/>
    <w:rPr>
      <w:vertAlign w:val="superscript"/>
    </w:rPr>
  </w:style>
  <w:style w:type="paragraph" w:styleId="Textbubliny">
    <w:name w:val="Balloon Text"/>
    <w:basedOn w:val="Normln"/>
    <w:semiHidden/>
    <w:rsid w:val="006052D0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rsid w:val="00FF2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CEZ\V&#253;roba\905002X_Sd&#237;len&#253;%20BEZP\Formul&#225;&#345;e\FO_EDU\Formul&#225;&#345;e_FO_EDU_CZ\&#268;EZ_FO_0553r01%20-%20Prohl&#225;&#353;en&#237;%20zam&#283;stnavatele%20pro%20zam&#283;stnance%20&#382;adatele%20o%20trval&#253;%20vstup%20do%20JZ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ČEZ_FO_0553r01 - Prohlášení zaměstnavatele pro zaměstnance žadatele o trvalý vstup do JZ</Template>
  <TotalTime>0</TotalTime>
  <Pages>1</Pages>
  <Words>158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ČEZ_FO_0553 - Prohlášení zaměstnavatele - pro žadatele o trvalý vstup do JZ</vt:lpstr>
    </vt:vector>
  </TitlesOfParts>
  <Company>ČEZ, a. s.</Company>
  <LinksUpToDate>false</LinksUpToDate>
  <CharactersWithSpaces>995</CharactersWithSpaces>
  <SharedDoc>false</SharedDoc>
  <HyperlinkBase>http://ecmpce1.cezdata.corp/ECM_RD/EcmRdGetContent.jsp?ecmrdgetcontent=1&amp;docId={464EFEB9-2C9A-47C2-AA4E-94C77845F1F5}&amp;id=document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ČEZ_FO_0553r01 - Prohlášení zaměstnavatele - pro žadatele o trvalý vstup do JZ</dc:title>
  <dc:subject>vychází z ČEZ_SM_0107</dc:subject>
  <dc:creator>Zelenka Jiří</dc:creator>
  <dc:description>výchází z ČEZ_ME_0899</dc:description>
  <cp:lastModifiedBy>Zelenka Jiří</cp:lastModifiedBy>
  <cp:revision>1</cp:revision>
  <cp:lastPrinted>2011-03-02T10:07:00Z</cp:lastPrinted>
  <dcterms:created xsi:type="dcterms:W3CDTF">2017-02-08T08:43:00Z</dcterms:created>
  <dcterms:modified xsi:type="dcterms:W3CDTF">2017-02-08T08:43:00Z</dcterms:modified>
</cp:coreProperties>
</file>