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9745F9" w:rsidRDefault="00D25E8D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9745F9">
        <w:rPr>
          <w:rFonts w:ascii="Arial" w:hAnsi="Arial" w:cs="Arial"/>
          <w:b/>
          <w:sz w:val="32"/>
        </w:rPr>
        <w:t>Ž Á D O S T</w:t>
      </w:r>
    </w:p>
    <w:p w:rsidR="006E0FB8" w:rsidRPr="009745F9" w:rsidRDefault="007B26C4" w:rsidP="00AD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 w:rsidRPr="009745F9">
        <w:rPr>
          <w:rFonts w:ascii="Arial" w:hAnsi="Arial" w:cs="Arial"/>
          <w:sz w:val="24"/>
        </w:rPr>
        <w:t xml:space="preserve">O </w:t>
      </w:r>
      <w:r w:rsidR="00D25E8D" w:rsidRPr="009745F9">
        <w:rPr>
          <w:rFonts w:ascii="Arial" w:hAnsi="Arial" w:cs="Arial"/>
          <w:sz w:val="24"/>
        </w:rPr>
        <w:t xml:space="preserve">PŘIDĚLENÍ IK </w:t>
      </w:r>
      <w:r w:rsidR="000C36B0">
        <w:rPr>
          <w:rFonts w:ascii="Arial" w:hAnsi="Arial" w:cs="Arial"/>
          <w:sz w:val="24"/>
        </w:rPr>
        <w:t xml:space="preserve">PRO SAMOSTATNÝ VSTUP DO JZ EDU – </w:t>
      </w:r>
      <w:r w:rsidR="00461ABB" w:rsidRPr="00461ABB">
        <w:rPr>
          <w:rFonts w:ascii="Arial" w:hAnsi="Arial" w:cs="Arial"/>
          <w:b/>
          <w:sz w:val="24"/>
          <w:u w:val="single"/>
        </w:rPr>
        <w:t>OSTATNÍ</w:t>
      </w:r>
    </w:p>
    <w:p w:rsidR="00376844" w:rsidRDefault="00C1753E" w:rsidP="00AD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Vypln</w:t>
      </w:r>
      <w:r w:rsidR="000423B9">
        <w:rPr>
          <w:rFonts w:ascii="Arial" w:hAnsi="Arial" w:cs="Arial"/>
          <w:b/>
          <w:sz w:val="22"/>
          <w:szCs w:val="22"/>
        </w:rPr>
        <w:t>í zaměstnavatel žadatele</w:t>
      </w:r>
      <w:r w:rsidR="00376844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1"/>
        <w:gridCol w:w="2682"/>
        <w:gridCol w:w="850"/>
        <w:gridCol w:w="728"/>
        <w:gridCol w:w="264"/>
        <w:gridCol w:w="1409"/>
        <w:gridCol w:w="595"/>
        <w:gridCol w:w="1559"/>
      </w:tblGrid>
      <w:tr w:rsidR="0080447C" w:rsidRPr="00C761CE" w:rsidTr="0080447C">
        <w:trPr>
          <w:trHeight w:hRule="exact"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Hmotnost (kg)</w:t>
            </w:r>
          </w:p>
        </w:tc>
      </w:tr>
      <w:tr w:rsidR="0080447C" w:rsidRPr="00C761CE" w:rsidTr="0080447C">
        <w:trPr>
          <w:trHeight w:val="3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447C" w:rsidRPr="00C761CE" w:rsidRDefault="0080447C" w:rsidP="00CD04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266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Číslo OP/CP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300"/>
        </w:trPr>
        <w:tc>
          <w:tcPr>
            <w:tcW w:w="2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335"/>
        </w:trPr>
        <w:tc>
          <w:tcPr>
            <w:tcW w:w="2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226"/>
        </w:trPr>
        <w:tc>
          <w:tcPr>
            <w:tcW w:w="2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B6459C" w:rsidTr="00024B5B">
        <w:trPr>
          <w:trHeight w:val="226"/>
        </w:trPr>
        <w:tc>
          <w:tcPr>
            <w:tcW w:w="2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860190" w:rsidRPr="00B6459C" w:rsidTr="00DE0B2C"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1074"/>
        </w:trPr>
        <w:tc>
          <w:tcPr>
            <w:tcW w:w="2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 xml:space="preserve">Příjmení (čitelně) a </w:t>
            </w:r>
          </w:p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podpis zástupce zaměstnavatele: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190" w:rsidRPr="00C761CE" w:rsidRDefault="00860190" w:rsidP="008601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0A8" w:rsidRPr="001E70A8" w:rsidRDefault="001E70A8" w:rsidP="001E7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E70A8">
        <w:rPr>
          <w:rFonts w:ascii="Arial" w:hAnsi="Arial" w:cs="Arial"/>
          <w:b/>
          <w:sz w:val="22"/>
          <w:szCs w:val="22"/>
        </w:rPr>
        <w:t xml:space="preserve">Vyplní objednavatel výkonu – GARANT </w:t>
      </w:r>
      <w:r w:rsidR="00F67287">
        <w:rPr>
          <w:rFonts w:ascii="Arial" w:hAnsi="Arial" w:cs="Arial"/>
          <w:b/>
          <w:sz w:val="22"/>
          <w:szCs w:val="22"/>
        </w:rPr>
        <w:t>pro</w:t>
      </w:r>
      <w:r w:rsidRPr="001E70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E70A8">
        <w:rPr>
          <w:rFonts w:ascii="Arial" w:hAnsi="Arial" w:cs="Arial"/>
          <w:b/>
          <w:sz w:val="22"/>
          <w:szCs w:val="22"/>
        </w:rPr>
        <w:t>FO</w:t>
      </w:r>
      <w:proofErr w:type="gramEnd"/>
      <w:r w:rsidRPr="001E70A8">
        <w:rPr>
          <w:rFonts w:ascii="Arial" w:hAnsi="Arial" w:cs="Arial"/>
          <w:b/>
          <w:sz w:val="22"/>
          <w:szCs w:val="22"/>
        </w:rPr>
        <w:t xml:space="preserve"> (zaměstnanec ČEZ, a. s.)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2"/>
        <w:gridCol w:w="1310"/>
        <w:gridCol w:w="1241"/>
        <w:gridCol w:w="142"/>
        <w:gridCol w:w="1701"/>
        <w:gridCol w:w="142"/>
        <w:gridCol w:w="1134"/>
        <w:gridCol w:w="2409"/>
      </w:tblGrid>
      <w:tr w:rsidR="001E70A8" w:rsidRPr="001E70A8" w:rsidTr="00774A11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1E70A8" w:rsidRPr="001E70A8" w:rsidTr="00774A11">
        <w:trPr>
          <w:trHeight w:val="3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1E70A8" w:rsidTr="00774A11">
        <w:trPr>
          <w:trHeight w:val="2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č. IK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Útvar: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1E70A8" w:rsidTr="009A17A3">
        <w:trPr>
          <w:trHeight w:val="404"/>
        </w:trPr>
        <w:tc>
          <w:tcPr>
            <w:tcW w:w="34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Pracovní prostor výkonu činnosti zaměstnance dodavatele:</w:t>
            </w:r>
          </w:p>
        </w:tc>
        <w:tc>
          <w:tcPr>
            <w:tcW w:w="67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7287" w:rsidRDefault="00F67287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7287" w:rsidRPr="001E70A8" w:rsidRDefault="00F67287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1E70A8" w:rsidTr="009A17A3">
        <w:trPr>
          <w:trHeight w:val="42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70A8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1E70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70A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E70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E70A8" w:rsidRPr="001E70A8" w:rsidTr="009A17A3">
        <w:trPr>
          <w:trHeight w:val="423"/>
        </w:trPr>
        <w:tc>
          <w:tcPr>
            <w:tcW w:w="2127" w:type="dxa"/>
            <w:gridSpan w:val="2"/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60A" w:rsidRPr="009745F9" w:rsidRDefault="00C3387C" w:rsidP="001E70A8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Vyplní – ověří </w:t>
      </w:r>
      <w:r w:rsidR="00860190">
        <w:rPr>
          <w:rFonts w:ascii="Arial" w:hAnsi="Arial" w:cs="Arial"/>
          <w:b/>
          <w:sz w:val="22"/>
          <w:szCs w:val="22"/>
        </w:rPr>
        <w:t>Výdejna identifikačních karet EDU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268"/>
        <w:gridCol w:w="1464"/>
        <w:gridCol w:w="1465"/>
        <w:gridCol w:w="1465"/>
      </w:tblGrid>
      <w:tr w:rsidR="00B63A69" w:rsidRPr="00650058" w:rsidTr="00D075BA">
        <w:trPr>
          <w:trHeight w:hRule="exact" w:val="4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63A69" w:rsidRPr="00650058" w:rsidRDefault="00E91AB7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Ověření způsobilosti pro výdej 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Platnost</w:t>
            </w:r>
            <w:r w:rsidR="00D075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5005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B63A69" w:rsidRPr="00650058" w:rsidTr="00650058">
        <w:trPr>
          <w:trHeight w:val="38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B7AA8" w:rsidRDefault="00E91AB7" w:rsidP="006B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AA8">
              <w:rPr>
                <w:rFonts w:ascii="Arial" w:hAnsi="Arial" w:cs="Arial"/>
                <w:sz w:val="18"/>
                <w:szCs w:val="18"/>
              </w:rPr>
              <w:t>Ověření psychologického vyšetření</w:t>
            </w:r>
            <w:r w:rsidR="00876BBF"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AA8" w:rsidRPr="006B7AA8">
              <w:rPr>
                <w:rFonts w:ascii="Arial" w:hAnsi="Arial" w:cs="Arial"/>
                <w:sz w:val="18"/>
                <w:szCs w:val="18"/>
              </w:rPr>
              <w:t>–</w:t>
            </w:r>
            <w:r w:rsidR="001F68DE"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AA8" w:rsidRPr="006B7AA8">
              <w:rPr>
                <w:rFonts w:ascii="Arial" w:hAnsi="Arial" w:cs="Arial"/>
                <w:sz w:val="18"/>
                <w:szCs w:val="18"/>
              </w:rPr>
              <w:t>VIK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69" w:rsidRPr="00650058" w:rsidTr="00650058">
        <w:trPr>
          <w:trHeight w:val="397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B7AA8" w:rsidRDefault="00E91AB7" w:rsidP="006B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AA8">
              <w:rPr>
                <w:rFonts w:ascii="Arial" w:hAnsi="Arial" w:cs="Arial"/>
                <w:sz w:val="18"/>
                <w:szCs w:val="18"/>
              </w:rPr>
              <w:t xml:space="preserve">Ověření výpisu z RT </w:t>
            </w:r>
            <w:r w:rsidR="001F68DE" w:rsidRPr="006B7AA8">
              <w:rPr>
                <w:rFonts w:ascii="Arial" w:hAnsi="Arial" w:cs="Arial"/>
                <w:sz w:val="18"/>
                <w:szCs w:val="18"/>
              </w:rPr>
              <w:t>-</w:t>
            </w:r>
            <w:r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AA8" w:rsidRPr="006B7AA8">
              <w:rPr>
                <w:rFonts w:ascii="Arial" w:hAnsi="Arial" w:cs="Arial"/>
                <w:sz w:val="18"/>
                <w:szCs w:val="18"/>
              </w:rPr>
              <w:t>VIK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8C1" w:rsidRDefault="00CA18C1" w:rsidP="00876BB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32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601"/>
        <w:gridCol w:w="2715"/>
        <w:gridCol w:w="2421"/>
      </w:tblGrid>
      <w:tr w:rsidR="00CA18C1" w:rsidRPr="008F189E" w:rsidTr="00860190">
        <w:trPr>
          <w:trHeight w:val="589"/>
          <w:jc w:val="center"/>
        </w:trPr>
        <w:tc>
          <w:tcPr>
            <w:tcW w:w="2495" w:type="dxa"/>
            <w:shd w:val="clear" w:color="auto" w:fill="E6E6E6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>Stupeň oprávnění AKS</w:t>
            </w:r>
          </w:p>
        </w:tc>
        <w:tc>
          <w:tcPr>
            <w:tcW w:w="2601" w:type="dxa"/>
            <w:shd w:val="clear" w:color="auto" w:fill="E6E6E6"/>
            <w:vAlign w:val="center"/>
          </w:tcPr>
          <w:p w:rsidR="00CA18C1" w:rsidRPr="008F189E" w:rsidRDefault="00CA18C1" w:rsidP="00CA18C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>Stupeň oprávnění DV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715" w:type="dxa"/>
            <w:shd w:val="clear" w:color="auto" w:fill="E6E6E6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>Stupeň oprávnění SVP/MSVP</w:t>
            </w:r>
          </w:p>
        </w:tc>
        <w:tc>
          <w:tcPr>
            <w:tcW w:w="2421" w:type="dxa"/>
            <w:shd w:val="clear" w:color="auto" w:fill="E6E6E6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 xml:space="preserve">Stupeň oprávnění </w:t>
            </w:r>
            <w:r>
              <w:rPr>
                <w:rFonts w:ascii="Arial" w:hAnsi="Arial" w:cs="Arial"/>
                <w:sz w:val="22"/>
                <w:szCs w:val="22"/>
              </w:rPr>
              <w:t>FO</w:t>
            </w:r>
          </w:p>
        </w:tc>
      </w:tr>
      <w:tr w:rsidR="00CA18C1" w:rsidRPr="008F189E" w:rsidTr="00860190">
        <w:trPr>
          <w:trHeight w:val="395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1" w:type="dxa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5B61" w:rsidRDefault="00C814F0" w:rsidP="001E70A8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</w:t>
      </w:r>
      <w:r w:rsidR="0026519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</w:t>
      </w:r>
      <w:r w:rsidR="00BC4D5D">
        <w:rPr>
          <w:rFonts w:ascii="Arial" w:hAnsi="Arial" w:cs="Arial"/>
          <w:b/>
          <w:sz w:val="22"/>
          <w:szCs w:val="22"/>
        </w:rPr>
        <w:t>uje</w:t>
      </w:r>
      <w:r w:rsidR="00EA5881">
        <w:rPr>
          <w:rFonts w:ascii="Arial" w:hAnsi="Arial" w:cs="Arial"/>
          <w:b/>
          <w:sz w:val="22"/>
          <w:szCs w:val="22"/>
        </w:rPr>
        <w:t xml:space="preserve"> ú</w:t>
      </w:r>
      <w:r>
        <w:rPr>
          <w:rFonts w:ascii="Arial" w:hAnsi="Arial" w:cs="Arial"/>
          <w:b/>
          <w:sz w:val="22"/>
          <w:szCs w:val="22"/>
        </w:rPr>
        <w:t>tvar FO EDU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09"/>
        <w:gridCol w:w="2127"/>
        <w:gridCol w:w="2440"/>
      </w:tblGrid>
      <w:tr w:rsidR="004B2327" w:rsidRPr="00650058" w:rsidTr="00860190">
        <w:trPr>
          <w:trHeight w:val="356"/>
        </w:trPr>
        <w:tc>
          <w:tcPr>
            <w:tcW w:w="3261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440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4B2327" w:rsidRPr="00650058" w:rsidTr="00860190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EC5" w:rsidRPr="00650058" w:rsidRDefault="00E61EC5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B5B" w:rsidRPr="00052DF6" w:rsidRDefault="00024B5B" w:rsidP="00024B5B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052DF6">
        <w:rPr>
          <w:rFonts w:ascii="Arial" w:hAnsi="Arial" w:cs="Arial"/>
          <w:b/>
          <w:sz w:val="22"/>
          <w:szCs w:val="22"/>
        </w:rPr>
        <w:t xml:space="preserve">Vyplní – ověří útvar </w:t>
      </w:r>
      <w:r w:rsidR="0047336F">
        <w:rPr>
          <w:rFonts w:ascii="Arial" w:hAnsi="Arial" w:cs="Arial"/>
          <w:b/>
          <w:sz w:val="22"/>
          <w:szCs w:val="22"/>
        </w:rPr>
        <w:t>C</w:t>
      </w:r>
      <w:r w:rsidR="0080447C">
        <w:rPr>
          <w:rFonts w:ascii="Arial" w:hAnsi="Arial" w:cs="Arial"/>
          <w:b/>
          <w:sz w:val="22"/>
          <w:szCs w:val="22"/>
        </w:rPr>
        <w:t>entrum přípravy personálu (</w:t>
      </w:r>
      <w:r w:rsidRPr="00052DF6">
        <w:rPr>
          <w:rFonts w:ascii="Arial" w:hAnsi="Arial" w:cs="Arial"/>
          <w:b/>
          <w:sz w:val="22"/>
          <w:szCs w:val="22"/>
        </w:rPr>
        <w:t>ČEZ, a. s.</w:t>
      </w:r>
      <w:r w:rsidR="0080447C">
        <w:rPr>
          <w:rFonts w:ascii="Arial" w:hAnsi="Arial" w:cs="Arial"/>
          <w:b/>
          <w:sz w:val="22"/>
          <w:szCs w:val="22"/>
        </w:rPr>
        <w:t>)</w:t>
      </w: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21"/>
        <w:gridCol w:w="1464"/>
        <w:gridCol w:w="1465"/>
        <w:gridCol w:w="1465"/>
      </w:tblGrid>
      <w:tr w:rsidR="00860190" w:rsidRPr="00650058" w:rsidTr="00D075BA">
        <w:trPr>
          <w:trHeight w:hRule="exact" w:val="425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650058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650058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650058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650058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Platnost</w:t>
            </w:r>
            <w:r w:rsidR="00D075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5005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860190" w:rsidRPr="00650058" w:rsidTr="00860190">
        <w:trPr>
          <w:trHeight w:val="420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B7AA8" w:rsidRDefault="00860190" w:rsidP="0080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AA8">
              <w:rPr>
                <w:rFonts w:ascii="Arial" w:hAnsi="Arial" w:cs="Arial"/>
                <w:sz w:val="18"/>
                <w:szCs w:val="18"/>
              </w:rPr>
              <w:t>Ověření vstupního školení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190" w:rsidRPr="004B2327" w:rsidRDefault="00860190" w:rsidP="00AD739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B6AFE" w:rsidRPr="009745F9" w:rsidTr="008C3EA1">
        <w:trPr>
          <w:trHeight w:val="351"/>
        </w:trPr>
        <w:tc>
          <w:tcPr>
            <w:tcW w:w="3261" w:type="dxa"/>
            <w:shd w:val="clear" w:color="auto" w:fill="E6E6E6"/>
            <w:vAlign w:val="center"/>
          </w:tcPr>
          <w:p w:rsidR="003B6AFE" w:rsidRPr="009745F9" w:rsidRDefault="003B6AFE" w:rsidP="0080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5F9">
              <w:rPr>
                <w:rFonts w:ascii="Arial" w:hAnsi="Arial" w:cs="Arial"/>
                <w:b/>
                <w:sz w:val="22"/>
                <w:szCs w:val="22"/>
              </w:rPr>
              <w:t>IK převzal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335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FC33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3B6AFE" w:rsidRPr="009745F9" w:rsidRDefault="003B6AFE" w:rsidP="008E56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16C5" w:rsidRPr="009745F9" w:rsidRDefault="00FC16C5" w:rsidP="001E7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40" w:line="240" w:lineRule="atLeast"/>
        <w:jc w:val="center"/>
        <w:rPr>
          <w:rFonts w:ascii="Arial" w:hAnsi="Arial" w:cs="Arial"/>
          <w:sz w:val="22"/>
          <w:szCs w:val="22"/>
        </w:rPr>
      </w:pPr>
      <w:r w:rsidRPr="009745F9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FC16C5" w:rsidRPr="009745F9" w:rsidTr="008C3EA1">
        <w:trPr>
          <w:trHeight w:val="325"/>
        </w:trPr>
        <w:tc>
          <w:tcPr>
            <w:tcW w:w="3261" w:type="dxa"/>
            <w:shd w:val="clear" w:color="auto" w:fill="E6E6E6"/>
            <w:vAlign w:val="center"/>
          </w:tcPr>
          <w:p w:rsidR="00FC16C5" w:rsidRPr="009745F9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5F9">
              <w:rPr>
                <w:rFonts w:ascii="Arial" w:hAnsi="Arial" w:cs="Arial"/>
                <w:sz w:val="22"/>
                <w:szCs w:val="22"/>
              </w:rPr>
              <w:t>Vyd</w:t>
            </w:r>
            <w:r w:rsidR="002417D7">
              <w:rPr>
                <w:rFonts w:ascii="Arial" w:hAnsi="Arial" w:cs="Arial"/>
                <w:sz w:val="22"/>
                <w:szCs w:val="22"/>
              </w:rPr>
              <w:t>a</w:t>
            </w:r>
            <w:r w:rsidRPr="009745F9">
              <w:rPr>
                <w:rFonts w:ascii="Arial" w:hAnsi="Arial" w:cs="Arial"/>
                <w:sz w:val="22"/>
                <w:szCs w:val="22"/>
              </w:rPr>
              <w:t>n</w:t>
            </w:r>
            <w:r w:rsidR="002417D7">
              <w:rPr>
                <w:rFonts w:ascii="Arial" w:hAnsi="Arial" w:cs="Arial"/>
                <w:sz w:val="22"/>
                <w:szCs w:val="22"/>
              </w:rPr>
              <w:t>á</w:t>
            </w:r>
            <w:r w:rsidRPr="009745F9">
              <w:rPr>
                <w:rFonts w:ascii="Arial" w:hAnsi="Arial" w:cs="Arial"/>
                <w:sz w:val="22"/>
                <w:szCs w:val="22"/>
              </w:rPr>
              <w:t xml:space="preserve"> IK č.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FC16C5" w:rsidRPr="009745F9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5F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FC16C5" w:rsidRPr="009745F9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5F9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C16C5" w:rsidRPr="009745F9" w:rsidTr="00701EC5">
        <w:trPr>
          <w:trHeight w:val="318"/>
        </w:trPr>
        <w:tc>
          <w:tcPr>
            <w:tcW w:w="3261" w:type="dxa"/>
            <w:vAlign w:val="center"/>
          </w:tcPr>
          <w:p w:rsidR="00FC16C5" w:rsidRPr="009745F9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C16C5" w:rsidRPr="009745F9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C16C5" w:rsidRPr="009745F9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491" w:rsidRDefault="003B5C89" w:rsidP="003B5C8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52491" w:rsidSect="009772C1">
      <w:headerReference w:type="default" r:id="rId8"/>
      <w:footerReference w:type="default" r:id="rId9"/>
      <w:pgSz w:w="11907" w:h="16840"/>
      <w:pgMar w:top="19" w:right="851" w:bottom="284" w:left="851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95" w:rsidRDefault="00331795">
      <w:r>
        <w:separator/>
      </w:r>
    </w:p>
  </w:endnote>
  <w:endnote w:type="continuationSeparator" w:id="0">
    <w:p w:rsidR="00331795" w:rsidRDefault="003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D32A54" w:rsidRPr="009772C1" w:rsidTr="009A17A3">
      <w:trPr>
        <w:jc w:val="center"/>
      </w:trPr>
      <w:tc>
        <w:tcPr>
          <w:tcW w:w="3130" w:type="dxa"/>
        </w:tcPr>
        <w:p w:rsidR="00D32A54" w:rsidRPr="009772C1" w:rsidRDefault="00D32A54" w:rsidP="009A17A3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9772C1">
            <w:rPr>
              <w:rFonts w:ascii="Arial" w:hAnsi="Arial" w:cs="Arial"/>
              <w:bCs/>
              <w:sz w:val="18"/>
              <w:szCs w:val="18"/>
            </w:rPr>
            <w:t>ČEZ, a. s.</w:t>
          </w:r>
        </w:p>
      </w:tc>
      <w:tc>
        <w:tcPr>
          <w:tcW w:w="3240" w:type="dxa"/>
        </w:tcPr>
        <w:p w:rsidR="00D32A54" w:rsidRPr="009772C1" w:rsidRDefault="00830832" w:rsidP="0080447C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  <w:sz w:val="18"/>
              <w:szCs w:val="18"/>
            </w:rPr>
          </w:pPr>
          <w:r w:rsidRPr="009772C1">
            <w:rPr>
              <w:rFonts w:ascii="Arial" w:hAnsi="Arial" w:cs="Arial"/>
              <w:bCs/>
              <w:sz w:val="18"/>
              <w:szCs w:val="18"/>
            </w:rPr>
            <w:t>ČEZ_FO_0562r0</w:t>
          </w:r>
          <w:r w:rsidR="0080447C">
            <w:rPr>
              <w:rFonts w:ascii="Arial" w:hAnsi="Arial" w:cs="Arial"/>
              <w:bCs/>
              <w:sz w:val="18"/>
              <w:szCs w:val="18"/>
            </w:rPr>
            <w:t>4</w:t>
          </w:r>
        </w:p>
      </w:tc>
      <w:tc>
        <w:tcPr>
          <w:tcW w:w="2520" w:type="dxa"/>
        </w:tcPr>
        <w:p w:rsidR="00D32A54" w:rsidRPr="009772C1" w:rsidRDefault="00D32A54" w:rsidP="009A17A3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772C1">
            <w:rPr>
              <w:rFonts w:ascii="Arial" w:hAnsi="Arial" w:cs="Arial"/>
              <w:bCs/>
              <w:sz w:val="18"/>
              <w:szCs w:val="18"/>
            </w:rPr>
            <w:t xml:space="preserve">strana </w:t>
          </w:r>
          <w:r w:rsidRPr="009772C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772C1">
            <w:rPr>
              <w:rFonts w:ascii="Arial" w:hAnsi="Arial" w:cs="Arial"/>
              <w:bCs/>
              <w:sz w:val="18"/>
              <w:szCs w:val="18"/>
            </w:rPr>
            <w:instrText xml:space="preserve"> PAGE   \* MERGEFORMAT </w:instrText>
          </w:r>
          <w:r w:rsidRPr="009772C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45948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9772C1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772C1">
            <w:rPr>
              <w:rFonts w:ascii="Arial" w:hAnsi="Arial" w:cs="Arial"/>
              <w:bCs/>
              <w:sz w:val="18"/>
              <w:szCs w:val="18"/>
            </w:rPr>
            <w:t>/</w:t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fldChar w:fldCharType="begin"/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fldChar w:fldCharType="separate"/>
          </w:r>
          <w:r w:rsidR="00945948">
            <w:rPr>
              <w:rStyle w:val="slostrnky"/>
              <w:rFonts w:ascii="Arial" w:hAnsi="Arial" w:cs="Arial"/>
              <w:noProof/>
              <w:sz w:val="18"/>
              <w:szCs w:val="18"/>
            </w:rPr>
            <w:t>1</w:t>
          </w:r>
          <w:r w:rsidRPr="009772C1">
            <w:rPr>
              <w:rStyle w:val="slostrnk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32A54" w:rsidRDefault="00D32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95" w:rsidRDefault="00331795">
      <w:r>
        <w:separator/>
      </w:r>
    </w:p>
  </w:footnote>
  <w:footnote w:type="continuationSeparator" w:id="0">
    <w:p w:rsidR="00331795" w:rsidRDefault="0033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C1" w:rsidRPr="009772C1" w:rsidRDefault="009772C1">
    <w:pPr>
      <w:pStyle w:val="Zhlav"/>
      <w:rPr>
        <w:sz w:val="16"/>
        <w:szCs w:val="16"/>
      </w:rPr>
    </w:pPr>
    <w:r w:rsidRPr="009772C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590833" wp14:editId="0D9C78F4">
              <wp:simplePos x="0" y="0"/>
              <wp:positionH relativeFrom="page">
                <wp:posOffset>6915150</wp:posOffset>
              </wp:positionH>
              <wp:positionV relativeFrom="page">
                <wp:posOffset>180975</wp:posOffset>
              </wp:positionV>
              <wp:extent cx="521970" cy="200025"/>
              <wp:effectExtent l="0" t="0" r="0" b="0"/>
              <wp:wrapNone/>
              <wp:docPr id="1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2C1" w:rsidRPr="009772C1" w:rsidRDefault="009772C1" w:rsidP="009772C1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9772C1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9772C1" w:rsidRPr="009772C1" w:rsidRDefault="009772C1" w:rsidP="009772C1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544.5pt;margin-top:14.25pt;width:41.1pt;height:15.7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" o:allowincell="f" filled="f" stroked="f" strokeweight=".5pt">
              <v:textbox>
                <w:txbxContent>
                  <w:p w:rsidR="009772C1" w:rsidRPr="009772C1" w:rsidRDefault="009772C1" w:rsidP="009772C1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9772C1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9772C1" w:rsidRPr="009772C1" w:rsidRDefault="009772C1" w:rsidP="009772C1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9"/>
    <w:rsid w:val="0001507E"/>
    <w:rsid w:val="00024B5B"/>
    <w:rsid w:val="00033E7B"/>
    <w:rsid w:val="000423B9"/>
    <w:rsid w:val="00062C22"/>
    <w:rsid w:val="000824BB"/>
    <w:rsid w:val="000900FF"/>
    <w:rsid w:val="000A147E"/>
    <w:rsid w:val="000B4356"/>
    <w:rsid w:val="000C0A7D"/>
    <w:rsid w:val="000C160A"/>
    <w:rsid w:val="000C24FC"/>
    <w:rsid w:val="000C36B0"/>
    <w:rsid w:val="0012473E"/>
    <w:rsid w:val="00137DF4"/>
    <w:rsid w:val="00140AEB"/>
    <w:rsid w:val="00143ACB"/>
    <w:rsid w:val="00154677"/>
    <w:rsid w:val="001565B0"/>
    <w:rsid w:val="0015761D"/>
    <w:rsid w:val="001620D8"/>
    <w:rsid w:val="0016497B"/>
    <w:rsid w:val="001858B9"/>
    <w:rsid w:val="001923CB"/>
    <w:rsid w:val="001956B0"/>
    <w:rsid w:val="001B6133"/>
    <w:rsid w:val="001E70A8"/>
    <w:rsid w:val="001F1AB4"/>
    <w:rsid w:val="001F49A7"/>
    <w:rsid w:val="001F5818"/>
    <w:rsid w:val="001F5955"/>
    <w:rsid w:val="001F68DE"/>
    <w:rsid w:val="00210A2B"/>
    <w:rsid w:val="00214114"/>
    <w:rsid w:val="002150AE"/>
    <w:rsid w:val="00216DC3"/>
    <w:rsid w:val="00226840"/>
    <w:rsid w:val="00230262"/>
    <w:rsid w:val="002361C8"/>
    <w:rsid w:val="002417D7"/>
    <w:rsid w:val="0024579E"/>
    <w:rsid w:val="002603F3"/>
    <w:rsid w:val="00265191"/>
    <w:rsid w:val="00273E4D"/>
    <w:rsid w:val="002770D2"/>
    <w:rsid w:val="00291EA9"/>
    <w:rsid w:val="00294C1A"/>
    <w:rsid w:val="002A56C3"/>
    <w:rsid w:val="002B05C1"/>
    <w:rsid w:val="002D0F6C"/>
    <w:rsid w:val="002D2957"/>
    <w:rsid w:val="002E10D0"/>
    <w:rsid w:val="002E2CF4"/>
    <w:rsid w:val="00300DB4"/>
    <w:rsid w:val="00311943"/>
    <w:rsid w:val="0031277E"/>
    <w:rsid w:val="00313925"/>
    <w:rsid w:val="0032114A"/>
    <w:rsid w:val="00321235"/>
    <w:rsid w:val="00324365"/>
    <w:rsid w:val="00331795"/>
    <w:rsid w:val="00332BEA"/>
    <w:rsid w:val="00336526"/>
    <w:rsid w:val="003405C3"/>
    <w:rsid w:val="00362297"/>
    <w:rsid w:val="00365CE0"/>
    <w:rsid w:val="00367134"/>
    <w:rsid w:val="00371948"/>
    <w:rsid w:val="00376844"/>
    <w:rsid w:val="00383E1F"/>
    <w:rsid w:val="003949CF"/>
    <w:rsid w:val="0039645C"/>
    <w:rsid w:val="003B5C89"/>
    <w:rsid w:val="003B6AFE"/>
    <w:rsid w:val="003C1B89"/>
    <w:rsid w:val="003C6305"/>
    <w:rsid w:val="003D041D"/>
    <w:rsid w:val="003D2664"/>
    <w:rsid w:val="003D5136"/>
    <w:rsid w:val="003F479E"/>
    <w:rsid w:val="00411BDD"/>
    <w:rsid w:val="00414501"/>
    <w:rsid w:val="00441B54"/>
    <w:rsid w:val="00451731"/>
    <w:rsid w:val="00453A87"/>
    <w:rsid w:val="0045517A"/>
    <w:rsid w:val="00461ABB"/>
    <w:rsid w:val="0047336F"/>
    <w:rsid w:val="00491072"/>
    <w:rsid w:val="00496798"/>
    <w:rsid w:val="004A0958"/>
    <w:rsid w:val="004A0C56"/>
    <w:rsid w:val="004B2327"/>
    <w:rsid w:val="004E0964"/>
    <w:rsid w:val="004F6FFC"/>
    <w:rsid w:val="00535E79"/>
    <w:rsid w:val="0054650F"/>
    <w:rsid w:val="005664FB"/>
    <w:rsid w:val="00566655"/>
    <w:rsid w:val="00584203"/>
    <w:rsid w:val="00584F0C"/>
    <w:rsid w:val="005B1A65"/>
    <w:rsid w:val="005B4455"/>
    <w:rsid w:val="005B4E5A"/>
    <w:rsid w:val="005D4B21"/>
    <w:rsid w:val="005D4B43"/>
    <w:rsid w:val="005E7E00"/>
    <w:rsid w:val="005F157C"/>
    <w:rsid w:val="005F6303"/>
    <w:rsid w:val="00603486"/>
    <w:rsid w:val="006052D0"/>
    <w:rsid w:val="006109BF"/>
    <w:rsid w:val="006422C3"/>
    <w:rsid w:val="00650058"/>
    <w:rsid w:val="006A115A"/>
    <w:rsid w:val="006B7AA8"/>
    <w:rsid w:val="006C66ED"/>
    <w:rsid w:val="006D288A"/>
    <w:rsid w:val="006E0FB8"/>
    <w:rsid w:val="006F0C14"/>
    <w:rsid w:val="006F77AB"/>
    <w:rsid w:val="0070072C"/>
    <w:rsid w:val="00701EC5"/>
    <w:rsid w:val="00704B6B"/>
    <w:rsid w:val="00710BE3"/>
    <w:rsid w:val="00721F58"/>
    <w:rsid w:val="00740E80"/>
    <w:rsid w:val="00741054"/>
    <w:rsid w:val="00743445"/>
    <w:rsid w:val="00746C6D"/>
    <w:rsid w:val="00762033"/>
    <w:rsid w:val="00770690"/>
    <w:rsid w:val="00772B0E"/>
    <w:rsid w:val="00774A11"/>
    <w:rsid w:val="00780194"/>
    <w:rsid w:val="007A32C7"/>
    <w:rsid w:val="007A58B1"/>
    <w:rsid w:val="007B2510"/>
    <w:rsid w:val="007B26C4"/>
    <w:rsid w:val="007B3A5D"/>
    <w:rsid w:val="007C381F"/>
    <w:rsid w:val="007D4C50"/>
    <w:rsid w:val="0080447C"/>
    <w:rsid w:val="008067A7"/>
    <w:rsid w:val="008101B0"/>
    <w:rsid w:val="008212F6"/>
    <w:rsid w:val="00830832"/>
    <w:rsid w:val="0083357B"/>
    <w:rsid w:val="00844BE7"/>
    <w:rsid w:val="00850587"/>
    <w:rsid w:val="00860190"/>
    <w:rsid w:val="00876BBF"/>
    <w:rsid w:val="00893187"/>
    <w:rsid w:val="008A2C13"/>
    <w:rsid w:val="008C3EA1"/>
    <w:rsid w:val="008D61E1"/>
    <w:rsid w:val="008E5619"/>
    <w:rsid w:val="008E7304"/>
    <w:rsid w:val="00927F6C"/>
    <w:rsid w:val="00935022"/>
    <w:rsid w:val="00945948"/>
    <w:rsid w:val="00953DBE"/>
    <w:rsid w:val="00954D29"/>
    <w:rsid w:val="009745F9"/>
    <w:rsid w:val="00977175"/>
    <w:rsid w:val="009772C1"/>
    <w:rsid w:val="009875A4"/>
    <w:rsid w:val="00996AD9"/>
    <w:rsid w:val="009C1CD3"/>
    <w:rsid w:val="009C361B"/>
    <w:rsid w:val="009E03A8"/>
    <w:rsid w:val="00A01CE7"/>
    <w:rsid w:val="00A02110"/>
    <w:rsid w:val="00A11922"/>
    <w:rsid w:val="00A15188"/>
    <w:rsid w:val="00A240CD"/>
    <w:rsid w:val="00A30443"/>
    <w:rsid w:val="00A34AE8"/>
    <w:rsid w:val="00A51247"/>
    <w:rsid w:val="00A7666A"/>
    <w:rsid w:val="00A77B3C"/>
    <w:rsid w:val="00A84127"/>
    <w:rsid w:val="00A971A9"/>
    <w:rsid w:val="00AB6465"/>
    <w:rsid w:val="00AC1203"/>
    <w:rsid w:val="00AC1798"/>
    <w:rsid w:val="00AD13FD"/>
    <w:rsid w:val="00AD7399"/>
    <w:rsid w:val="00AE0571"/>
    <w:rsid w:val="00AE1B63"/>
    <w:rsid w:val="00AE4388"/>
    <w:rsid w:val="00AF024A"/>
    <w:rsid w:val="00AF2696"/>
    <w:rsid w:val="00B14DB0"/>
    <w:rsid w:val="00B16721"/>
    <w:rsid w:val="00B415E5"/>
    <w:rsid w:val="00B609C6"/>
    <w:rsid w:val="00B63A69"/>
    <w:rsid w:val="00B648AB"/>
    <w:rsid w:val="00B66A27"/>
    <w:rsid w:val="00B81EA6"/>
    <w:rsid w:val="00B9503D"/>
    <w:rsid w:val="00BA2712"/>
    <w:rsid w:val="00BA6B9C"/>
    <w:rsid w:val="00BB2828"/>
    <w:rsid w:val="00BC4657"/>
    <w:rsid w:val="00BC4D5D"/>
    <w:rsid w:val="00BD5F53"/>
    <w:rsid w:val="00BE7252"/>
    <w:rsid w:val="00BF3F77"/>
    <w:rsid w:val="00C1729D"/>
    <w:rsid w:val="00C1753E"/>
    <w:rsid w:val="00C27701"/>
    <w:rsid w:val="00C3387C"/>
    <w:rsid w:val="00C505EC"/>
    <w:rsid w:val="00C52491"/>
    <w:rsid w:val="00C611F9"/>
    <w:rsid w:val="00C7142A"/>
    <w:rsid w:val="00C74FE0"/>
    <w:rsid w:val="00C751EB"/>
    <w:rsid w:val="00C76FE4"/>
    <w:rsid w:val="00C814F0"/>
    <w:rsid w:val="00C92D18"/>
    <w:rsid w:val="00C95546"/>
    <w:rsid w:val="00CA18C1"/>
    <w:rsid w:val="00CA400A"/>
    <w:rsid w:val="00CA7412"/>
    <w:rsid w:val="00CB77C8"/>
    <w:rsid w:val="00CD7824"/>
    <w:rsid w:val="00CF5FCB"/>
    <w:rsid w:val="00CF662E"/>
    <w:rsid w:val="00D06811"/>
    <w:rsid w:val="00D075BA"/>
    <w:rsid w:val="00D13986"/>
    <w:rsid w:val="00D14FD9"/>
    <w:rsid w:val="00D17B59"/>
    <w:rsid w:val="00D25E8D"/>
    <w:rsid w:val="00D32A54"/>
    <w:rsid w:val="00D479C7"/>
    <w:rsid w:val="00D563BF"/>
    <w:rsid w:val="00D80703"/>
    <w:rsid w:val="00D8078C"/>
    <w:rsid w:val="00D94690"/>
    <w:rsid w:val="00DA4352"/>
    <w:rsid w:val="00DC34C4"/>
    <w:rsid w:val="00DC5376"/>
    <w:rsid w:val="00DE2FA8"/>
    <w:rsid w:val="00DF5893"/>
    <w:rsid w:val="00DF6E65"/>
    <w:rsid w:val="00E066E2"/>
    <w:rsid w:val="00E108F4"/>
    <w:rsid w:val="00E218D8"/>
    <w:rsid w:val="00E36C8B"/>
    <w:rsid w:val="00E42DCC"/>
    <w:rsid w:val="00E57519"/>
    <w:rsid w:val="00E61EC5"/>
    <w:rsid w:val="00E83592"/>
    <w:rsid w:val="00E91AB7"/>
    <w:rsid w:val="00E95B61"/>
    <w:rsid w:val="00EA5881"/>
    <w:rsid w:val="00EC4E16"/>
    <w:rsid w:val="00EE13FE"/>
    <w:rsid w:val="00EE5D7A"/>
    <w:rsid w:val="00EF52EF"/>
    <w:rsid w:val="00F22672"/>
    <w:rsid w:val="00F25B09"/>
    <w:rsid w:val="00F415E4"/>
    <w:rsid w:val="00F53EF6"/>
    <w:rsid w:val="00F617A4"/>
    <w:rsid w:val="00F67287"/>
    <w:rsid w:val="00F90F76"/>
    <w:rsid w:val="00F947A4"/>
    <w:rsid w:val="00F948C2"/>
    <w:rsid w:val="00FA55DE"/>
    <w:rsid w:val="00FA6346"/>
    <w:rsid w:val="00FC16C5"/>
    <w:rsid w:val="00FC2F5A"/>
    <w:rsid w:val="00FC3359"/>
    <w:rsid w:val="00FC5E77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3EA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32A54"/>
  </w:style>
  <w:style w:type="paragraph" w:styleId="Normlnweb">
    <w:name w:val="Normal (Web)"/>
    <w:basedOn w:val="Normln"/>
    <w:uiPriority w:val="99"/>
    <w:unhideWhenUsed/>
    <w:rsid w:val="00FC2F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01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3EA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32A54"/>
  </w:style>
  <w:style w:type="paragraph" w:styleId="Normlnweb">
    <w:name w:val="Normal (Web)"/>
    <w:basedOn w:val="Normln"/>
    <w:uiPriority w:val="99"/>
    <w:unhideWhenUsed/>
    <w:rsid w:val="00FC2F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01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547MRHNM\CEZ_FO_0562r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CEZ_FO_0562r03</Template>
  <TotalTime>0</TotalTime>
  <Pages>1</Pages>
  <Words>161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ČEZ_FO_0562r03 - Žádost o přidělení IK pro samostatný vstup do JZ EDU - ostatní</vt:lpstr>
    </vt:vector>
  </TitlesOfParts>
  <Company>ČEZ, a. s.</Company>
  <LinksUpToDate>false</LinksUpToDate>
  <CharactersWithSpaces>1206</CharactersWithSpaces>
  <SharedDoc>false</SharedDoc>
  <HyperlinkBase>http://ecmpce1.cezdata.corp/ECM_RD/EcmRdGetContent.jsp?ecmrdgetcontent=1&amp;docId={4B204501-12BF-45E0-85DE-A313F59DCC72}&amp;id=document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ČEZ_FO_0562r03 - Žádost o přidělení IK pro samostatný vstup do JZ EDU - ostatní</dc:title>
  <dc:subject>vychází z ČEZ_SM_0107</dc:subject>
  <dc:creator>Zelenka Jiří</dc:creator>
  <dc:description>vychází z ČEZ_ME_0899</dc:description>
  <cp:lastModifiedBy>Brabcová Hana</cp:lastModifiedBy>
  <cp:revision>2</cp:revision>
  <cp:lastPrinted>2017-06-26T12:23:00Z</cp:lastPrinted>
  <dcterms:created xsi:type="dcterms:W3CDTF">2017-06-26T12:23:00Z</dcterms:created>
  <dcterms:modified xsi:type="dcterms:W3CDTF">2017-06-26T12:23:00Z</dcterms:modified>
</cp:coreProperties>
</file>