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2E" w:rsidRPr="009745F9" w:rsidRDefault="00D25E8D" w:rsidP="00780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sz w:val="32"/>
        </w:rPr>
      </w:pPr>
      <w:r w:rsidRPr="009745F9">
        <w:rPr>
          <w:rFonts w:ascii="Arial" w:hAnsi="Arial" w:cs="Arial"/>
          <w:b/>
          <w:sz w:val="32"/>
        </w:rPr>
        <w:t>Ž Á D O S T</w:t>
      </w:r>
    </w:p>
    <w:p w:rsidR="006E0FB8" w:rsidRPr="009745F9" w:rsidRDefault="007B26C4" w:rsidP="00AD73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/>
        <w:jc w:val="center"/>
        <w:rPr>
          <w:rFonts w:ascii="Arial" w:hAnsi="Arial" w:cs="Arial"/>
          <w:sz w:val="24"/>
        </w:rPr>
      </w:pPr>
      <w:r w:rsidRPr="009745F9">
        <w:rPr>
          <w:rFonts w:ascii="Arial" w:hAnsi="Arial" w:cs="Arial"/>
          <w:sz w:val="24"/>
        </w:rPr>
        <w:t xml:space="preserve">O </w:t>
      </w:r>
      <w:r w:rsidR="00D25E8D" w:rsidRPr="009745F9">
        <w:rPr>
          <w:rFonts w:ascii="Arial" w:hAnsi="Arial" w:cs="Arial"/>
          <w:sz w:val="24"/>
        </w:rPr>
        <w:t xml:space="preserve">PŘIDĚLENÍ IK </w:t>
      </w:r>
      <w:r w:rsidR="000C36B0">
        <w:rPr>
          <w:rFonts w:ascii="Arial" w:hAnsi="Arial" w:cs="Arial"/>
          <w:sz w:val="24"/>
        </w:rPr>
        <w:t xml:space="preserve">PRO SAMOSTATNÝ VSTUP DO JZ EDU – </w:t>
      </w:r>
      <w:r w:rsidR="00461ABB" w:rsidRPr="00461ABB">
        <w:rPr>
          <w:rFonts w:ascii="Arial" w:hAnsi="Arial" w:cs="Arial"/>
          <w:b/>
          <w:sz w:val="24"/>
          <w:u w:val="single"/>
        </w:rPr>
        <w:t>OSTATNÍ</w:t>
      </w:r>
    </w:p>
    <w:p w:rsidR="00376844" w:rsidRDefault="00C1753E" w:rsidP="00AD73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Vypln</w:t>
      </w:r>
      <w:r w:rsidR="000423B9">
        <w:rPr>
          <w:rFonts w:ascii="Arial" w:hAnsi="Arial" w:cs="Arial"/>
          <w:b/>
          <w:sz w:val="22"/>
          <w:szCs w:val="22"/>
        </w:rPr>
        <w:t>í zaměstnavatel žadatele</w:t>
      </w:r>
      <w:r w:rsidR="00376844">
        <w:rPr>
          <w:rFonts w:ascii="Arial" w:hAnsi="Arial" w:cs="Arial"/>
          <w:b/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2682"/>
        <w:gridCol w:w="850"/>
        <w:gridCol w:w="728"/>
        <w:gridCol w:w="264"/>
        <w:gridCol w:w="1409"/>
        <w:gridCol w:w="595"/>
        <w:gridCol w:w="1559"/>
      </w:tblGrid>
      <w:tr w:rsidR="00860190" w:rsidRPr="00C761CE" w:rsidTr="00024B5B">
        <w:trPr>
          <w:trHeight w:hRule="exact" w:val="454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0190" w:rsidRPr="00C761CE" w:rsidRDefault="00860190" w:rsidP="00024B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Titul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0190" w:rsidRPr="00C761CE" w:rsidRDefault="00860190" w:rsidP="00024B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Příjmení žadatele</w:t>
            </w:r>
          </w:p>
        </w:tc>
        <w:tc>
          <w:tcPr>
            <w:tcW w:w="38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0190" w:rsidRPr="00C761CE" w:rsidRDefault="00860190" w:rsidP="00024B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Jméno žadatele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0190" w:rsidRPr="00C761CE" w:rsidRDefault="00860190" w:rsidP="00024B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Pohlaví</w:t>
            </w:r>
            <w:r w:rsidR="00024B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61CE">
              <w:rPr>
                <w:rFonts w:ascii="Arial" w:hAnsi="Arial" w:cs="Arial"/>
                <w:sz w:val="22"/>
                <w:szCs w:val="22"/>
              </w:rPr>
              <w:t>(M/Ž)</w:t>
            </w:r>
          </w:p>
        </w:tc>
      </w:tr>
      <w:tr w:rsidR="00860190" w:rsidRPr="00C761CE" w:rsidTr="00024B5B">
        <w:trPr>
          <w:trHeight w:val="375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0190" w:rsidRPr="00C761CE" w:rsidRDefault="00860190" w:rsidP="00DE0B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0190" w:rsidRPr="00C761CE" w:rsidRDefault="00860190" w:rsidP="00DE0B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0190" w:rsidRPr="00C761CE" w:rsidRDefault="00860190" w:rsidP="00DE0B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0190" w:rsidRPr="00C761CE" w:rsidRDefault="00860190" w:rsidP="00DE0B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190" w:rsidRPr="00C761CE" w:rsidTr="00024B5B">
        <w:trPr>
          <w:trHeight w:val="266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0190" w:rsidRPr="00C761CE" w:rsidRDefault="00860190" w:rsidP="00DE0B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Státní příslušnost: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0190" w:rsidRPr="00C761CE" w:rsidRDefault="00860190" w:rsidP="00DE0B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0190" w:rsidRPr="00C761CE" w:rsidRDefault="00860190" w:rsidP="00024B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Číslo OP/CP</w:t>
            </w: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0190" w:rsidRPr="00C761CE" w:rsidRDefault="00860190" w:rsidP="00DE0B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0190" w:rsidRPr="00C761CE" w:rsidRDefault="00860190" w:rsidP="00DE0B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RČ: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0190" w:rsidRPr="00C761CE" w:rsidRDefault="00860190" w:rsidP="00DE0B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190" w:rsidRPr="00C761CE" w:rsidTr="00024B5B">
        <w:trPr>
          <w:trHeight w:val="300"/>
        </w:trPr>
        <w:tc>
          <w:tcPr>
            <w:tcW w:w="2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0190" w:rsidRPr="00C761CE" w:rsidRDefault="00860190" w:rsidP="00DE0B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Bydliště: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0190" w:rsidRPr="00C761CE" w:rsidRDefault="00860190" w:rsidP="00DE0B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Ulice/číslo:</w:t>
            </w:r>
          </w:p>
        </w:tc>
        <w:tc>
          <w:tcPr>
            <w:tcW w:w="5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0190" w:rsidRPr="00C761CE" w:rsidRDefault="00860190" w:rsidP="00DE0B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190" w:rsidRPr="00C761CE" w:rsidTr="00024B5B">
        <w:trPr>
          <w:trHeight w:val="335"/>
        </w:trPr>
        <w:tc>
          <w:tcPr>
            <w:tcW w:w="2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0190" w:rsidRPr="00C761CE" w:rsidRDefault="00860190" w:rsidP="00DE0B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0190" w:rsidRPr="00C761CE" w:rsidRDefault="00860190" w:rsidP="00DE0B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PSČ/místo:</w:t>
            </w:r>
          </w:p>
        </w:tc>
        <w:tc>
          <w:tcPr>
            <w:tcW w:w="5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0190" w:rsidRPr="00C761CE" w:rsidRDefault="00860190" w:rsidP="00DE0B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190" w:rsidRPr="00C761CE" w:rsidTr="00024B5B">
        <w:trPr>
          <w:trHeight w:val="226"/>
        </w:trPr>
        <w:tc>
          <w:tcPr>
            <w:tcW w:w="2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0190" w:rsidRPr="00C761CE" w:rsidRDefault="00860190" w:rsidP="00DE0B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0190" w:rsidRPr="00C761CE" w:rsidRDefault="00860190" w:rsidP="00DE0B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C761CE">
              <w:rPr>
                <w:rFonts w:ascii="Arial" w:hAnsi="Arial" w:cs="Arial"/>
                <w:sz w:val="22"/>
                <w:szCs w:val="22"/>
              </w:rPr>
              <w:t>Země:</w:t>
            </w:r>
          </w:p>
        </w:tc>
        <w:tc>
          <w:tcPr>
            <w:tcW w:w="5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0190" w:rsidRPr="00C761CE" w:rsidRDefault="00860190" w:rsidP="00DE0B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190" w:rsidRPr="00B6459C" w:rsidTr="00024B5B">
        <w:trPr>
          <w:trHeight w:val="226"/>
        </w:trPr>
        <w:tc>
          <w:tcPr>
            <w:tcW w:w="2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0190" w:rsidRPr="00B6459C" w:rsidRDefault="00860190" w:rsidP="00DE0B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B6459C">
              <w:rPr>
                <w:rFonts w:ascii="Arial" w:hAnsi="Arial" w:cs="Arial"/>
                <w:sz w:val="22"/>
                <w:szCs w:val="22"/>
              </w:rPr>
              <w:t>Název firmy zaměstnavatele:</w:t>
            </w:r>
          </w:p>
        </w:tc>
        <w:tc>
          <w:tcPr>
            <w:tcW w:w="3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0190" w:rsidRPr="00B6459C" w:rsidRDefault="00860190" w:rsidP="00DE0B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860190" w:rsidRPr="00B6459C" w:rsidRDefault="00860190" w:rsidP="00DE0B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0190" w:rsidRPr="00B6459C" w:rsidRDefault="00860190" w:rsidP="00DE0B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59C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14"/>
              <w:gridCol w:w="414"/>
              <w:gridCol w:w="414"/>
              <w:gridCol w:w="414"/>
              <w:gridCol w:w="414"/>
              <w:gridCol w:w="414"/>
              <w:gridCol w:w="414"/>
              <w:gridCol w:w="414"/>
            </w:tblGrid>
            <w:tr w:rsidR="00860190" w:rsidRPr="00B6459C" w:rsidTr="00DE0B2C">
              <w:tc>
                <w:tcPr>
                  <w:tcW w:w="414" w:type="dxa"/>
                </w:tcPr>
                <w:p w:rsidR="00860190" w:rsidRPr="00B6459C" w:rsidRDefault="00860190" w:rsidP="00DE0B2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:rsidR="00860190" w:rsidRPr="00B6459C" w:rsidRDefault="00860190" w:rsidP="00DE0B2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:rsidR="00860190" w:rsidRPr="00B6459C" w:rsidRDefault="00860190" w:rsidP="00DE0B2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:rsidR="00860190" w:rsidRPr="00B6459C" w:rsidRDefault="00860190" w:rsidP="00DE0B2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:rsidR="00860190" w:rsidRPr="00B6459C" w:rsidRDefault="00860190" w:rsidP="00DE0B2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:rsidR="00860190" w:rsidRPr="00B6459C" w:rsidRDefault="00860190" w:rsidP="00DE0B2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:rsidR="00860190" w:rsidRPr="00B6459C" w:rsidRDefault="00860190" w:rsidP="00DE0B2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:rsidR="00860190" w:rsidRPr="00B6459C" w:rsidRDefault="00860190" w:rsidP="00DE0B2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860190" w:rsidRPr="00B6459C" w:rsidRDefault="00860190" w:rsidP="00DE0B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190" w:rsidRPr="00C761CE" w:rsidTr="00024B5B">
        <w:trPr>
          <w:trHeight w:val="1074"/>
        </w:trPr>
        <w:tc>
          <w:tcPr>
            <w:tcW w:w="2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0190" w:rsidRPr="00B6459C" w:rsidRDefault="00860190" w:rsidP="00DE0B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B6459C">
              <w:rPr>
                <w:rFonts w:ascii="Arial" w:hAnsi="Arial" w:cs="Arial"/>
                <w:sz w:val="22"/>
                <w:szCs w:val="22"/>
              </w:rPr>
              <w:t xml:space="preserve">Příjmení (čitelně) a </w:t>
            </w:r>
          </w:p>
          <w:p w:rsidR="00860190" w:rsidRPr="00B6459C" w:rsidRDefault="00860190" w:rsidP="00DE0B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B6459C">
              <w:rPr>
                <w:rFonts w:ascii="Arial" w:hAnsi="Arial" w:cs="Arial"/>
                <w:sz w:val="22"/>
                <w:szCs w:val="22"/>
              </w:rPr>
              <w:t>podpis zástupce zaměstnavatele: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0190" w:rsidRPr="00B6459C" w:rsidRDefault="00860190" w:rsidP="00DE0B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0190" w:rsidRPr="00C761CE" w:rsidRDefault="00860190" w:rsidP="00DE0B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59C">
              <w:rPr>
                <w:rFonts w:ascii="Arial" w:hAnsi="Arial" w:cs="Arial"/>
                <w:sz w:val="22"/>
                <w:szCs w:val="22"/>
              </w:rPr>
              <w:t>Otisk razítka zaměstnavatele: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0190" w:rsidRPr="00C761CE" w:rsidRDefault="00860190" w:rsidP="00DE0B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0190" w:rsidRPr="00C761CE" w:rsidRDefault="00860190" w:rsidP="00DE0B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0190" w:rsidRPr="00C761CE" w:rsidRDefault="00860190" w:rsidP="008601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E70A8" w:rsidRPr="001E70A8" w:rsidRDefault="001E70A8" w:rsidP="001E7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1E70A8">
        <w:rPr>
          <w:rFonts w:ascii="Arial" w:hAnsi="Arial" w:cs="Arial"/>
          <w:b/>
          <w:sz w:val="22"/>
          <w:szCs w:val="22"/>
        </w:rPr>
        <w:t xml:space="preserve">Vyplní objednavatel výkonu – GARANT </w:t>
      </w:r>
      <w:r w:rsidR="00F67287">
        <w:rPr>
          <w:rFonts w:ascii="Arial" w:hAnsi="Arial" w:cs="Arial"/>
          <w:b/>
          <w:sz w:val="22"/>
          <w:szCs w:val="22"/>
        </w:rPr>
        <w:t>pro</w:t>
      </w:r>
      <w:r w:rsidRPr="001E70A8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1E70A8">
        <w:rPr>
          <w:rFonts w:ascii="Arial" w:hAnsi="Arial" w:cs="Arial"/>
          <w:b/>
          <w:sz w:val="22"/>
          <w:szCs w:val="22"/>
        </w:rPr>
        <w:t>FO</w:t>
      </w:r>
      <w:proofErr w:type="gramEnd"/>
      <w:r w:rsidRPr="001E70A8">
        <w:rPr>
          <w:rFonts w:ascii="Arial" w:hAnsi="Arial" w:cs="Arial"/>
          <w:b/>
          <w:sz w:val="22"/>
          <w:szCs w:val="22"/>
        </w:rPr>
        <w:t xml:space="preserve"> (zaměstnanec ČEZ, a. s.)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42"/>
        <w:gridCol w:w="1310"/>
        <w:gridCol w:w="1241"/>
        <w:gridCol w:w="142"/>
        <w:gridCol w:w="1701"/>
        <w:gridCol w:w="142"/>
        <w:gridCol w:w="1134"/>
        <w:gridCol w:w="2409"/>
      </w:tblGrid>
      <w:tr w:rsidR="001E70A8" w:rsidRPr="001E70A8" w:rsidTr="00774A11">
        <w:trPr>
          <w:trHeight w:val="32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E70A8" w:rsidRPr="001E70A8" w:rsidRDefault="001E70A8" w:rsidP="009A17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0A8">
              <w:rPr>
                <w:rFonts w:ascii="Arial" w:hAnsi="Arial" w:cs="Arial"/>
                <w:sz w:val="22"/>
                <w:szCs w:val="22"/>
              </w:rPr>
              <w:t>Titul</w:t>
            </w:r>
          </w:p>
        </w:tc>
        <w:tc>
          <w:tcPr>
            <w:tcW w:w="4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E70A8" w:rsidRPr="001E70A8" w:rsidRDefault="001E70A8" w:rsidP="009A17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0A8">
              <w:rPr>
                <w:rFonts w:ascii="Arial" w:hAnsi="Arial" w:cs="Arial"/>
                <w:sz w:val="22"/>
                <w:szCs w:val="22"/>
              </w:rPr>
              <w:t>Příjmení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E70A8" w:rsidRPr="001E70A8" w:rsidRDefault="001E70A8" w:rsidP="009A17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0A8">
              <w:rPr>
                <w:rFonts w:ascii="Arial" w:hAnsi="Arial" w:cs="Arial"/>
                <w:sz w:val="22"/>
                <w:szCs w:val="22"/>
              </w:rPr>
              <w:t>Jméno</w:t>
            </w:r>
          </w:p>
        </w:tc>
      </w:tr>
      <w:tr w:rsidR="001E70A8" w:rsidRPr="001E70A8" w:rsidTr="00774A11">
        <w:trPr>
          <w:trHeight w:val="37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70A8" w:rsidRPr="001E70A8" w:rsidRDefault="001E70A8" w:rsidP="009A17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70A8" w:rsidRPr="001E70A8" w:rsidRDefault="001E70A8" w:rsidP="009A17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70A8" w:rsidRPr="001E70A8" w:rsidRDefault="001E70A8" w:rsidP="009A17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0A8" w:rsidRPr="001E70A8" w:rsidTr="00774A11">
        <w:trPr>
          <w:trHeight w:val="26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E70A8" w:rsidRPr="001E70A8" w:rsidRDefault="001E70A8" w:rsidP="009A17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0A8">
              <w:rPr>
                <w:rFonts w:ascii="Arial" w:hAnsi="Arial" w:cs="Arial"/>
                <w:sz w:val="22"/>
                <w:szCs w:val="22"/>
              </w:rPr>
              <w:t>č. IK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70A8" w:rsidRPr="001E70A8" w:rsidRDefault="001E70A8" w:rsidP="009A17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E70A8" w:rsidRPr="001E70A8" w:rsidRDefault="001E70A8" w:rsidP="009A17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0A8">
              <w:rPr>
                <w:rFonts w:ascii="Arial" w:hAnsi="Arial" w:cs="Arial"/>
                <w:sz w:val="22"/>
                <w:szCs w:val="22"/>
              </w:rPr>
              <w:t>Útvar: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70A8" w:rsidRPr="001E70A8" w:rsidRDefault="001E70A8" w:rsidP="009A17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E70A8" w:rsidRPr="001E70A8" w:rsidRDefault="001E70A8" w:rsidP="009A17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0A8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70A8" w:rsidRPr="001E70A8" w:rsidRDefault="001E70A8" w:rsidP="009A17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0A8" w:rsidRPr="001E70A8" w:rsidTr="009A17A3">
        <w:trPr>
          <w:trHeight w:val="404"/>
        </w:trPr>
        <w:tc>
          <w:tcPr>
            <w:tcW w:w="3437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E70A8" w:rsidRPr="001E70A8" w:rsidRDefault="001E70A8" w:rsidP="009A17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E70A8">
              <w:rPr>
                <w:rFonts w:ascii="Arial" w:hAnsi="Arial" w:cs="Arial"/>
                <w:sz w:val="22"/>
                <w:szCs w:val="22"/>
              </w:rPr>
              <w:t>Pracovní prostor výkonu činnosti zaměstnance dodavatele:</w:t>
            </w:r>
          </w:p>
        </w:tc>
        <w:tc>
          <w:tcPr>
            <w:tcW w:w="676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0A8" w:rsidRDefault="001E70A8" w:rsidP="009A17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F67287" w:rsidRDefault="00F67287" w:rsidP="009A17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F67287" w:rsidRPr="001E70A8" w:rsidRDefault="00F67287" w:rsidP="009A17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0A8" w:rsidRPr="001E70A8" w:rsidTr="009A17A3">
        <w:trPr>
          <w:trHeight w:val="423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E70A8" w:rsidRPr="001E70A8" w:rsidRDefault="001E70A8" w:rsidP="009A17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E70A8">
              <w:rPr>
                <w:rFonts w:ascii="Arial" w:hAnsi="Arial" w:cs="Arial"/>
                <w:sz w:val="22"/>
                <w:szCs w:val="22"/>
              </w:rPr>
              <w:t>IK přidělit na dobu: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1E70A8" w:rsidRPr="001E70A8" w:rsidRDefault="001E70A8" w:rsidP="009A17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E70A8">
              <w:rPr>
                <w:rFonts w:ascii="Arial" w:hAnsi="Arial" w:cs="Arial"/>
                <w:sz w:val="22"/>
                <w:szCs w:val="22"/>
              </w:rPr>
              <w:t>Od</w:t>
            </w:r>
            <w:proofErr w:type="gramEnd"/>
            <w:r w:rsidRPr="001E70A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1E70A8" w:rsidRPr="001E70A8" w:rsidRDefault="001E70A8" w:rsidP="009A17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E70A8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  <w:r w:rsidRPr="001E70A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E70A8" w:rsidRPr="001E70A8" w:rsidTr="009A17A3">
        <w:trPr>
          <w:trHeight w:val="423"/>
        </w:trPr>
        <w:tc>
          <w:tcPr>
            <w:tcW w:w="2127" w:type="dxa"/>
            <w:gridSpan w:val="2"/>
            <w:shd w:val="clear" w:color="auto" w:fill="E6E6E6"/>
            <w:vAlign w:val="center"/>
          </w:tcPr>
          <w:p w:rsidR="001E70A8" w:rsidRPr="001E70A8" w:rsidRDefault="001E70A8" w:rsidP="009A17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E70A8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E70A8" w:rsidRPr="001E70A8" w:rsidRDefault="001E70A8" w:rsidP="009A17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E6E6E6"/>
            <w:vAlign w:val="center"/>
          </w:tcPr>
          <w:p w:rsidR="001E70A8" w:rsidRPr="001E70A8" w:rsidRDefault="001E70A8" w:rsidP="009A17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0A8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1E70A8" w:rsidRPr="001E70A8" w:rsidRDefault="001E70A8" w:rsidP="009A17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160A" w:rsidRPr="009745F9" w:rsidRDefault="00C3387C" w:rsidP="001E70A8">
      <w:pPr>
        <w:spacing w:before="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Vyplní – ověří </w:t>
      </w:r>
      <w:r w:rsidR="00860190">
        <w:rPr>
          <w:rFonts w:ascii="Arial" w:hAnsi="Arial" w:cs="Arial"/>
          <w:b/>
          <w:sz w:val="22"/>
          <w:szCs w:val="22"/>
        </w:rPr>
        <w:t>Výdejna identifikačních karet EDU</w:t>
      </w:r>
    </w:p>
    <w:tbl>
      <w:tblPr>
        <w:tblW w:w="10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2268"/>
        <w:gridCol w:w="1464"/>
        <w:gridCol w:w="1465"/>
        <w:gridCol w:w="1465"/>
      </w:tblGrid>
      <w:tr w:rsidR="00B63A69" w:rsidRPr="00650058" w:rsidTr="00D075BA">
        <w:trPr>
          <w:trHeight w:hRule="exact" w:val="425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63A69" w:rsidRPr="00650058" w:rsidRDefault="00E91AB7" w:rsidP="00650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058">
              <w:rPr>
                <w:rFonts w:ascii="Arial" w:hAnsi="Arial" w:cs="Arial"/>
                <w:sz w:val="22"/>
                <w:szCs w:val="22"/>
              </w:rPr>
              <w:t>Ověření způsobilosti pro výdej IK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63A69" w:rsidRPr="00650058" w:rsidRDefault="00E91AB7" w:rsidP="00D075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058">
              <w:rPr>
                <w:rFonts w:ascii="Arial" w:hAnsi="Arial" w:cs="Arial"/>
                <w:sz w:val="22"/>
                <w:szCs w:val="22"/>
              </w:rPr>
              <w:t>Příjmení, jméno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63A69" w:rsidRPr="00650058" w:rsidRDefault="00E91AB7" w:rsidP="00D075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058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63A69" w:rsidRPr="00650058" w:rsidRDefault="00E91AB7" w:rsidP="00D075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058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63A69" w:rsidRPr="00650058" w:rsidRDefault="00E91AB7" w:rsidP="00D075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058">
              <w:rPr>
                <w:rFonts w:ascii="Arial" w:hAnsi="Arial" w:cs="Arial"/>
                <w:sz w:val="22"/>
                <w:szCs w:val="22"/>
              </w:rPr>
              <w:t>Platnost</w:t>
            </w:r>
            <w:r w:rsidR="00D075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650058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</w:tr>
      <w:tr w:rsidR="00B63A69" w:rsidRPr="00650058" w:rsidTr="00650058">
        <w:trPr>
          <w:trHeight w:val="384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A69" w:rsidRPr="006B7AA8" w:rsidRDefault="00E91AB7" w:rsidP="006B7A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AA8">
              <w:rPr>
                <w:rFonts w:ascii="Arial" w:hAnsi="Arial" w:cs="Arial"/>
                <w:sz w:val="18"/>
                <w:szCs w:val="18"/>
              </w:rPr>
              <w:t>Ověření psychologického vyšetření</w:t>
            </w:r>
            <w:r w:rsidR="00876BBF" w:rsidRPr="006B7A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7AA8" w:rsidRPr="006B7AA8">
              <w:rPr>
                <w:rFonts w:ascii="Arial" w:hAnsi="Arial" w:cs="Arial"/>
                <w:sz w:val="18"/>
                <w:szCs w:val="18"/>
              </w:rPr>
              <w:t>–</w:t>
            </w:r>
            <w:r w:rsidR="001F68DE" w:rsidRPr="006B7A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7AA8" w:rsidRPr="006B7AA8">
              <w:rPr>
                <w:rFonts w:ascii="Arial" w:hAnsi="Arial" w:cs="Arial"/>
                <w:sz w:val="18"/>
                <w:szCs w:val="18"/>
              </w:rPr>
              <w:t>VIK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A69" w:rsidRPr="00650058" w:rsidRDefault="00B63A69" w:rsidP="00650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A69" w:rsidRPr="00650058" w:rsidRDefault="00B63A69" w:rsidP="00650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A69" w:rsidRPr="00650058" w:rsidRDefault="00B63A69" w:rsidP="00650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A69" w:rsidRPr="00650058" w:rsidRDefault="00B63A69" w:rsidP="00650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A69" w:rsidRPr="00650058" w:rsidTr="00650058">
        <w:trPr>
          <w:trHeight w:val="397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A69" w:rsidRPr="006B7AA8" w:rsidRDefault="00E91AB7" w:rsidP="006B7A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AA8">
              <w:rPr>
                <w:rFonts w:ascii="Arial" w:hAnsi="Arial" w:cs="Arial"/>
                <w:sz w:val="18"/>
                <w:szCs w:val="18"/>
              </w:rPr>
              <w:t>Ověření výpisu z </w:t>
            </w:r>
            <w:proofErr w:type="gramStart"/>
            <w:r w:rsidRPr="006B7AA8">
              <w:rPr>
                <w:rFonts w:ascii="Arial" w:hAnsi="Arial" w:cs="Arial"/>
                <w:sz w:val="18"/>
                <w:szCs w:val="18"/>
              </w:rPr>
              <w:t>RT</w:t>
            </w:r>
            <w:proofErr w:type="gramEnd"/>
            <w:r w:rsidRPr="006B7A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68DE" w:rsidRPr="006B7AA8">
              <w:rPr>
                <w:rFonts w:ascii="Arial" w:hAnsi="Arial" w:cs="Arial"/>
                <w:sz w:val="18"/>
                <w:szCs w:val="18"/>
              </w:rPr>
              <w:t>-</w:t>
            </w:r>
            <w:r w:rsidRPr="006B7A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B7AA8" w:rsidRPr="006B7AA8">
              <w:rPr>
                <w:rFonts w:ascii="Arial" w:hAnsi="Arial" w:cs="Arial"/>
                <w:sz w:val="18"/>
                <w:szCs w:val="18"/>
              </w:rPr>
              <w:t>VIK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A69" w:rsidRPr="00650058" w:rsidRDefault="00B63A69" w:rsidP="00650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A69" w:rsidRPr="00650058" w:rsidRDefault="00B63A69" w:rsidP="00650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A69" w:rsidRPr="00650058" w:rsidRDefault="00B63A69" w:rsidP="00650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A69" w:rsidRPr="00650058" w:rsidRDefault="00B63A69" w:rsidP="00650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18C1" w:rsidRDefault="00CA18C1" w:rsidP="00876BBF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10232" w:type="dxa"/>
        <w:jc w:val="center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2601"/>
        <w:gridCol w:w="2715"/>
        <w:gridCol w:w="2421"/>
      </w:tblGrid>
      <w:tr w:rsidR="00CA18C1" w:rsidRPr="008F189E" w:rsidTr="00860190">
        <w:trPr>
          <w:trHeight w:val="589"/>
          <w:jc w:val="center"/>
        </w:trPr>
        <w:tc>
          <w:tcPr>
            <w:tcW w:w="2495" w:type="dxa"/>
            <w:shd w:val="clear" w:color="auto" w:fill="E6E6E6"/>
            <w:vAlign w:val="center"/>
          </w:tcPr>
          <w:p w:rsidR="00CA18C1" w:rsidRPr="008F189E" w:rsidRDefault="00CA18C1" w:rsidP="00962288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189E">
              <w:rPr>
                <w:rFonts w:ascii="Arial" w:hAnsi="Arial" w:cs="Arial"/>
                <w:sz w:val="22"/>
                <w:szCs w:val="22"/>
              </w:rPr>
              <w:t>Stupeň oprávnění AKS</w:t>
            </w:r>
          </w:p>
        </w:tc>
        <w:tc>
          <w:tcPr>
            <w:tcW w:w="2601" w:type="dxa"/>
            <w:shd w:val="clear" w:color="auto" w:fill="E6E6E6"/>
            <w:vAlign w:val="center"/>
          </w:tcPr>
          <w:p w:rsidR="00CA18C1" w:rsidRPr="008F189E" w:rsidRDefault="00CA18C1" w:rsidP="00CA18C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189E">
              <w:rPr>
                <w:rFonts w:ascii="Arial" w:hAnsi="Arial" w:cs="Arial"/>
                <w:sz w:val="22"/>
                <w:szCs w:val="22"/>
              </w:rPr>
              <w:t>Stupeň oprávnění DV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2715" w:type="dxa"/>
            <w:shd w:val="clear" w:color="auto" w:fill="E6E6E6"/>
            <w:vAlign w:val="center"/>
          </w:tcPr>
          <w:p w:rsidR="00CA18C1" w:rsidRPr="008F189E" w:rsidRDefault="00CA18C1" w:rsidP="00962288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189E">
              <w:rPr>
                <w:rFonts w:ascii="Arial" w:hAnsi="Arial" w:cs="Arial"/>
                <w:sz w:val="22"/>
                <w:szCs w:val="22"/>
              </w:rPr>
              <w:t>Stupeň oprávnění SVP/MSVP</w:t>
            </w:r>
          </w:p>
        </w:tc>
        <w:tc>
          <w:tcPr>
            <w:tcW w:w="2421" w:type="dxa"/>
            <w:shd w:val="clear" w:color="auto" w:fill="E6E6E6"/>
            <w:vAlign w:val="center"/>
          </w:tcPr>
          <w:p w:rsidR="00CA18C1" w:rsidRPr="008F189E" w:rsidRDefault="00CA18C1" w:rsidP="00962288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189E">
              <w:rPr>
                <w:rFonts w:ascii="Arial" w:hAnsi="Arial" w:cs="Arial"/>
                <w:sz w:val="22"/>
                <w:szCs w:val="22"/>
              </w:rPr>
              <w:t xml:space="preserve">Stupeň oprávnění </w:t>
            </w:r>
            <w:r>
              <w:rPr>
                <w:rFonts w:ascii="Arial" w:hAnsi="Arial" w:cs="Arial"/>
                <w:sz w:val="22"/>
                <w:szCs w:val="22"/>
              </w:rPr>
              <w:t>FO</w:t>
            </w:r>
          </w:p>
        </w:tc>
      </w:tr>
      <w:tr w:rsidR="00CA18C1" w:rsidRPr="008F189E" w:rsidTr="00860190">
        <w:trPr>
          <w:trHeight w:val="395"/>
          <w:jc w:val="center"/>
        </w:trPr>
        <w:tc>
          <w:tcPr>
            <w:tcW w:w="2495" w:type="dxa"/>
            <w:shd w:val="clear" w:color="auto" w:fill="auto"/>
            <w:vAlign w:val="center"/>
          </w:tcPr>
          <w:p w:rsidR="00CA18C1" w:rsidRPr="008F189E" w:rsidRDefault="00CA18C1" w:rsidP="0096228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CA18C1" w:rsidRPr="008F189E" w:rsidRDefault="00CA18C1" w:rsidP="0096228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CA18C1" w:rsidRPr="008F189E" w:rsidRDefault="00CA18C1" w:rsidP="0096228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21" w:type="dxa"/>
          </w:tcPr>
          <w:p w:rsidR="00CA18C1" w:rsidRPr="008F189E" w:rsidRDefault="00CA18C1" w:rsidP="0096228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95B61" w:rsidRDefault="00C814F0" w:rsidP="001E70A8">
      <w:pPr>
        <w:spacing w:before="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Schv</w:t>
      </w:r>
      <w:r w:rsidR="00265191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l</w:t>
      </w:r>
      <w:r w:rsidR="00BC4D5D">
        <w:rPr>
          <w:rFonts w:ascii="Arial" w:hAnsi="Arial" w:cs="Arial"/>
          <w:b/>
          <w:sz w:val="22"/>
          <w:szCs w:val="22"/>
        </w:rPr>
        <w:t>uje</w:t>
      </w:r>
      <w:r w:rsidR="00EA5881">
        <w:rPr>
          <w:rFonts w:ascii="Arial" w:hAnsi="Arial" w:cs="Arial"/>
          <w:b/>
          <w:sz w:val="22"/>
          <w:szCs w:val="22"/>
        </w:rPr>
        <w:t xml:space="preserve"> ú</w:t>
      </w:r>
      <w:r>
        <w:rPr>
          <w:rFonts w:ascii="Arial" w:hAnsi="Arial" w:cs="Arial"/>
          <w:b/>
          <w:sz w:val="22"/>
          <w:szCs w:val="22"/>
        </w:rPr>
        <w:t>tvar FO EDU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409"/>
        <w:gridCol w:w="2127"/>
        <w:gridCol w:w="2440"/>
      </w:tblGrid>
      <w:tr w:rsidR="004B2327" w:rsidRPr="00650058" w:rsidTr="00860190">
        <w:trPr>
          <w:trHeight w:val="356"/>
        </w:trPr>
        <w:tc>
          <w:tcPr>
            <w:tcW w:w="3261" w:type="dxa"/>
            <w:shd w:val="clear" w:color="auto" w:fill="E6E6E6"/>
            <w:vAlign w:val="center"/>
          </w:tcPr>
          <w:p w:rsidR="004B2327" w:rsidRPr="00650058" w:rsidRDefault="004B2327" w:rsidP="00650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058">
              <w:rPr>
                <w:rFonts w:ascii="Arial" w:hAnsi="Arial" w:cs="Arial"/>
                <w:sz w:val="22"/>
                <w:szCs w:val="22"/>
              </w:rPr>
              <w:t>Příjmení a jméno</w:t>
            </w:r>
          </w:p>
        </w:tc>
        <w:tc>
          <w:tcPr>
            <w:tcW w:w="2409" w:type="dxa"/>
            <w:shd w:val="clear" w:color="auto" w:fill="E6E6E6"/>
            <w:vAlign w:val="center"/>
          </w:tcPr>
          <w:p w:rsidR="004B2327" w:rsidRPr="00650058" w:rsidRDefault="004B2327" w:rsidP="00650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058">
              <w:rPr>
                <w:rFonts w:ascii="Arial" w:hAnsi="Arial" w:cs="Arial"/>
                <w:sz w:val="22"/>
                <w:szCs w:val="22"/>
              </w:rPr>
              <w:t>Razítko</w:t>
            </w:r>
          </w:p>
        </w:tc>
        <w:tc>
          <w:tcPr>
            <w:tcW w:w="2127" w:type="dxa"/>
            <w:shd w:val="clear" w:color="auto" w:fill="E6E6E6"/>
            <w:vAlign w:val="center"/>
          </w:tcPr>
          <w:p w:rsidR="004B2327" w:rsidRPr="00650058" w:rsidRDefault="004B2327" w:rsidP="00650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058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2440" w:type="dxa"/>
            <w:shd w:val="clear" w:color="auto" w:fill="E6E6E6"/>
            <w:vAlign w:val="center"/>
          </w:tcPr>
          <w:p w:rsidR="004B2327" w:rsidRPr="00650058" w:rsidRDefault="004B2327" w:rsidP="00650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058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  <w:tr w:rsidR="004B2327" w:rsidRPr="00650058" w:rsidTr="00860190">
        <w:trPr>
          <w:trHeight w:val="419"/>
        </w:trPr>
        <w:tc>
          <w:tcPr>
            <w:tcW w:w="3261" w:type="dxa"/>
            <w:shd w:val="clear" w:color="auto" w:fill="auto"/>
            <w:vAlign w:val="center"/>
          </w:tcPr>
          <w:p w:rsidR="004B2327" w:rsidRPr="00650058" w:rsidRDefault="004B2327" w:rsidP="00650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B2327" w:rsidRPr="00650058" w:rsidRDefault="004B2327" w:rsidP="00650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1EC5" w:rsidRPr="00650058" w:rsidRDefault="00E61EC5" w:rsidP="00650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B2327" w:rsidRPr="00650058" w:rsidRDefault="004B2327" w:rsidP="00650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4B2327" w:rsidRPr="00650058" w:rsidRDefault="004B2327" w:rsidP="00650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4B5B" w:rsidRPr="007C1811" w:rsidRDefault="00024B5B" w:rsidP="00024B5B">
      <w:pPr>
        <w:spacing w:before="60"/>
        <w:jc w:val="center"/>
        <w:rPr>
          <w:rFonts w:ascii="Arial" w:hAnsi="Arial" w:cs="Arial"/>
          <w:b/>
          <w:sz w:val="22"/>
          <w:szCs w:val="22"/>
        </w:rPr>
      </w:pPr>
      <w:r w:rsidRPr="007C1811">
        <w:rPr>
          <w:rFonts w:ascii="Arial" w:hAnsi="Arial" w:cs="Arial"/>
          <w:b/>
          <w:sz w:val="22"/>
          <w:szCs w:val="22"/>
        </w:rPr>
        <w:t xml:space="preserve">Vyplní – ověří </w:t>
      </w:r>
      <w:proofErr w:type="gramStart"/>
      <w:r w:rsidRPr="007C1811">
        <w:rPr>
          <w:rFonts w:ascii="Arial" w:hAnsi="Arial" w:cs="Arial"/>
          <w:b/>
          <w:sz w:val="22"/>
          <w:szCs w:val="22"/>
        </w:rPr>
        <w:t>útvar  Příprava</w:t>
      </w:r>
      <w:proofErr w:type="gramEnd"/>
      <w:r w:rsidRPr="007C1811">
        <w:rPr>
          <w:rFonts w:ascii="Arial" w:hAnsi="Arial" w:cs="Arial"/>
          <w:b/>
          <w:sz w:val="22"/>
          <w:szCs w:val="22"/>
        </w:rPr>
        <w:t xml:space="preserve"> JE ČEZ, a. s.</w:t>
      </w:r>
    </w:p>
    <w:tbl>
      <w:tblPr>
        <w:tblW w:w="103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2421"/>
        <w:gridCol w:w="1464"/>
        <w:gridCol w:w="1465"/>
        <w:gridCol w:w="1465"/>
      </w:tblGrid>
      <w:tr w:rsidR="00860190" w:rsidRPr="007C1811" w:rsidTr="00D075BA">
        <w:trPr>
          <w:trHeight w:hRule="exact" w:val="425"/>
        </w:trPr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0190" w:rsidRPr="007C1811" w:rsidRDefault="00860190" w:rsidP="00DE0B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0190" w:rsidRPr="007C1811" w:rsidRDefault="00860190" w:rsidP="00D075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811">
              <w:rPr>
                <w:rFonts w:ascii="Arial" w:hAnsi="Arial" w:cs="Arial"/>
                <w:sz w:val="22"/>
                <w:szCs w:val="22"/>
              </w:rPr>
              <w:t>Příjmení, jméno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0190" w:rsidRPr="007C1811" w:rsidRDefault="00860190" w:rsidP="00D075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811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0190" w:rsidRPr="007C1811" w:rsidRDefault="00860190" w:rsidP="00D075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811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0190" w:rsidRPr="007C1811" w:rsidRDefault="00860190" w:rsidP="00D075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811">
              <w:rPr>
                <w:rFonts w:ascii="Arial" w:hAnsi="Arial" w:cs="Arial"/>
                <w:sz w:val="22"/>
                <w:szCs w:val="22"/>
              </w:rPr>
              <w:t>Platnost</w:t>
            </w:r>
            <w:r w:rsidR="00D075BA" w:rsidRPr="007C18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7C1811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</w:tr>
      <w:tr w:rsidR="00860190" w:rsidRPr="00650058" w:rsidTr="00860190">
        <w:trPr>
          <w:trHeight w:val="420"/>
        </w:trPr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0190" w:rsidRPr="006B7AA8" w:rsidRDefault="00860190" w:rsidP="00DE0B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811">
              <w:rPr>
                <w:rFonts w:ascii="Arial" w:hAnsi="Arial" w:cs="Arial"/>
                <w:sz w:val="18"/>
                <w:szCs w:val="18"/>
              </w:rPr>
              <w:t xml:space="preserve">Ověření vstupního </w:t>
            </w:r>
            <w:proofErr w:type="gramStart"/>
            <w:r w:rsidRPr="007C1811">
              <w:rPr>
                <w:rFonts w:ascii="Arial" w:hAnsi="Arial" w:cs="Arial"/>
                <w:sz w:val="18"/>
                <w:szCs w:val="18"/>
              </w:rPr>
              <w:t>školení</w:t>
            </w:r>
            <w:proofErr w:type="gramEnd"/>
            <w:r w:rsidRPr="007C1811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gramStart"/>
            <w:r w:rsidRPr="007C1811">
              <w:rPr>
                <w:rFonts w:ascii="Arial" w:hAnsi="Arial" w:cs="Arial"/>
                <w:sz w:val="18"/>
                <w:szCs w:val="18"/>
              </w:rPr>
              <w:t>Příprava</w:t>
            </w:r>
            <w:proofErr w:type="gramEnd"/>
            <w:r w:rsidRPr="007C1811">
              <w:rPr>
                <w:rFonts w:ascii="Arial" w:hAnsi="Arial" w:cs="Arial"/>
                <w:sz w:val="18"/>
                <w:szCs w:val="18"/>
              </w:rPr>
              <w:t xml:space="preserve"> JE</w:t>
            </w:r>
            <w:bookmarkStart w:id="0" w:name="_GoBack"/>
            <w:bookmarkEnd w:id="0"/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0190" w:rsidRPr="00650058" w:rsidRDefault="00860190" w:rsidP="00DE0B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0190" w:rsidRPr="00650058" w:rsidRDefault="00860190" w:rsidP="00DE0B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0190" w:rsidRPr="00650058" w:rsidRDefault="00860190" w:rsidP="00DE0B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0190" w:rsidRPr="00650058" w:rsidRDefault="00860190" w:rsidP="00DE0B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60190" w:rsidRPr="004B2327" w:rsidRDefault="00860190" w:rsidP="00AD7399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3B6AFE" w:rsidRPr="009745F9" w:rsidTr="008C3EA1">
        <w:trPr>
          <w:trHeight w:val="351"/>
        </w:trPr>
        <w:tc>
          <w:tcPr>
            <w:tcW w:w="3261" w:type="dxa"/>
            <w:shd w:val="clear" w:color="auto" w:fill="E6E6E6"/>
            <w:vAlign w:val="center"/>
          </w:tcPr>
          <w:p w:rsidR="003B6AFE" w:rsidRPr="009745F9" w:rsidRDefault="003B6AFE" w:rsidP="008E56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9745F9">
              <w:rPr>
                <w:rFonts w:ascii="Arial" w:hAnsi="Arial" w:cs="Arial"/>
                <w:b/>
                <w:sz w:val="22"/>
                <w:szCs w:val="22"/>
              </w:rPr>
              <w:t>IK převzal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C3359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podpis</w:t>
            </w:r>
            <w:r w:rsidR="00FC335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5" w:type="dxa"/>
            <w:vAlign w:val="center"/>
          </w:tcPr>
          <w:p w:rsidR="003B6AFE" w:rsidRPr="009745F9" w:rsidRDefault="003B6AFE" w:rsidP="008E56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16C5" w:rsidRPr="009745F9" w:rsidRDefault="00FC16C5" w:rsidP="001E7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40" w:line="240" w:lineRule="atLeast"/>
        <w:jc w:val="center"/>
        <w:rPr>
          <w:rFonts w:ascii="Arial" w:hAnsi="Arial" w:cs="Arial"/>
          <w:sz w:val="22"/>
          <w:szCs w:val="22"/>
        </w:rPr>
      </w:pPr>
      <w:r w:rsidRPr="009745F9">
        <w:rPr>
          <w:rFonts w:ascii="Arial" w:hAnsi="Arial" w:cs="Arial"/>
          <w:b/>
          <w:sz w:val="22"/>
          <w:szCs w:val="22"/>
        </w:rPr>
        <w:t>Záznamy pracoviště VIK: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685"/>
      </w:tblGrid>
      <w:tr w:rsidR="00FC16C5" w:rsidRPr="009745F9" w:rsidTr="008C3EA1">
        <w:trPr>
          <w:trHeight w:val="325"/>
        </w:trPr>
        <w:tc>
          <w:tcPr>
            <w:tcW w:w="3261" w:type="dxa"/>
            <w:shd w:val="clear" w:color="auto" w:fill="E6E6E6"/>
            <w:vAlign w:val="center"/>
          </w:tcPr>
          <w:p w:rsidR="00FC16C5" w:rsidRPr="009745F9" w:rsidRDefault="00FC16C5" w:rsidP="00FA55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5F9">
              <w:rPr>
                <w:rFonts w:ascii="Arial" w:hAnsi="Arial" w:cs="Arial"/>
                <w:sz w:val="22"/>
                <w:szCs w:val="22"/>
              </w:rPr>
              <w:t>Vyd</w:t>
            </w:r>
            <w:r w:rsidR="002417D7">
              <w:rPr>
                <w:rFonts w:ascii="Arial" w:hAnsi="Arial" w:cs="Arial"/>
                <w:sz w:val="22"/>
                <w:szCs w:val="22"/>
              </w:rPr>
              <w:t>a</w:t>
            </w:r>
            <w:r w:rsidRPr="009745F9">
              <w:rPr>
                <w:rFonts w:ascii="Arial" w:hAnsi="Arial" w:cs="Arial"/>
                <w:sz w:val="22"/>
                <w:szCs w:val="22"/>
              </w:rPr>
              <w:t>n</w:t>
            </w:r>
            <w:r w:rsidR="002417D7">
              <w:rPr>
                <w:rFonts w:ascii="Arial" w:hAnsi="Arial" w:cs="Arial"/>
                <w:sz w:val="22"/>
                <w:szCs w:val="22"/>
              </w:rPr>
              <w:t>á</w:t>
            </w:r>
            <w:r w:rsidRPr="009745F9">
              <w:rPr>
                <w:rFonts w:ascii="Arial" w:hAnsi="Arial" w:cs="Arial"/>
                <w:sz w:val="22"/>
                <w:szCs w:val="22"/>
              </w:rPr>
              <w:t xml:space="preserve"> IK č.</w:t>
            </w:r>
          </w:p>
        </w:tc>
        <w:tc>
          <w:tcPr>
            <w:tcW w:w="3260" w:type="dxa"/>
            <w:shd w:val="clear" w:color="auto" w:fill="E6E6E6"/>
            <w:vAlign w:val="center"/>
          </w:tcPr>
          <w:p w:rsidR="00FC16C5" w:rsidRPr="009745F9" w:rsidRDefault="00FC16C5" w:rsidP="00FA55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5F9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3685" w:type="dxa"/>
            <w:shd w:val="clear" w:color="auto" w:fill="E6E6E6"/>
            <w:vAlign w:val="center"/>
          </w:tcPr>
          <w:p w:rsidR="00FC16C5" w:rsidRPr="009745F9" w:rsidRDefault="00FC16C5" w:rsidP="00FA55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5F9">
              <w:rPr>
                <w:rFonts w:ascii="Arial" w:hAnsi="Arial" w:cs="Arial"/>
                <w:sz w:val="22"/>
                <w:szCs w:val="22"/>
              </w:rPr>
              <w:t>IK vydal a žádost založil</w:t>
            </w:r>
          </w:p>
        </w:tc>
      </w:tr>
      <w:tr w:rsidR="00FC16C5" w:rsidRPr="009745F9" w:rsidTr="00701EC5">
        <w:trPr>
          <w:trHeight w:val="318"/>
        </w:trPr>
        <w:tc>
          <w:tcPr>
            <w:tcW w:w="3261" w:type="dxa"/>
            <w:vAlign w:val="center"/>
          </w:tcPr>
          <w:p w:rsidR="00FC16C5" w:rsidRPr="009745F9" w:rsidRDefault="00FC16C5" w:rsidP="00C955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FC16C5" w:rsidRPr="009745F9" w:rsidRDefault="00FC16C5" w:rsidP="00C955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FC16C5" w:rsidRPr="009745F9" w:rsidRDefault="00FC16C5" w:rsidP="00C955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1507E" w:rsidRDefault="0001507E" w:rsidP="0001507E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01507E" w:rsidRDefault="0001507E" w:rsidP="0001507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br w:type="page"/>
      </w:r>
      <w:r>
        <w:rPr>
          <w:rFonts w:ascii="Arial" w:hAnsi="Arial" w:cs="Arial"/>
          <w:b/>
          <w:sz w:val="32"/>
          <w:szCs w:val="32"/>
          <w:lang w:val="en-GB"/>
        </w:rPr>
        <w:lastRenderedPageBreak/>
        <w:t>APPLICATION</w:t>
      </w:r>
    </w:p>
    <w:p w:rsidR="0001507E" w:rsidRDefault="0001507E" w:rsidP="000150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FOR IC FOR INDEPENDENT ENTRY INTO EDU NUCLEAR INSTALLATION – </w:t>
      </w:r>
      <w:r>
        <w:rPr>
          <w:rFonts w:ascii="Arial" w:hAnsi="Arial" w:cs="Arial"/>
          <w:b/>
          <w:u w:val="single"/>
          <w:lang w:val="en-GB"/>
        </w:rPr>
        <w:t>OTHERS</w:t>
      </w:r>
    </w:p>
    <w:p w:rsidR="0001507E" w:rsidRDefault="0001507E" w:rsidP="000150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To be filled in by applicant’s employer:</w:t>
      </w:r>
    </w:p>
    <w:tbl>
      <w:tblPr>
        <w:tblW w:w="1020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394"/>
        <w:gridCol w:w="932"/>
        <w:gridCol w:w="647"/>
        <w:gridCol w:w="727"/>
        <w:gridCol w:w="972"/>
        <w:gridCol w:w="73"/>
        <w:gridCol w:w="1276"/>
        <w:gridCol w:w="90"/>
        <w:gridCol w:w="563"/>
        <w:gridCol w:w="1417"/>
        <w:gridCol w:w="1416"/>
      </w:tblGrid>
      <w:tr w:rsidR="0001507E" w:rsidTr="009E03A8">
        <w:trPr>
          <w:trHeight w:val="326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Academic title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D9D9D9"/>
                <w:lang w:val="en-US"/>
              </w:rPr>
              <w:t>Applicant's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surname</w:t>
            </w:r>
          </w:p>
        </w:tc>
        <w:tc>
          <w:tcPr>
            <w:tcW w:w="29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D9D9D9"/>
                <w:lang w:val="en-US"/>
              </w:rPr>
              <w:t>Applicant's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name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Weight kg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Gender M/F</w:t>
            </w:r>
          </w:p>
        </w:tc>
      </w:tr>
      <w:tr w:rsidR="0001507E" w:rsidTr="009E03A8">
        <w:trPr>
          <w:trHeight w:val="375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  <w:tc>
          <w:tcPr>
            <w:tcW w:w="29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01507E" w:rsidTr="009E03A8">
        <w:trPr>
          <w:trHeight w:val="266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Citizenship:</w:t>
            </w:r>
          </w:p>
        </w:tc>
        <w:tc>
          <w:tcPr>
            <w:tcW w:w="1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IC/passport ID:</w:t>
            </w:r>
          </w:p>
        </w:tc>
        <w:tc>
          <w:tcPr>
            <w:tcW w:w="2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Pers. ID No: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01507E" w:rsidTr="009E03A8">
        <w:trPr>
          <w:trHeight w:val="300"/>
        </w:trPr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1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Street/No.:</w:t>
            </w:r>
          </w:p>
        </w:tc>
        <w:tc>
          <w:tcPr>
            <w:tcW w:w="65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/</w:t>
            </w:r>
          </w:p>
        </w:tc>
      </w:tr>
      <w:tr w:rsidR="0001507E" w:rsidTr="009E03A8">
        <w:trPr>
          <w:trHeight w:hRule="exact" w:val="680"/>
        </w:trPr>
        <w:tc>
          <w:tcPr>
            <w:tcW w:w="16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1507E" w:rsidRDefault="0001507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  <w:tc>
          <w:tcPr>
            <w:tcW w:w="1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ZIP code/</w:t>
            </w:r>
          </w:p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municipality:</w:t>
            </w:r>
          </w:p>
        </w:tc>
        <w:tc>
          <w:tcPr>
            <w:tcW w:w="65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/</w:t>
            </w:r>
          </w:p>
        </w:tc>
      </w:tr>
      <w:tr w:rsidR="0001507E" w:rsidTr="009E03A8">
        <w:trPr>
          <w:trHeight w:val="226"/>
        </w:trPr>
        <w:tc>
          <w:tcPr>
            <w:tcW w:w="16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1507E" w:rsidRDefault="0001507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  <w:tc>
          <w:tcPr>
            <w:tcW w:w="1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Country:</w:t>
            </w:r>
          </w:p>
        </w:tc>
        <w:tc>
          <w:tcPr>
            <w:tcW w:w="65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9E03A8" w:rsidTr="009E03A8">
        <w:trPr>
          <w:trHeight w:hRule="exact" w:val="454"/>
        </w:trPr>
        <w:tc>
          <w:tcPr>
            <w:tcW w:w="3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Employee’s company name: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CR No.:</w:t>
            </w:r>
          </w:p>
        </w:tc>
        <w:tc>
          <w:tcPr>
            <w:tcW w:w="3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Style w:val="Mkatabulky"/>
              <w:tblW w:w="3374" w:type="dxa"/>
              <w:tblLayout w:type="fixed"/>
              <w:tblLook w:val="04A0" w:firstRow="1" w:lastRow="0" w:firstColumn="1" w:lastColumn="0" w:noHBand="0" w:noVBand="1"/>
            </w:tblPr>
            <w:tblGrid>
              <w:gridCol w:w="476"/>
              <w:gridCol w:w="414"/>
              <w:gridCol w:w="414"/>
              <w:gridCol w:w="414"/>
              <w:gridCol w:w="414"/>
              <w:gridCol w:w="414"/>
              <w:gridCol w:w="414"/>
              <w:gridCol w:w="414"/>
            </w:tblGrid>
            <w:tr w:rsidR="009E03A8" w:rsidRPr="00B6459C" w:rsidTr="009E03A8">
              <w:tc>
                <w:tcPr>
                  <w:tcW w:w="476" w:type="dxa"/>
                </w:tcPr>
                <w:p w:rsidR="009E03A8" w:rsidRPr="00B6459C" w:rsidRDefault="009E03A8" w:rsidP="009E03A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:rsidR="009E03A8" w:rsidRPr="00B6459C" w:rsidRDefault="009E03A8" w:rsidP="009E03A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:rsidR="009E03A8" w:rsidRPr="00B6459C" w:rsidRDefault="009E03A8" w:rsidP="009E03A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:rsidR="009E03A8" w:rsidRPr="00B6459C" w:rsidRDefault="009E03A8" w:rsidP="009E03A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:rsidR="009E03A8" w:rsidRPr="00B6459C" w:rsidRDefault="009E03A8" w:rsidP="009E03A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:rsidR="009E03A8" w:rsidRPr="00B6459C" w:rsidRDefault="009E03A8" w:rsidP="009E03A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:rsidR="009E03A8" w:rsidRPr="00B6459C" w:rsidRDefault="009E03A8" w:rsidP="009E03A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:rsidR="009E03A8" w:rsidRPr="00B6459C" w:rsidRDefault="009E03A8" w:rsidP="009E03A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</w:tabs>
                    <w:spacing w:before="60" w:after="60" w:line="240" w:lineRule="atLeas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01507E" w:rsidTr="009E03A8">
        <w:trPr>
          <w:trHeight w:val="1247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1507E" w:rsidRDefault="0001507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D9D9D9"/>
                <w:lang w:val="en-US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D9D9D9"/>
                <w:lang w:val="en-US"/>
              </w:rPr>
              <w:t>Name and Signature of the representative of the employer:</w:t>
            </w:r>
          </w:p>
        </w:tc>
        <w:tc>
          <w:tcPr>
            <w:tcW w:w="33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Stamp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employer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</w:tbl>
    <w:p w:rsidR="0001507E" w:rsidRDefault="0001507E" w:rsidP="000150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line="240" w:lineRule="atLeast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To be filled in by service ordering client – supplier’s </w:t>
      </w:r>
      <w:r>
        <w:rPr>
          <w:rFonts w:ascii="Arial" w:hAnsi="Arial" w:cs="Arial"/>
          <w:b/>
          <w:caps/>
          <w:sz w:val="22"/>
          <w:szCs w:val="22"/>
          <w:lang w:val="en-GB"/>
        </w:rPr>
        <w:t>guarantor</w:t>
      </w:r>
      <w:r>
        <w:rPr>
          <w:rFonts w:ascii="Arial" w:hAnsi="Arial" w:cs="Arial"/>
          <w:b/>
          <w:sz w:val="22"/>
          <w:szCs w:val="22"/>
          <w:lang w:val="en-GB"/>
        </w:rPr>
        <w:t xml:space="preserve"> for PP (employee of ČEZ, a. s.)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559"/>
        <w:gridCol w:w="1700"/>
        <w:gridCol w:w="280"/>
        <w:gridCol w:w="1420"/>
        <w:gridCol w:w="1133"/>
        <w:gridCol w:w="2408"/>
      </w:tblGrid>
      <w:tr w:rsidR="0001507E" w:rsidTr="0001507E">
        <w:trPr>
          <w:trHeight w:val="32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Academic title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Surname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01507E" w:rsidTr="0001507E">
        <w:trPr>
          <w:trHeight w:val="37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01507E" w:rsidTr="0001507E">
        <w:trPr>
          <w:trHeight w:val="26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IC No.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Department: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Position: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01507E" w:rsidTr="0001507E">
        <w:trPr>
          <w:trHeight w:val="419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Workplace where the activity will be performed:</w:t>
            </w:r>
          </w:p>
        </w:tc>
        <w:tc>
          <w:tcPr>
            <w:tcW w:w="69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rPr>
                <w:rFonts w:ascii="Arial" w:hAnsi="Arial" w:cs="Arial"/>
                <w:lang w:val="en-GB"/>
              </w:rPr>
            </w:pPr>
          </w:p>
        </w:tc>
      </w:tr>
      <w:tr w:rsidR="0001507E" w:rsidTr="0001507E">
        <w:trPr>
          <w:trHeight w:val="42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Assign the IC having validity: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From: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To:</w:t>
            </w:r>
          </w:p>
        </w:tc>
      </w:tr>
      <w:tr w:rsidR="0001507E" w:rsidTr="0001507E">
        <w:trPr>
          <w:trHeight w:val="42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Date: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Signature: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:rsidR="0001507E" w:rsidRDefault="0001507E" w:rsidP="0001507E">
      <w:pPr>
        <w:spacing w:before="60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To be filled in - checked by responsible persons from ČEZ, a. s., departments</w:t>
      </w:r>
    </w:p>
    <w:tbl>
      <w:tblPr>
        <w:tblW w:w="10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421"/>
        <w:gridCol w:w="1464"/>
        <w:gridCol w:w="1465"/>
        <w:gridCol w:w="1465"/>
      </w:tblGrid>
      <w:tr w:rsidR="0001507E" w:rsidTr="0001507E">
        <w:trPr>
          <w:trHeight w:val="49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01507E" w:rsidRDefault="0001507E">
            <w:pPr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Verification of qualification  for IC issuance 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01507E" w:rsidRDefault="0001507E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Surname and name of the  verifier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01507E" w:rsidRDefault="0001507E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Verifier’s signature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01507E" w:rsidRDefault="0001507E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Verification date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01507E" w:rsidRDefault="0001507E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Valid until</w:t>
            </w:r>
          </w:p>
        </w:tc>
      </w:tr>
      <w:tr w:rsidR="0001507E" w:rsidTr="0001507E">
        <w:trPr>
          <w:trHeight w:hRule="exact" w:val="62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Verification of psychological examination – Phys. protection EDU (distribution point IC)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01507E" w:rsidTr="0001507E">
        <w:trPr>
          <w:trHeight w:hRule="exact" w:val="62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Verification of criminal record – Physical protection EDU (distribution point IC)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:rsidR="0001507E" w:rsidRDefault="0001507E" w:rsidP="0001507E">
      <w:pPr>
        <w:jc w:val="center"/>
        <w:rPr>
          <w:rFonts w:ascii="Arial" w:hAnsi="Arial" w:cs="Arial"/>
          <w:b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977"/>
        <w:gridCol w:w="3827"/>
      </w:tblGrid>
      <w:tr w:rsidR="0001507E" w:rsidTr="0001507E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1507E" w:rsidRDefault="0001507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Automated checkpoint authority level</w:t>
            </w:r>
          </w:p>
          <w:p w:rsidR="0001507E" w:rsidRDefault="0001507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1507E" w:rsidRDefault="0001507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Door catch authority level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1507E" w:rsidRDefault="0001507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Spent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GB"/>
              </w:rPr>
              <w:t>fuel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store/spent fuel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intermed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storea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authority level</w:t>
            </w:r>
          </w:p>
          <w:p w:rsidR="0001507E" w:rsidRDefault="0001507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1507E" w:rsidTr="0001507E">
        <w:trPr>
          <w:trHeight w:val="2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7E" w:rsidRDefault="0001507E">
            <w:pPr>
              <w:spacing w:before="12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7E" w:rsidRDefault="0001507E">
            <w:pPr>
              <w:spacing w:before="12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7E" w:rsidRDefault="0001507E">
            <w:pPr>
              <w:spacing w:before="12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01507E" w:rsidRDefault="0001507E" w:rsidP="0001507E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To be approved by EDU physical security dept.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977"/>
        <w:gridCol w:w="1559"/>
        <w:gridCol w:w="2299"/>
      </w:tblGrid>
      <w:tr w:rsidR="0001507E" w:rsidTr="0001507E">
        <w:trPr>
          <w:trHeight w:hRule="exact"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1507E" w:rsidRDefault="0001507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Surname and name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1507E" w:rsidRDefault="0001507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Stamp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</w:p>
        </w:tc>
      </w:tr>
      <w:tr w:rsidR="0001507E" w:rsidTr="0001507E">
        <w:trPr>
          <w:trHeight w:hRule="exact"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7E" w:rsidRDefault="0001507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7E" w:rsidRDefault="0001507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1507E" w:rsidRDefault="0001507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7E" w:rsidRDefault="0001507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7E" w:rsidRDefault="0001507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01507E" w:rsidRDefault="0001507E" w:rsidP="0001507E">
      <w:pPr>
        <w:spacing w:before="20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Approved by </w:t>
      </w:r>
      <w:r w:rsidR="009E03A8">
        <w:rPr>
          <w:rFonts w:ascii="Arial" w:hAnsi="Arial" w:cs="Arial"/>
          <w:b/>
          <w:lang w:val="en-GB"/>
        </w:rPr>
        <w:t xml:space="preserve">JE </w:t>
      </w:r>
      <w:r w:rsidR="009E03A8">
        <w:rPr>
          <w:rFonts w:ascii="Arial" w:hAnsi="Arial" w:cs="Arial"/>
          <w:b/>
          <w:color w:val="000000"/>
          <w:lang w:val="en-GB"/>
        </w:rPr>
        <w:t>ČEZ</w:t>
      </w:r>
      <w:r>
        <w:rPr>
          <w:rFonts w:ascii="Arial" w:hAnsi="Arial" w:cs="Arial"/>
          <w:b/>
          <w:color w:val="000000"/>
          <w:lang w:val="en-GB"/>
        </w:rPr>
        <w:t xml:space="preserve"> </w:t>
      </w:r>
      <w:r>
        <w:rPr>
          <w:rStyle w:val="shorttext"/>
          <w:rFonts w:ascii="Arial" w:hAnsi="Arial" w:cs="Arial"/>
          <w:b/>
          <w:color w:val="222222"/>
          <w:lang w:val="en"/>
        </w:rPr>
        <w:t>training</w:t>
      </w:r>
      <w:r>
        <w:rPr>
          <w:rFonts w:ascii="Arial" w:hAnsi="Arial" w:cs="Arial"/>
          <w:b/>
          <w:color w:val="000000"/>
          <w:lang w:val="en-GB"/>
        </w:rPr>
        <w:t xml:space="preserve"> department</w:t>
      </w:r>
      <w:r>
        <w:rPr>
          <w:rFonts w:ascii="Arial" w:hAnsi="Arial" w:cs="Arial"/>
          <w:b/>
          <w:lang w:val="en-GB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409"/>
        <w:gridCol w:w="1617"/>
        <w:gridCol w:w="1465"/>
        <w:gridCol w:w="1465"/>
      </w:tblGrid>
      <w:tr w:rsidR="0001507E" w:rsidTr="0001507E">
        <w:trPr>
          <w:trHeight w:val="39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01507E" w:rsidRDefault="0001507E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  <w:hideMark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Surname and name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  <w:hideMark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  <w:hideMark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  <w:hideMark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Valid until</w:t>
            </w:r>
          </w:p>
        </w:tc>
      </w:tr>
      <w:tr w:rsidR="0001507E" w:rsidTr="0001507E">
        <w:trPr>
          <w:trHeight w:hRule="exact" w:val="39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60" w:line="240" w:lineRule="atLeas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Introductory training - Training Dept.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01507E" w:rsidRDefault="0001507E" w:rsidP="0001507E">
      <w:pPr>
        <w:jc w:val="center"/>
        <w:rPr>
          <w:rFonts w:ascii="Arial" w:hAnsi="Arial" w:cs="Arial"/>
          <w:b/>
          <w:lang w:val="en-GB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804"/>
      </w:tblGrid>
      <w:tr w:rsidR="0001507E" w:rsidTr="0001507E">
        <w:trPr>
          <w:trHeight w:val="35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IC received by – signature: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01507E" w:rsidRDefault="0001507E" w:rsidP="000150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Cards delivery office records: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977"/>
        <w:gridCol w:w="3827"/>
      </w:tblGrid>
      <w:tr w:rsidR="0001507E" w:rsidTr="0001507E">
        <w:trPr>
          <w:trHeight w:val="32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Issued IC No.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IC issued and application archived by </w:t>
            </w:r>
          </w:p>
        </w:tc>
      </w:tr>
      <w:tr w:rsidR="0001507E" w:rsidTr="0001507E">
        <w:trPr>
          <w:trHeight w:val="28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7E" w:rsidRDefault="000150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C52491" w:rsidRDefault="00C52491" w:rsidP="001923CB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</w:rPr>
      </w:pPr>
    </w:p>
    <w:sectPr w:rsidR="00C52491" w:rsidSect="00F67287">
      <w:footerReference w:type="default" r:id="rId8"/>
      <w:pgSz w:w="11907" w:h="16840"/>
      <w:pgMar w:top="426" w:right="851" w:bottom="284" w:left="851" w:header="709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858" w:rsidRDefault="004B1858">
      <w:r>
        <w:separator/>
      </w:r>
    </w:p>
  </w:endnote>
  <w:endnote w:type="continuationSeparator" w:id="0">
    <w:p w:rsidR="004B1858" w:rsidRDefault="004B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90" w:type="dxa"/>
      <w:jc w:val="center"/>
      <w:tblInd w:w="3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130"/>
      <w:gridCol w:w="3240"/>
      <w:gridCol w:w="2520"/>
    </w:tblGrid>
    <w:tr w:rsidR="00D32A54" w:rsidRPr="00305BF0" w:rsidTr="009A17A3">
      <w:trPr>
        <w:jc w:val="center"/>
      </w:trPr>
      <w:tc>
        <w:tcPr>
          <w:tcW w:w="3130" w:type="dxa"/>
        </w:tcPr>
        <w:p w:rsidR="00D32A54" w:rsidRPr="00305BF0" w:rsidRDefault="00D32A54" w:rsidP="009A17A3">
          <w:pPr>
            <w:pStyle w:val="Zpat"/>
            <w:tabs>
              <w:tab w:val="left" w:pos="7088"/>
            </w:tabs>
            <w:spacing w:before="120"/>
            <w:rPr>
              <w:bCs/>
            </w:rPr>
          </w:pPr>
          <w:r>
            <w:rPr>
              <w:bCs/>
            </w:rPr>
            <w:t>ČEZ, a. s.</w:t>
          </w:r>
        </w:p>
      </w:tc>
      <w:tc>
        <w:tcPr>
          <w:tcW w:w="3240" w:type="dxa"/>
        </w:tcPr>
        <w:p w:rsidR="00D32A54" w:rsidRPr="00305BF0" w:rsidRDefault="00830832" w:rsidP="00E36C8B">
          <w:pPr>
            <w:pStyle w:val="Zpat"/>
            <w:tabs>
              <w:tab w:val="left" w:pos="7088"/>
            </w:tabs>
            <w:spacing w:before="120"/>
            <w:rPr>
              <w:bCs/>
            </w:rPr>
          </w:pPr>
          <w:r>
            <w:rPr>
              <w:bCs/>
            </w:rPr>
            <w:t>ČEZ_FO_0562r0</w:t>
          </w:r>
          <w:r w:rsidR="00E36C8B">
            <w:rPr>
              <w:bCs/>
            </w:rPr>
            <w:t>3</w:t>
          </w:r>
        </w:p>
      </w:tc>
      <w:tc>
        <w:tcPr>
          <w:tcW w:w="2520" w:type="dxa"/>
        </w:tcPr>
        <w:p w:rsidR="00D32A54" w:rsidRPr="00305BF0" w:rsidRDefault="00D32A54" w:rsidP="009A17A3">
          <w:pPr>
            <w:pStyle w:val="Zpat"/>
            <w:tabs>
              <w:tab w:val="left" w:pos="7088"/>
            </w:tabs>
            <w:spacing w:before="120"/>
            <w:jc w:val="right"/>
            <w:rPr>
              <w:bCs/>
            </w:rPr>
          </w:pPr>
          <w:r w:rsidRPr="00305BF0">
            <w:rPr>
              <w:bCs/>
            </w:rPr>
            <w:t xml:space="preserve">strana </w:t>
          </w:r>
          <w:r w:rsidRPr="00305BF0">
            <w:rPr>
              <w:bCs/>
            </w:rPr>
            <w:fldChar w:fldCharType="begin"/>
          </w:r>
          <w:r w:rsidRPr="00305BF0">
            <w:rPr>
              <w:bCs/>
            </w:rPr>
            <w:instrText xml:space="preserve"> PAGE   \* MERGEFORMAT </w:instrText>
          </w:r>
          <w:r w:rsidRPr="00305BF0">
            <w:rPr>
              <w:bCs/>
            </w:rPr>
            <w:fldChar w:fldCharType="separate"/>
          </w:r>
          <w:r w:rsidR="007C1811">
            <w:rPr>
              <w:bCs/>
              <w:noProof/>
            </w:rPr>
            <w:t>1</w:t>
          </w:r>
          <w:r w:rsidRPr="00305BF0">
            <w:rPr>
              <w:bCs/>
            </w:rPr>
            <w:fldChar w:fldCharType="end"/>
          </w:r>
          <w:r w:rsidRPr="00305BF0">
            <w:rPr>
              <w:bCs/>
            </w:rPr>
            <w:t>/</w:t>
          </w:r>
          <w:r w:rsidRPr="00F026AE">
            <w:rPr>
              <w:rStyle w:val="slostrnky"/>
            </w:rPr>
            <w:fldChar w:fldCharType="begin"/>
          </w:r>
          <w:r w:rsidRPr="00F026AE">
            <w:rPr>
              <w:rStyle w:val="slostrnky"/>
            </w:rPr>
            <w:instrText xml:space="preserve"> NUMPAGES </w:instrText>
          </w:r>
          <w:r w:rsidRPr="00F026AE">
            <w:rPr>
              <w:rStyle w:val="slostrnky"/>
            </w:rPr>
            <w:fldChar w:fldCharType="separate"/>
          </w:r>
          <w:r w:rsidR="007C1811">
            <w:rPr>
              <w:rStyle w:val="slostrnky"/>
              <w:noProof/>
            </w:rPr>
            <w:t>2</w:t>
          </w:r>
          <w:r w:rsidRPr="00F026AE">
            <w:rPr>
              <w:rStyle w:val="slostrnky"/>
            </w:rPr>
            <w:fldChar w:fldCharType="end"/>
          </w:r>
        </w:p>
      </w:tc>
    </w:tr>
  </w:tbl>
  <w:p w:rsidR="00D32A54" w:rsidRDefault="00D32A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858" w:rsidRDefault="004B1858">
      <w:r>
        <w:separator/>
      </w:r>
    </w:p>
  </w:footnote>
  <w:footnote w:type="continuationSeparator" w:id="0">
    <w:p w:rsidR="004B1858" w:rsidRDefault="004B1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92A67C"/>
    <w:lvl w:ilvl="0">
      <w:numFmt w:val="bullet"/>
      <w:lvlText w:val="*"/>
      <w:lvlJc w:val="left"/>
    </w:lvl>
  </w:abstractNum>
  <w:abstractNum w:abstractNumId="1">
    <w:nsid w:val="4DFA4897"/>
    <w:multiLevelType w:val="hybridMultilevel"/>
    <w:tmpl w:val="151C31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54"/>
    <w:rsid w:val="0001507E"/>
    <w:rsid w:val="00024B5B"/>
    <w:rsid w:val="00033E7B"/>
    <w:rsid w:val="000423B9"/>
    <w:rsid w:val="00062C22"/>
    <w:rsid w:val="000824BB"/>
    <w:rsid w:val="000900FF"/>
    <w:rsid w:val="000A147E"/>
    <w:rsid w:val="000B4356"/>
    <w:rsid w:val="000C0A7D"/>
    <w:rsid w:val="000C160A"/>
    <w:rsid w:val="000C24FC"/>
    <w:rsid w:val="000C36B0"/>
    <w:rsid w:val="0012473E"/>
    <w:rsid w:val="00137DF4"/>
    <w:rsid w:val="00140AEB"/>
    <w:rsid w:val="00143ACB"/>
    <w:rsid w:val="00154677"/>
    <w:rsid w:val="001565B0"/>
    <w:rsid w:val="0015761D"/>
    <w:rsid w:val="001620D8"/>
    <w:rsid w:val="0016497B"/>
    <w:rsid w:val="001858B9"/>
    <w:rsid w:val="001923CB"/>
    <w:rsid w:val="001956B0"/>
    <w:rsid w:val="001B6133"/>
    <w:rsid w:val="001E70A8"/>
    <w:rsid w:val="001F1AB4"/>
    <w:rsid w:val="001F49A7"/>
    <w:rsid w:val="001F5818"/>
    <w:rsid w:val="001F5955"/>
    <w:rsid w:val="001F68DE"/>
    <w:rsid w:val="00210A2B"/>
    <w:rsid w:val="00214114"/>
    <w:rsid w:val="002150AE"/>
    <w:rsid w:val="00216DC3"/>
    <w:rsid w:val="00226840"/>
    <w:rsid w:val="00230262"/>
    <w:rsid w:val="002361C8"/>
    <w:rsid w:val="002417D7"/>
    <w:rsid w:val="0024579E"/>
    <w:rsid w:val="00247032"/>
    <w:rsid w:val="002603F3"/>
    <w:rsid w:val="00265191"/>
    <w:rsid w:val="00273E4D"/>
    <w:rsid w:val="002770D2"/>
    <w:rsid w:val="00291EA9"/>
    <w:rsid w:val="00294C1A"/>
    <w:rsid w:val="002A56C3"/>
    <w:rsid w:val="002B05C1"/>
    <w:rsid w:val="002D0F6C"/>
    <w:rsid w:val="002D2957"/>
    <w:rsid w:val="002E10D0"/>
    <w:rsid w:val="002E2CF4"/>
    <w:rsid w:val="00300DB4"/>
    <w:rsid w:val="00311943"/>
    <w:rsid w:val="0031277E"/>
    <w:rsid w:val="00313925"/>
    <w:rsid w:val="0032114A"/>
    <w:rsid w:val="00321235"/>
    <w:rsid w:val="00324365"/>
    <w:rsid w:val="00332BEA"/>
    <w:rsid w:val="0033604B"/>
    <w:rsid w:val="00336526"/>
    <w:rsid w:val="003405C3"/>
    <w:rsid w:val="00362297"/>
    <w:rsid w:val="00365CE0"/>
    <w:rsid w:val="00367134"/>
    <w:rsid w:val="00371948"/>
    <w:rsid w:val="00376844"/>
    <w:rsid w:val="00383E1F"/>
    <w:rsid w:val="003949CF"/>
    <w:rsid w:val="0039645C"/>
    <w:rsid w:val="003B6AFE"/>
    <w:rsid w:val="003C6305"/>
    <w:rsid w:val="003D041D"/>
    <w:rsid w:val="003D2664"/>
    <w:rsid w:val="003D5136"/>
    <w:rsid w:val="003F479E"/>
    <w:rsid w:val="00411BDD"/>
    <w:rsid w:val="00414501"/>
    <w:rsid w:val="00441B54"/>
    <w:rsid w:val="00451731"/>
    <w:rsid w:val="00453A87"/>
    <w:rsid w:val="0045517A"/>
    <w:rsid w:val="00461ABB"/>
    <w:rsid w:val="00491072"/>
    <w:rsid w:val="00496798"/>
    <w:rsid w:val="004A0958"/>
    <w:rsid w:val="004A0C56"/>
    <w:rsid w:val="004B1858"/>
    <w:rsid w:val="004B2327"/>
    <w:rsid w:val="004E0964"/>
    <w:rsid w:val="00535E79"/>
    <w:rsid w:val="0054650F"/>
    <w:rsid w:val="005664FB"/>
    <w:rsid w:val="00566655"/>
    <w:rsid w:val="00584203"/>
    <w:rsid w:val="00584F0C"/>
    <w:rsid w:val="005B1A65"/>
    <w:rsid w:val="005B4455"/>
    <w:rsid w:val="005B4E5A"/>
    <w:rsid w:val="005D4B21"/>
    <w:rsid w:val="005D4B43"/>
    <w:rsid w:val="005E7E00"/>
    <w:rsid w:val="005F157C"/>
    <w:rsid w:val="00603486"/>
    <w:rsid w:val="006052D0"/>
    <w:rsid w:val="006109BF"/>
    <w:rsid w:val="006422C3"/>
    <w:rsid w:val="00650058"/>
    <w:rsid w:val="006A115A"/>
    <w:rsid w:val="006B7AA8"/>
    <w:rsid w:val="006C66ED"/>
    <w:rsid w:val="006D288A"/>
    <w:rsid w:val="006E0FB8"/>
    <w:rsid w:val="006F0C14"/>
    <w:rsid w:val="006F77AB"/>
    <w:rsid w:val="0070072C"/>
    <w:rsid w:val="00701EC5"/>
    <w:rsid w:val="00704B6B"/>
    <w:rsid w:val="00710BE3"/>
    <w:rsid w:val="00721F58"/>
    <w:rsid w:val="00740E80"/>
    <w:rsid w:val="00741054"/>
    <w:rsid w:val="00743445"/>
    <w:rsid w:val="00746C6D"/>
    <w:rsid w:val="00762033"/>
    <w:rsid w:val="00770690"/>
    <w:rsid w:val="00772B0E"/>
    <w:rsid w:val="00774A11"/>
    <w:rsid w:val="00780194"/>
    <w:rsid w:val="007A32C7"/>
    <w:rsid w:val="007A58B1"/>
    <w:rsid w:val="007B2510"/>
    <w:rsid w:val="007B26C4"/>
    <w:rsid w:val="007B3A5D"/>
    <w:rsid w:val="007C1811"/>
    <w:rsid w:val="007C381F"/>
    <w:rsid w:val="007D4C50"/>
    <w:rsid w:val="008067A7"/>
    <w:rsid w:val="008101B0"/>
    <w:rsid w:val="008212F6"/>
    <w:rsid w:val="00830832"/>
    <w:rsid w:val="0083357B"/>
    <w:rsid w:val="00844BE7"/>
    <w:rsid w:val="00850587"/>
    <w:rsid w:val="00860190"/>
    <w:rsid w:val="00876BBF"/>
    <w:rsid w:val="00893187"/>
    <w:rsid w:val="008A2C13"/>
    <w:rsid w:val="008C3EA1"/>
    <w:rsid w:val="008D61E1"/>
    <w:rsid w:val="008E5619"/>
    <w:rsid w:val="008E7304"/>
    <w:rsid w:val="00927F6C"/>
    <w:rsid w:val="00935022"/>
    <w:rsid w:val="00953DBE"/>
    <w:rsid w:val="00954D29"/>
    <w:rsid w:val="009745F9"/>
    <w:rsid w:val="00977175"/>
    <w:rsid w:val="009875A4"/>
    <w:rsid w:val="00996AD9"/>
    <w:rsid w:val="009C1CD3"/>
    <w:rsid w:val="009C361B"/>
    <w:rsid w:val="009E03A8"/>
    <w:rsid w:val="00A01CE7"/>
    <w:rsid w:val="00A02110"/>
    <w:rsid w:val="00A11922"/>
    <w:rsid w:val="00A15188"/>
    <w:rsid w:val="00A240CD"/>
    <w:rsid w:val="00A30443"/>
    <w:rsid w:val="00A34AE8"/>
    <w:rsid w:val="00A51247"/>
    <w:rsid w:val="00A7666A"/>
    <w:rsid w:val="00A77B3C"/>
    <w:rsid w:val="00A84127"/>
    <w:rsid w:val="00A971A9"/>
    <w:rsid w:val="00AB6465"/>
    <w:rsid w:val="00AC1203"/>
    <w:rsid w:val="00AC1798"/>
    <w:rsid w:val="00AD13FD"/>
    <w:rsid w:val="00AD7399"/>
    <w:rsid w:val="00AE0571"/>
    <w:rsid w:val="00AE1B63"/>
    <w:rsid w:val="00AE4388"/>
    <w:rsid w:val="00AF024A"/>
    <w:rsid w:val="00AF2696"/>
    <w:rsid w:val="00B14DB0"/>
    <w:rsid w:val="00B16721"/>
    <w:rsid w:val="00B415E5"/>
    <w:rsid w:val="00B609C6"/>
    <w:rsid w:val="00B63A69"/>
    <w:rsid w:val="00B648AB"/>
    <w:rsid w:val="00B66A27"/>
    <w:rsid w:val="00B81EA6"/>
    <w:rsid w:val="00B9503D"/>
    <w:rsid w:val="00BA2712"/>
    <w:rsid w:val="00BA6B9C"/>
    <w:rsid w:val="00BB2828"/>
    <w:rsid w:val="00BC4657"/>
    <w:rsid w:val="00BC4D5D"/>
    <w:rsid w:val="00BD5F53"/>
    <w:rsid w:val="00BE7252"/>
    <w:rsid w:val="00BF3F77"/>
    <w:rsid w:val="00C1729D"/>
    <w:rsid w:val="00C1753E"/>
    <w:rsid w:val="00C27701"/>
    <w:rsid w:val="00C3387C"/>
    <w:rsid w:val="00C505EC"/>
    <w:rsid w:val="00C52491"/>
    <w:rsid w:val="00C611F9"/>
    <w:rsid w:val="00C7142A"/>
    <w:rsid w:val="00C74FE0"/>
    <w:rsid w:val="00C751EB"/>
    <w:rsid w:val="00C76FE4"/>
    <w:rsid w:val="00C814F0"/>
    <w:rsid w:val="00C92D18"/>
    <w:rsid w:val="00C95546"/>
    <w:rsid w:val="00CA18C1"/>
    <w:rsid w:val="00CA400A"/>
    <w:rsid w:val="00CA7412"/>
    <w:rsid w:val="00CB77C8"/>
    <w:rsid w:val="00CD7824"/>
    <w:rsid w:val="00CF5FCB"/>
    <w:rsid w:val="00CF662E"/>
    <w:rsid w:val="00D06811"/>
    <w:rsid w:val="00D075BA"/>
    <w:rsid w:val="00D13986"/>
    <w:rsid w:val="00D14FD9"/>
    <w:rsid w:val="00D17B59"/>
    <w:rsid w:val="00D25E8D"/>
    <w:rsid w:val="00D32A54"/>
    <w:rsid w:val="00D563BF"/>
    <w:rsid w:val="00D80703"/>
    <w:rsid w:val="00D94690"/>
    <w:rsid w:val="00DA4352"/>
    <w:rsid w:val="00DC34C4"/>
    <w:rsid w:val="00DC5376"/>
    <w:rsid w:val="00DE2FA8"/>
    <w:rsid w:val="00DF5893"/>
    <w:rsid w:val="00DF6E65"/>
    <w:rsid w:val="00E066E2"/>
    <w:rsid w:val="00E108F4"/>
    <w:rsid w:val="00E218D8"/>
    <w:rsid w:val="00E36C8B"/>
    <w:rsid w:val="00E42DCC"/>
    <w:rsid w:val="00E57519"/>
    <w:rsid w:val="00E61EC5"/>
    <w:rsid w:val="00E83592"/>
    <w:rsid w:val="00E91AB7"/>
    <w:rsid w:val="00E95B61"/>
    <w:rsid w:val="00EA5881"/>
    <w:rsid w:val="00EC4E16"/>
    <w:rsid w:val="00EE13FE"/>
    <w:rsid w:val="00EE5D7A"/>
    <w:rsid w:val="00EF52EF"/>
    <w:rsid w:val="00F22672"/>
    <w:rsid w:val="00F25B09"/>
    <w:rsid w:val="00F415E4"/>
    <w:rsid w:val="00F53EF6"/>
    <w:rsid w:val="00F617A4"/>
    <w:rsid w:val="00F67287"/>
    <w:rsid w:val="00F947A4"/>
    <w:rsid w:val="00F948C2"/>
    <w:rsid w:val="00FA55DE"/>
    <w:rsid w:val="00FA6346"/>
    <w:rsid w:val="00FC16C5"/>
    <w:rsid w:val="00FC2F5A"/>
    <w:rsid w:val="00FC3359"/>
    <w:rsid w:val="00FC5E77"/>
    <w:rsid w:val="00FE3578"/>
    <w:rsid w:val="00FE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3EA1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table" w:styleId="Mkatabulky">
    <w:name w:val="Table Grid"/>
    <w:basedOn w:val="Normlntabulka"/>
    <w:rsid w:val="00273E4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411BDD"/>
  </w:style>
  <w:style w:type="character" w:styleId="Znakapoznpodarou">
    <w:name w:val="footnote reference"/>
    <w:semiHidden/>
    <w:rsid w:val="00411BDD"/>
    <w:rPr>
      <w:vertAlign w:val="superscript"/>
    </w:rPr>
  </w:style>
  <w:style w:type="paragraph" w:styleId="Textbubliny">
    <w:name w:val="Balloon Text"/>
    <w:basedOn w:val="Normln"/>
    <w:semiHidden/>
    <w:rsid w:val="006052D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D32A54"/>
  </w:style>
  <w:style w:type="paragraph" w:styleId="Normlnweb">
    <w:name w:val="Normal (Web)"/>
    <w:basedOn w:val="Normln"/>
    <w:uiPriority w:val="99"/>
    <w:unhideWhenUsed/>
    <w:rsid w:val="00FC2F5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horttext">
    <w:name w:val="short_text"/>
    <w:basedOn w:val="Standardnpsmoodstavce"/>
    <w:rsid w:val="00015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3EA1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table" w:styleId="Mkatabulky">
    <w:name w:val="Table Grid"/>
    <w:basedOn w:val="Normlntabulka"/>
    <w:rsid w:val="00273E4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411BDD"/>
  </w:style>
  <w:style w:type="character" w:styleId="Znakapoznpodarou">
    <w:name w:val="footnote reference"/>
    <w:semiHidden/>
    <w:rsid w:val="00411BDD"/>
    <w:rPr>
      <w:vertAlign w:val="superscript"/>
    </w:rPr>
  </w:style>
  <w:style w:type="paragraph" w:styleId="Textbubliny">
    <w:name w:val="Balloon Text"/>
    <w:basedOn w:val="Normln"/>
    <w:semiHidden/>
    <w:rsid w:val="006052D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D32A54"/>
  </w:style>
  <w:style w:type="paragraph" w:styleId="Normlnweb">
    <w:name w:val="Normal (Web)"/>
    <w:basedOn w:val="Normln"/>
    <w:uiPriority w:val="99"/>
    <w:unhideWhenUsed/>
    <w:rsid w:val="00FC2F5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horttext">
    <w:name w:val="short_text"/>
    <w:basedOn w:val="Standardnpsmoodstavce"/>
    <w:rsid w:val="00015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enkajir0\AppData\Local\Microsoft\Windows\Temporary%20Internet%20Files\Content.IE5\03F8DFDM\&#268;EZ_FO_0562%5b1%5d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ČEZ_FO_0562[1]</Template>
  <TotalTime>28</TotalTime>
  <Pages>2</Pages>
  <Words>411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ČEZ_FO_0562 - Žádost o přidělení IK pro samostatný vstup do JZ EDU - ostatní</vt:lpstr>
    </vt:vector>
  </TitlesOfParts>
  <Company>ČEZ, a. s.</Company>
  <LinksUpToDate>false</LinksUpToDate>
  <CharactersWithSpaces>2832</CharactersWithSpaces>
  <SharedDoc>false</SharedDoc>
  <HyperlinkBase>http://ecmpce1.cezdata.corp/ECM_RD/EcmRdGetContent.jsp?ecmrdgetcontent=1&amp;docId={4B204501-12BF-45E0-85DE-A313F59DCC72}&amp;id=document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ČEZ_FO_0562 - Žádost o přidělení IK pro samostatný vstup do JZ EDU - ostatní</dc:title>
  <dc:subject>vychází z ČEZ_SM_0107</dc:subject>
  <dc:creator>Zelenka Jiří</dc:creator>
  <dc:description>vychází z ČEZ_ME_0899</dc:description>
  <cp:lastModifiedBy>Zelenka Jiří</cp:lastModifiedBy>
  <cp:revision>10</cp:revision>
  <cp:lastPrinted>2016-06-06T07:52:00Z</cp:lastPrinted>
  <dcterms:created xsi:type="dcterms:W3CDTF">2016-06-06T06:48:00Z</dcterms:created>
  <dcterms:modified xsi:type="dcterms:W3CDTF">2016-06-08T11:02:00Z</dcterms:modified>
</cp:coreProperties>
</file>