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2E" w:rsidRPr="009745F9" w:rsidRDefault="00D74458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P R O H L Á Š E N </w:t>
      </w:r>
      <w:proofErr w:type="gramStart"/>
      <w:r>
        <w:rPr>
          <w:rFonts w:ascii="Arial" w:hAnsi="Arial" w:cs="Arial"/>
          <w:b/>
          <w:sz w:val="32"/>
        </w:rPr>
        <w:t>Í  Z</w:t>
      </w:r>
      <w:proofErr w:type="gramEnd"/>
      <w:r>
        <w:rPr>
          <w:rFonts w:ascii="Arial" w:hAnsi="Arial" w:cs="Arial"/>
          <w:b/>
          <w:sz w:val="32"/>
        </w:rPr>
        <w:t> A M Ě S T N A V A T E L E</w:t>
      </w:r>
    </w:p>
    <w:p w:rsidR="006E0FB8" w:rsidRPr="009745F9" w:rsidRDefault="00D74458" w:rsidP="00BF3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</w:t>
      </w:r>
      <w:r w:rsidR="007B26C4" w:rsidRPr="009745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ZAMĚSTNANCE</w:t>
      </w:r>
      <w:r w:rsidR="002A007D">
        <w:rPr>
          <w:rStyle w:val="Znakapoznpodarou"/>
          <w:rFonts w:ascii="Arial" w:hAnsi="Arial" w:cs="Arial"/>
          <w:sz w:val="24"/>
        </w:rPr>
        <w:footnoteReference w:id="1"/>
      </w:r>
      <w:r>
        <w:rPr>
          <w:rFonts w:ascii="Arial" w:hAnsi="Arial" w:cs="Arial"/>
          <w:sz w:val="24"/>
        </w:rPr>
        <w:t xml:space="preserve"> – ŽADATELE</w:t>
      </w:r>
      <w:r w:rsidR="001D6C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TRVALÝ </w:t>
      </w:r>
      <w:r w:rsidR="00D25E8D" w:rsidRPr="009745F9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STUP DO </w:t>
      </w:r>
      <w:r w:rsidR="005E7E00">
        <w:rPr>
          <w:rFonts w:ascii="Arial" w:hAnsi="Arial" w:cs="Arial"/>
          <w:sz w:val="24"/>
        </w:rPr>
        <w:t>JZ</w:t>
      </w:r>
    </w:p>
    <w:p w:rsidR="00376844" w:rsidRPr="001956B0" w:rsidRDefault="00D74458" w:rsidP="00C52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dodavatel</w:t>
      </w:r>
      <w:r w:rsidR="00376844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1506"/>
        <w:gridCol w:w="904"/>
        <w:gridCol w:w="1984"/>
      </w:tblGrid>
      <w:tr w:rsidR="00D74458" w:rsidRPr="00EE2897" w:rsidTr="00EE2897">
        <w:trPr>
          <w:trHeight w:val="3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IČO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E1F" w:rsidRPr="00EE2897" w:rsidTr="00EE2897">
        <w:trPr>
          <w:trHeight w:val="41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Adresa firmy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Ulice/číslo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83E1F" w:rsidRPr="00EE2897" w:rsidTr="00EE2897">
        <w:trPr>
          <w:trHeight w:val="4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PSČ/místo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83E1F" w:rsidRPr="00EE2897" w:rsidTr="00EE2897">
        <w:trPr>
          <w:trHeight w:val="409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Země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458" w:rsidRPr="00EE2897" w:rsidTr="00EE2897">
        <w:trPr>
          <w:trHeight w:val="4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Telefon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>/</w:t>
            </w:r>
            <w:r w:rsidRPr="00EE2897">
              <w:rPr>
                <w:rFonts w:ascii="Arial" w:hAnsi="Arial" w:cs="Arial"/>
                <w:sz w:val="22"/>
                <w:szCs w:val="22"/>
              </w:rPr>
              <w:t>FAX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e-mail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12" w:rsidRPr="00EE2897" w:rsidTr="00EE2897"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2712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Objednatel za ČEZ,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97">
              <w:rPr>
                <w:rFonts w:ascii="Arial" w:hAnsi="Arial" w:cs="Arial"/>
                <w:sz w:val="22"/>
                <w:szCs w:val="22"/>
              </w:rPr>
              <w:t>a.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97">
              <w:rPr>
                <w:rFonts w:ascii="Arial" w:hAnsi="Arial" w:cs="Arial"/>
                <w:sz w:val="22"/>
                <w:szCs w:val="22"/>
              </w:rPr>
              <w:t>s.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712" w:rsidRPr="00EE2897" w:rsidRDefault="00BA2712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6E1" w:rsidRPr="001956B0" w:rsidRDefault="000876E1" w:rsidP="00087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Subdodavatel</w:t>
      </w:r>
      <w:r w:rsidR="001D6C13">
        <w:rPr>
          <w:rFonts w:ascii="Arial" w:hAnsi="Arial" w:cs="Arial"/>
          <w:b/>
          <w:sz w:val="22"/>
          <w:szCs w:val="22"/>
        </w:rPr>
        <w:t xml:space="preserve"> </w:t>
      </w:r>
      <w:r w:rsidR="001D6C13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60"/>
        <w:gridCol w:w="1506"/>
        <w:gridCol w:w="904"/>
        <w:gridCol w:w="1984"/>
      </w:tblGrid>
      <w:tr w:rsidR="000876E1" w:rsidRPr="00EE2897" w:rsidTr="00EE2897">
        <w:trPr>
          <w:trHeight w:val="4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IČO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Adresa firmy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Ulice/číslo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876E1" w:rsidRPr="00EE2897" w:rsidTr="00EE2897">
        <w:trPr>
          <w:trHeight w:val="41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PSČ/místo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876E1" w:rsidRPr="00EE2897" w:rsidTr="00EE2897">
        <w:trPr>
          <w:trHeight w:val="40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Země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6E1" w:rsidRPr="001956B0" w:rsidRDefault="000876E1" w:rsidP="00087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Zaměstnanec: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992"/>
        <w:gridCol w:w="1418"/>
        <w:gridCol w:w="1701"/>
        <w:gridCol w:w="284"/>
        <w:gridCol w:w="2409"/>
      </w:tblGrid>
      <w:tr w:rsidR="000876E1" w:rsidRPr="00EE2897" w:rsidTr="00EE2897">
        <w:trPr>
          <w:trHeight w:val="4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0876E1" w:rsidRPr="00EE2897" w:rsidTr="00EE2897">
        <w:trPr>
          <w:trHeight w:val="4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Státní příslušnost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Číslo OP/CP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1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Druh práce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7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Zam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ěstnanec je zaměstnán u firmy: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C8697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Od:</w:t>
            </w:r>
          </w:p>
        </w:tc>
      </w:tr>
    </w:tbl>
    <w:p w:rsidR="00171491" w:rsidRPr="00171491" w:rsidRDefault="00171491" w:rsidP="002A00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Prohlášení zástupce smluvního dodavatele</w:t>
      </w:r>
    </w:p>
    <w:p w:rsidR="001D6C13" w:rsidRPr="00C8697F" w:rsidRDefault="00C8697F" w:rsidP="00FF28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697F">
        <w:rPr>
          <w:rFonts w:ascii="Arial" w:hAnsi="Arial" w:cs="Arial"/>
          <w:sz w:val="22"/>
          <w:szCs w:val="22"/>
        </w:rPr>
        <w:t>Je</w:t>
      </w:r>
      <w:r w:rsidR="00171491" w:rsidRPr="00C8697F">
        <w:rPr>
          <w:rFonts w:ascii="Arial" w:hAnsi="Arial" w:cs="Arial"/>
          <w:sz w:val="22"/>
          <w:szCs w:val="22"/>
        </w:rPr>
        <w:t xml:space="preserve"> nám </w:t>
      </w:r>
      <w:r w:rsidR="00F20C23">
        <w:rPr>
          <w:rFonts w:ascii="Arial" w:hAnsi="Arial" w:cs="Arial"/>
          <w:sz w:val="22"/>
          <w:szCs w:val="22"/>
        </w:rPr>
        <w:t xml:space="preserve">o zaměstnanci </w:t>
      </w:r>
      <w:r w:rsidR="00171491" w:rsidRPr="00C8697F">
        <w:rPr>
          <w:rFonts w:ascii="Arial" w:hAnsi="Arial" w:cs="Arial"/>
          <w:sz w:val="22"/>
          <w:szCs w:val="22"/>
        </w:rPr>
        <w:t>známo, že:</w:t>
      </w:r>
    </w:p>
    <w:p w:rsidR="00A15D5C" w:rsidRPr="00A15D5C" w:rsidRDefault="00171491" w:rsidP="00C939E5">
      <w:pPr>
        <w:numPr>
          <w:ilvl w:val="0"/>
          <w:numId w:val="11"/>
        </w:num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sz w:val="22"/>
          <w:szCs w:val="22"/>
        </w:rPr>
        <w:t>je proti němu v současnosti vedeno trestní řízení</w:t>
      </w:r>
      <w:r w:rsidRPr="001714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5B2FFB">
        <w:rPr>
          <w:rFonts w:ascii="Arial" w:hAnsi="Arial" w:cs="Arial"/>
          <w:b/>
          <w:sz w:val="22"/>
          <w:szCs w:val="22"/>
        </w:rPr>
        <w:t xml:space="preserve">ANO </w:t>
      </w:r>
      <w:r w:rsidRPr="005B2FFB">
        <w:rPr>
          <w:rFonts w:ascii="Arial" w:hAnsi="Arial" w:cs="Arial"/>
          <w:b/>
          <w:sz w:val="22"/>
          <w:szCs w:val="22"/>
        </w:rPr>
        <w:tab/>
        <w:t xml:space="preserve"> NE</w:t>
      </w:r>
      <w:r w:rsidR="00C8697F" w:rsidRPr="00C8697F">
        <w:rPr>
          <w:rFonts w:ascii="Arial" w:hAnsi="Arial" w:cs="Arial"/>
          <w:sz w:val="22"/>
          <w:szCs w:val="22"/>
          <w:vertAlign w:val="superscript"/>
        </w:rPr>
        <w:t xml:space="preserve"> 3</w:t>
      </w:r>
    </w:p>
    <w:p w:rsidR="00171491" w:rsidRPr="005B2FFB" w:rsidRDefault="00171491" w:rsidP="00C939E5">
      <w:pPr>
        <w:numPr>
          <w:ilvl w:val="0"/>
          <w:numId w:val="11"/>
        </w:num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sz w:val="22"/>
          <w:szCs w:val="22"/>
        </w:rPr>
        <w:t>byl odsouzen za trestný čin</w:t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2FFB">
        <w:rPr>
          <w:rFonts w:ascii="Arial" w:hAnsi="Arial" w:cs="Arial"/>
          <w:b/>
          <w:sz w:val="22"/>
          <w:szCs w:val="22"/>
        </w:rPr>
        <w:t xml:space="preserve">ANO </w:t>
      </w:r>
      <w:r w:rsidRPr="005B2FFB">
        <w:rPr>
          <w:rFonts w:ascii="Arial" w:hAnsi="Arial" w:cs="Arial"/>
          <w:b/>
          <w:sz w:val="22"/>
          <w:szCs w:val="22"/>
        </w:rPr>
        <w:tab/>
        <w:t xml:space="preserve"> NE</w:t>
      </w:r>
      <w:r w:rsidR="00C8697F" w:rsidRPr="00C8697F">
        <w:rPr>
          <w:rFonts w:ascii="Arial" w:hAnsi="Arial" w:cs="Arial"/>
          <w:sz w:val="22"/>
          <w:szCs w:val="22"/>
          <w:vertAlign w:val="superscript"/>
        </w:rPr>
        <w:t xml:space="preserve"> 3</w:t>
      </w:r>
    </w:p>
    <w:p w:rsidR="00171491" w:rsidRDefault="009D4CB5" w:rsidP="00FF28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946C8">
        <w:rPr>
          <w:rFonts w:ascii="Arial" w:hAnsi="Arial" w:cs="Arial"/>
          <w:sz w:val="22"/>
          <w:szCs w:val="22"/>
        </w:rPr>
        <w:t xml:space="preserve">Pokud jste odpověděl na otázku </w:t>
      </w:r>
      <w:r w:rsidRPr="00584EFD">
        <w:rPr>
          <w:rFonts w:ascii="Arial" w:hAnsi="Arial" w:cs="Arial"/>
          <w:b/>
          <w:sz w:val="22"/>
          <w:szCs w:val="22"/>
        </w:rPr>
        <w:t>ANO</w:t>
      </w:r>
      <w:r w:rsidRPr="00A946C8">
        <w:rPr>
          <w:rFonts w:ascii="Arial" w:hAnsi="Arial" w:cs="Arial"/>
          <w:sz w:val="22"/>
          <w:szCs w:val="22"/>
        </w:rPr>
        <w:t xml:space="preserve">, </w:t>
      </w:r>
      <w:r w:rsidRPr="00171491">
        <w:rPr>
          <w:rFonts w:ascii="Arial" w:hAnsi="Arial" w:cs="Arial"/>
          <w:sz w:val="22"/>
          <w:szCs w:val="22"/>
        </w:rPr>
        <w:t>napište vysvětlení na druhou stranu tiskopisu</w:t>
      </w:r>
      <w:r w:rsidR="00584EFD">
        <w:rPr>
          <w:rFonts w:ascii="Arial" w:hAnsi="Arial" w:cs="Arial"/>
          <w:sz w:val="22"/>
          <w:szCs w:val="22"/>
        </w:rPr>
        <w:t xml:space="preserve"> </w:t>
      </w:r>
    </w:p>
    <w:p w:rsidR="00171491" w:rsidRDefault="00171491" w:rsidP="00FF285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Prohlašuji, že výše uvedený zaměstnanec je na základě námi ověřených dokladů odborně, zdravotně i psychicky způsobilý k provádění uvedeného druhu prací v STP JZ.</w:t>
      </w:r>
    </w:p>
    <w:p w:rsidR="00E95B61" w:rsidRPr="00171491" w:rsidRDefault="00171491" w:rsidP="00C41000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Pověřený zástupce smluvního dodavatele</w:t>
      </w:r>
      <w:r w:rsidR="00850587" w:rsidRPr="00171491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269"/>
        <w:gridCol w:w="1984"/>
        <w:gridCol w:w="2268"/>
      </w:tblGrid>
      <w:tr w:rsidR="00B02E01" w:rsidRPr="00EE2897" w:rsidTr="00EE2897">
        <w:trPr>
          <w:trHeight w:val="42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B02E01" w:rsidRPr="00EE2897" w:rsidTr="00EE2897">
        <w:trPr>
          <w:trHeight w:val="80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Pr="00EE2897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Pr="00EE2897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6F1" w:rsidRDefault="000246F1" w:rsidP="009858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32"/>
          <w:lang w:val="en-GB"/>
        </w:rPr>
        <w:sectPr w:rsidR="000246F1" w:rsidSect="009858F3">
          <w:headerReference w:type="default" r:id="rId7"/>
          <w:footerReference w:type="default" r:id="rId8"/>
          <w:pgSz w:w="11907" w:h="16840"/>
          <w:pgMar w:top="567" w:right="851" w:bottom="567" w:left="851" w:header="567" w:footer="454" w:gutter="0"/>
          <w:cols w:space="708"/>
          <w:docGrid w:linePitch="272"/>
        </w:sectPr>
      </w:pPr>
    </w:p>
    <w:p w:rsidR="00D26908" w:rsidRPr="003513BF" w:rsidRDefault="00D26908" w:rsidP="00024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  <w:lang w:val="en-GB"/>
        </w:rPr>
      </w:pPr>
      <w:r w:rsidRPr="003513BF">
        <w:rPr>
          <w:rFonts w:ascii="Arial" w:hAnsi="Arial" w:cs="Arial"/>
          <w:b/>
          <w:sz w:val="32"/>
          <w:lang w:val="en-GB"/>
        </w:rPr>
        <w:lastRenderedPageBreak/>
        <w:t>EMPLOYER´S STATEMENT</w:t>
      </w:r>
    </w:p>
    <w:p w:rsidR="00D26908" w:rsidRDefault="00D26908" w:rsidP="00024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sz w:val="24"/>
          <w:lang w:val="en-GB"/>
        </w:rPr>
        <w:sectPr w:rsidR="00D26908" w:rsidSect="009858F3">
          <w:pgSz w:w="11907" w:h="16840"/>
          <w:pgMar w:top="567" w:right="851" w:bottom="567" w:left="851" w:header="567" w:footer="454" w:gutter="0"/>
          <w:cols w:space="708"/>
          <w:docGrid w:linePitch="272"/>
        </w:sectPr>
      </w:pPr>
    </w:p>
    <w:p w:rsidR="00D26908" w:rsidRPr="003513BF" w:rsidRDefault="00D26908" w:rsidP="00D26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sz w:val="24"/>
          <w:lang w:val="en-GB"/>
        </w:rPr>
      </w:pPr>
      <w:r w:rsidRPr="003513BF">
        <w:rPr>
          <w:rFonts w:ascii="Arial" w:hAnsi="Arial" w:cs="Arial"/>
          <w:sz w:val="24"/>
          <w:lang w:val="en-GB"/>
        </w:rPr>
        <w:t>FOR EMPLOYEES</w:t>
      </w:r>
      <w:r w:rsidR="00584EFD" w:rsidRPr="00584EFD">
        <w:rPr>
          <w:rFonts w:ascii="Arial" w:hAnsi="Arial" w:cs="Arial"/>
          <w:b/>
          <w:vertAlign w:val="superscript"/>
          <w:lang w:val="en-GB"/>
        </w:rPr>
        <w:t>1)</w:t>
      </w:r>
      <w:r w:rsidRPr="003513BF">
        <w:rPr>
          <w:rFonts w:ascii="Arial" w:hAnsi="Arial" w:cs="Arial"/>
          <w:sz w:val="24"/>
          <w:lang w:val="en-GB"/>
        </w:rPr>
        <w:t>, APPLYING FOR PERMANENT PERMIT INTO NUCLEAR INSTALLATION</w:t>
      </w:r>
    </w:p>
    <w:p w:rsidR="00D26908" w:rsidRPr="003513BF" w:rsidRDefault="00D26908" w:rsidP="00FF2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 w:cs="Arial"/>
          <w:b/>
          <w:sz w:val="22"/>
          <w:szCs w:val="22"/>
          <w:lang w:val="en-GB"/>
        </w:rPr>
        <w:t>Amendment agreement: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919"/>
        <w:gridCol w:w="1412"/>
        <w:gridCol w:w="1644"/>
        <w:gridCol w:w="1701"/>
      </w:tblGrid>
      <w:tr w:rsidR="00D26908" w:rsidRPr="00EE2897" w:rsidTr="00FF285D">
        <w:trPr>
          <w:trHeight w:val="39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Company business name:</w:t>
            </w:r>
          </w:p>
        </w:tc>
        <w:tc>
          <w:tcPr>
            <w:tcW w:w="4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 xml:space="preserve">Comp. </w:t>
            </w:r>
            <w:proofErr w:type="spellStart"/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Reg.No</w:t>
            </w:r>
            <w:proofErr w:type="spellEnd"/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.(IČO)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FF285D">
        <w:trPr>
          <w:trHeight w:val="410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Company address: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Street / No.:</w:t>
            </w: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D26908" w:rsidRPr="00EE2897" w:rsidTr="00FF285D">
        <w:trPr>
          <w:trHeight w:val="416"/>
        </w:trPr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ZIP code / municipality</w:t>
            </w: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D26908" w:rsidRPr="00EE2897" w:rsidTr="00FF285D">
        <w:trPr>
          <w:trHeight w:val="409"/>
        </w:trPr>
        <w:tc>
          <w:tcPr>
            <w:tcW w:w="2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FF285D">
        <w:trPr>
          <w:trHeight w:val="40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Telephone /FAX: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FF285D">
        <w:trPr>
          <w:trHeight w:val="406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Ordered by (on behalf of ČEZ, a. s.):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26908" w:rsidRPr="003513BF" w:rsidRDefault="00D26908" w:rsidP="00FF2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 w:cs="Arial"/>
          <w:b/>
          <w:sz w:val="22"/>
          <w:szCs w:val="22"/>
          <w:lang w:val="en-GB"/>
        </w:rPr>
        <w:t>Subcontractor</w:t>
      </w:r>
      <w:r w:rsidR="00584EFD" w:rsidRPr="00584EFD">
        <w:rPr>
          <w:rFonts w:ascii="Arial" w:hAnsi="Arial" w:cs="Arial"/>
          <w:b/>
          <w:szCs w:val="22"/>
          <w:vertAlign w:val="superscript"/>
          <w:lang w:val="en-GB"/>
        </w:rPr>
        <w:t>2)</w:t>
      </w:r>
      <w:r w:rsidRPr="003513BF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3219"/>
        <w:gridCol w:w="1058"/>
        <w:gridCol w:w="1701"/>
        <w:gridCol w:w="1701"/>
      </w:tblGrid>
      <w:tr w:rsidR="00D26908" w:rsidRPr="00EE2897" w:rsidTr="00FF285D">
        <w:trPr>
          <w:trHeight w:val="447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Business name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 xml:space="preserve">Comp. </w:t>
            </w:r>
            <w:proofErr w:type="spellStart"/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Reg.No</w:t>
            </w:r>
            <w:proofErr w:type="spellEnd"/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. (IČO):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EE2897">
        <w:trPr>
          <w:trHeight w:val="410"/>
        </w:trPr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Company address: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Street / No.: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D26908" w:rsidRPr="00EE2897" w:rsidTr="00EE2897">
        <w:trPr>
          <w:trHeight w:val="416"/>
        </w:trPr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ZIP code / municipality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D26908" w:rsidRPr="00EE2897" w:rsidTr="00EE2897">
        <w:trPr>
          <w:trHeight w:val="408"/>
        </w:trPr>
        <w:tc>
          <w:tcPr>
            <w:tcW w:w="2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26908" w:rsidRPr="003513BF" w:rsidRDefault="00D26908" w:rsidP="00FF2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 w:cs="Arial"/>
          <w:b/>
          <w:sz w:val="22"/>
          <w:szCs w:val="22"/>
          <w:lang w:val="en-GB"/>
        </w:rPr>
        <w:t>Employee: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992"/>
        <w:gridCol w:w="284"/>
        <w:gridCol w:w="1134"/>
        <w:gridCol w:w="1701"/>
        <w:gridCol w:w="284"/>
        <w:gridCol w:w="2409"/>
      </w:tblGrid>
      <w:tr w:rsidR="00D26908" w:rsidRPr="00EE2897" w:rsidTr="00EE2897">
        <w:trPr>
          <w:trHeight w:val="4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4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Acad</w:t>
            </w:r>
            <w:r w:rsidR="00FF285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4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4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4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Personal ID No.</w:t>
            </w:r>
          </w:p>
        </w:tc>
      </w:tr>
      <w:tr w:rsidR="00D26908" w:rsidRPr="00EE2897" w:rsidTr="00EE2897">
        <w:trPr>
          <w:trHeight w:val="4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EE2897">
        <w:trPr>
          <w:trHeight w:val="41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ID card / passport number: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FF285D">
        <w:trPr>
          <w:trHeight w:val="3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Type of work (activity) to be performed by employee: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FF285D">
        <w:trPr>
          <w:trHeight w:val="417"/>
        </w:trPr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Company where the employee is engaged in: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From:</w:t>
            </w:r>
          </w:p>
        </w:tc>
      </w:tr>
    </w:tbl>
    <w:p w:rsidR="00D26908" w:rsidRPr="003513BF" w:rsidRDefault="00D26908" w:rsidP="00FF285D">
      <w:pPr>
        <w:spacing w:before="60"/>
        <w:jc w:val="center"/>
        <w:rPr>
          <w:rFonts w:ascii="Arial" w:hAnsi="Arial" w:cs="Arial"/>
          <w:sz w:val="22"/>
          <w:szCs w:val="22"/>
          <w:lang w:val="en-GB"/>
        </w:rPr>
      </w:pPr>
      <w:r w:rsidRPr="003513BF">
        <w:rPr>
          <w:rFonts w:ascii="Arial" w:hAnsi="Arial" w:cs="Arial"/>
          <w:b/>
          <w:sz w:val="22"/>
          <w:szCs w:val="22"/>
          <w:lang w:val="en-GB"/>
        </w:rPr>
        <w:t>Subcontractor representative statement</w:t>
      </w:r>
    </w:p>
    <w:p w:rsidR="00D26908" w:rsidRPr="003513BF" w:rsidRDefault="00D26908" w:rsidP="00FF285D">
      <w:pPr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r w:rsidRPr="003513BF">
        <w:rPr>
          <w:rFonts w:ascii="Arial" w:hAnsi="Arial" w:cs="Arial"/>
          <w:sz w:val="22"/>
          <w:szCs w:val="22"/>
          <w:lang w:val="en-GB"/>
        </w:rPr>
        <w:t>We have cognizance of following facts:</w:t>
      </w:r>
    </w:p>
    <w:p w:rsidR="00D26908" w:rsidRPr="003513BF" w:rsidRDefault="00D26908" w:rsidP="000246F1">
      <w:pPr>
        <w:numPr>
          <w:ilvl w:val="0"/>
          <w:numId w:val="10"/>
        </w:numPr>
        <w:spacing w:before="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/>
          <w:sz w:val="24"/>
          <w:lang w:val="en-GB"/>
        </w:rPr>
        <w:t>he/she  is now being criminally prosecuted</w:t>
      </w:r>
      <w:r w:rsidRPr="003513BF">
        <w:rPr>
          <w:rFonts w:ascii="Arial" w:hAnsi="Arial"/>
          <w:sz w:val="24"/>
          <w:lang w:val="en-GB"/>
        </w:rPr>
        <w:tab/>
      </w:r>
      <w:r w:rsidRPr="003513BF">
        <w:rPr>
          <w:rFonts w:ascii="Arial" w:hAnsi="Arial" w:cs="Arial"/>
          <w:sz w:val="22"/>
          <w:szCs w:val="22"/>
          <w:lang w:val="en-GB"/>
        </w:rPr>
        <w:tab/>
      </w:r>
      <w:r w:rsidRPr="003513BF">
        <w:rPr>
          <w:rFonts w:ascii="Arial" w:hAnsi="Arial" w:cs="Arial"/>
          <w:sz w:val="22"/>
          <w:szCs w:val="22"/>
          <w:lang w:val="en-GB"/>
        </w:rPr>
        <w:tab/>
      </w:r>
      <w:r w:rsidRPr="003513BF">
        <w:rPr>
          <w:rFonts w:ascii="Arial" w:hAnsi="Arial" w:cs="Arial"/>
          <w:sz w:val="22"/>
          <w:szCs w:val="22"/>
          <w:lang w:val="en-GB"/>
        </w:rPr>
        <w:tab/>
      </w:r>
      <w:r w:rsidRPr="003513BF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3513BF">
        <w:rPr>
          <w:rFonts w:ascii="Arial" w:hAnsi="Arial" w:cs="Arial"/>
          <w:b/>
          <w:sz w:val="22"/>
          <w:szCs w:val="22"/>
          <w:lang w:val="en-GB"/>
        </w:rPr>
        <w:tab/>
        <w:t xml:space="preserve"> NO</w:t>
      </w:r>
      <w:r w:rsidR="00584EFD" w:rsidRPr="00584EFD">
        <w:rPr>
          <w:rFonts w:ascii="Arial" w:hAnsi="Arial" w:cs="Arial"/>
          <w:b/>
          <w:vertAlign w:val="superscript"/>
          <w:lang w:val="en-GB"/>
        </w:rPr>
        <w:t>3)</w:t>
      </w:r>
      <w:r w:rsidRPr="003513B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</w:p>
    <w:p w:rsidR="00D26908" w:rsidRPr="003513BF" w:rsidRDefault="00D26908" w:rsidP="000246F1">
      <w:pPr>
        <w:numPr>
          <w:ilvl w:val="0"/>
          <w:numId w:val="10"/>
        </w:numPr>
        <w:spacing w:before="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/>
          <w:sz w:val="24"/>
          <w:lang w:val="en-GB"/>
        </w:rPr>
        <w:t>he/she has been sentenced in a criminal procedure</w:t>
      </w:r>
      <w:r w:rsidRPr="003513BF">
        <w:rPr>
          <w:rFonts w:ascii="Arial" w:hAnsi="Arial" w:cs="Arial"/>
          <w:sz w:val="22"/>
          <w:szCs w:val="22"/>
          <w:lang w:val="en-GB"/>
        </w:rPr>
        <w:tab/>
      </w:r>
      <w:r w:rsidRPr="003513BF">
        <w:rPr>
          <w:rFonts w:ascii="Arial" w:hAnsi="Arial" w:cs="Arial"/>
          <w:sz w:val="22"/>
          <w:szCs w:val="22"/>
          <w:lang w:val="en-GB"/>
        </w:rPr>
        <w:tab/>
      </w:r>
      <w:r w:rsidRPr="003513BF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3513BF">
        <w:rPr>
          <w:rFonts w:ascii="Arial" w:hAnsi="Arial" w:cs="Arial"/>
          <w:b/>
          <w:sz w:val="22"/>
          <w:szCs w:val="22"/>
          <w:lang w:val="en-GB"/>
        </w:rPr>
        <w:tab/>
        <w:t xml:space="preserve"> NO</w:t>
      </w:r>
      <w:r w:rsidR="00584EFD" w:rsidRPr="00584EFD">
        <w:rPr>
          <w:rFonts w:ascii="Arial" w:hAnsi="Arial" w:cs="Arial"/>
          <w:b/>
          <w:vertAlign w:val="superscript"/>
          <w:lang w:val="en-GB"/>
        </w:rPr>
        <w:t>3)</w:t>
      </w:r>
      <w:r w:rsidRPr="003513B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</w:p>
    <w:p w:rsidR="00D26908" w:rsidRPr="003513BF" w:rsidRDefault="00D26908" w:rsidP="00FF285D">
      <w:pPr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r w:rsidRPr="003513BF">
        <w:rPr>
          <w:rFonts w:ascii="Arial" w:hAnsi="Arial"/>
          <w:sz w:val="24"/>
          <w:szCs w:val="24"/>
          <w:lang w:val="en-GB"/>
        </w:rPr>
        <w:t>For YES answers provide details on the other side of the form</w:t>
      </w:r>
      <w:r w:rsidRPr="003513BF">
        <w:rPr>
          <w:rFonts w:ascii="Arial" w:hAnsi="Arial" w:cs="Arial"/>
          <w:sz w:val="22"/>
          <w:szCs w:val="22"/>
          <w:lang w:val="en-GB"/>
        </w:rPr>
        <w:t>.</w:t>
      </w:r>
    </w:p>
    <w:p w:rsidR="00D26908" w:rsidRPr="00D26908" w:rsidRDefault="00D26908" w:rsidP="00D26908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26908">
        <w:rPr>
          <w:rFonts w:ascii="Arial" w:hAnsi="Arial" w:cs="Arial"/>
          <w:b/>
          <w:sz w:val="22"/>
          <w:szCs w:val="22"/>
          <w:lang w:val="en-GB"/>
        </w:rPr>
        <w:t xml:space="preserve">I declare that the employee mentioned above, based on documents we have checked, </w:t>
      </w:r>
      <w:r w:rsidRPr="00D26908">
        <w:rPr>
          <w:rFonts w:ascii="Arial" w:hAnsi="Arial"/>
          <w:b/>
          <w:iCs/>
          <w:sz w:val="22"/>
          <w:szCs w:val="22"/>
          <w:lang w:val="en-GB"/>
        </w:rPr>
        <w:t>is capable in terms of his professional qualification; physical and mental condition to perform the specified type of works (activities) in NI guarded area</w:t>
      </w:r>
      <w:r w:rsidR="00903BA7">
        <w:rPr>
          <w:rFonts w:ascii="Arial" w:hAnsi="Arial"/>
          <w:b/>
          <w:iCs/>
          <w:sz w:val="22"/>
          <w:szCs w:val="22"/>
          <w:lang w:val="en-GB"/>
        </w:rPr>
        <w:t>.</w:t>
      </w:r>
      <w:r w:rsidRPr="00D26908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D2690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D26908" w:rsidRPr="003513BF" w:rsidRDefault="00D26908" w:rsidP="00FF285D">
      <w:pPr>
        <w:spacing w:before="1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 w:cs="Arial"/>
          <w:b/>
          <w:sz w:val="22"/>
          <w:szCs w:val="22"/>
          <w:lang w:val="en-GB"/>
        </w:rPr>
        <w:t>Contractor’s authorized representative: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269"/>
        <w:gridCol w:w="1984"/>
        <w:gridCol w:w="2268"/>
      </w:tblGrid>
      <w:tr w:rsidR="00D26908" w:rsidRPr="00EE2897" w:rsidTr="00EE2897">
        <w:trPr>
          <w:trHeight w:val="42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Surname and name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Stamp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D26908" w:rsidRPr="00EE2897" w:rsidTr="00EE2897">
        <w:trPr>
          <w:trHeight w:val="80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84EFD" w:rsidRPr="00756FB2" w:rsidRDefault="00584EFD" w:rsidP="0058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  <w:lang w:val="en-GB"/>
        </w:rPr>
      </w:pPr>
      <w:r w:rsidRPr="00756FB2">
        <w:rPr>
          <w:rFonts w:ascii="Arial" w:hAnsi="Arial" w:cs="Arial"/>
          <w:b/>
          <w:sz w:val="18"/>
          <w:szCs w:val="18"/>
          <w:vertAlign w:val="superscript"/>
          <w:lang w:val="en-GB"/>
        </w:rPr>
        <w:t>1)</w:t>
      </w:r>
      <w:r w:rsidRPr="00756FB2">
        <w:rPr>
          <w:rFonts w:ascii="Arial" w:hAnsi="Arial" w:cs="Arial"/>
          <w:b/>
          <w:sz w:val="18"/>
          <w:szCs w:val="18"/>
          <w:lang w:val="en-GB"/>
        </w:rPr>
        <w:t xml:space="preserve"> employee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– the natural person performing an activity for ČEZ</w:t>
      </w:r>
      <w:r w:rsidR="00756FB2">
        <w:rPr>
          <w:rFonts w:ascii="Arial" w:hAnsi="Arial" w:cs="Arial"/>
          <w:sz w:val="18"/>
          <w:szCs w:val="18"/>
          <w:lang w:val="en-GB"/>
        </w:rPr>
        <w:t>,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a.</w:t>
      </w:r>
      <w:r w:rsidR="00756FB2">
        <w:rPr>
          <w:rFonts w:ascii="Arial" w:hAnsi="Arial" w:cs="Arial"/>
          <w:sz w:val="18"/>
          <w:szCs w:val="18"/>
          <w:lang w:val="en-GB"/>
        </w:rPr>
        <w:t xml:space="preserve"> </w:t>
      </w:r>
      <w:r w:rsidRPr="00756FB2">
        <w:rPr>
          <w:rFonts w:ascii="Arial" w:hAnsi="Arial" w:cs="Arial"/>
          <w:sz w:val="18"/>
          <w:szCs w:val="18"/>
          <w:lang w:val="en-GB"/>
        </w:rPr>
        <w:t>s.</w:t>
      </w:r>
      <w:r w:rsidR="00756FB2">
        <w:rPr>
          <w:rFonts w:ascii="Arial" w:hAnsi="Arial" w:cs="Arial"/>
          <w:sz w:val="18"/>
          <w:szCs w:val="18"/>
          <w:lang w:val="en-GB"/>
        </w:rPr>
        <w:t>,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contractor (eventually for subcontractor) in NI guarded area. based on labour law or business </w:t>
      </w:r>
      <w:proofErr w:type="gramStart"/>
      <w:r w:rsidRPr="00756FB2">
        <w:rPr>
          <w:rFonts w:ascii="Arial" w:hAnsi="Arial" w:cs="Arial"/>
          <w:sz w:val="18"/>
          <w:szCs w:val="18"/>
          <w:lang w:val="en-GB"/>
        </w:rPr>
        <w:t>law  relations</w:t>
      </w:r>
      <w:proofErr w:type="gramEnd"/>
      <w:r w:rsidRPr="00756FB2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584EFD" w:rsidRPr="00756FB2" w:rsidRDefault="00584EFD" w:rsidP="0058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  <w:lang w:val="en-GB"/>
        </w:rPr>
      </w:pPr>
      <w:r w:rsidRPr="00756FB2">
        <w:rPr>
          <w:rFonts w:ascii="Arial" w:hAnsi="Arial" w:cs="Arial"/>
          <w:b/>
          <w:sz w:val="18"/>
          <w:szCs w:val="18"/>
          <w:vertAlign w:val="superscript"/>
          <w:lang w:val="en-GB"/>
        </w:rPr>
        <w:t>2)</w:t>
      </w:r>
      <w:r w:rsidRPr="00756FB2">
        <w:rPr>
          <w:rFonts w:ascii="Arial" w:hAnsi="Arial" w:cs="Arial"/>
          <w:b/>
          <w:sz w:val="18"/>
          <w:szCs w:val="18"/>
          <w:lang w:val="en-GB"/>
        </w:rPr>
        <w:t xml:space="preserve"> subcontractor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– the subject performing contractual activity for a contractor of ČEZ</w:t>
      </w:r>
      <w:r w:rsidR="00756FB2">
        <w:rPr>
          <w:rFonts w:ascii="Arial" w:hAnsi="Arial" w:cs="Arial"/>
          <w:sz w:val="18"/>
          <w:szCs w:val="18"/>
          <w:lang w:val="en-GB"/>
        </w:rPr>
        <w:t>,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a.</w:t>
      </w:r>
      <w:r w:rsidR="00756FB2">
        <w:rPr>
          <w:rFonts w:ascii="Arial" w:hAnsi="Arial" w:cs="Arial"/>
          <w:sz w:val="18"/>
          <w:szCs w:val="18"/>
          <w:lang w:val="en-GB"/>
        </w:rPr>
        <w:t xml:space="preserve"> 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s., </w:t>
      </w:r>
      <w:proofErr w:type="gramStart"/>
      <w:r w:rsidRPr="00756FB2">
        <w:rPr>
          <w:rFonts w:ascii="Arial" w:hAnsi="Arial" w:cs="Arial"/>
          <w:sz w:val="18"/>
          <w:szCs w:val="18"/>
          <w:lang w:val="en-GB"/>
        </w:rPr>
        <w:t>in  NI</w:t>
      </w:r>
      <w:proofErr w:type="gramEnd"/>
      <w:r w:rsidRPr="00756FB2">
        <w:rPr>
          <w:rFonts w:ascii="Arial" w:hAnsi="Arial" w:cs="Arial"/>
          <w:sz w:val="18"/>
          <w:szCs w:val="18"/>
          <w:lang w:val="en-GB"/>
        </w:rPr>
        <w:t xml:space="preserve"> guarded area, being in position of the employer of that person, who is applying for issuance of IC for independent access to guarded area.</w:t>
      </w:r>
    </w:p>
    <w:p w:rsidR="002A007D" w:rsidRPr="00756FB2" w:rsidRDefault="00584EFD" w:rsidP="0058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</w:rPr>
      </w:pPr>
      <w:r w:rsidRPr="00756FB2">
        <w:rPr>
          <w:rFonts w:ascii="Arial" w:hAnsi="Arial" w:cs="Arial"/>
          <w:b/>
          <w:sz w:val="18"/>
          <w:szCs w:val="18"/>
          <w:vertAlign w:val="superscript"/>
        </w:rPr>
        <w:t>3)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circle the applicable answers</w:t>
      </w:r>
    </w:p>
    <w:sectPr w:rsidR="002A007D" w:rsidRPr="00756FB2" w:rsidSect="00D26908"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1A" w:rsidRDefault="005D181A">
      <w:r>
        <w:separator/>
      </w:r>
    </w:p>
  </w:endnote>
  <w:endnote w:type="continuationSeparator" w:id="0">
    <w:p w:rsidR="005D181A" w:rsidRDefault="005D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0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FF285D" w:rsidRPr="00F05E25" w:rsidTr="00467C88">
      <w:trPr>
        <w:jc w:val="center"/>
      </w:trPr>
      <w:tc>
        <w:tcPr>
          <w:tcW w:w="3130" w:type="dxa"/>
        </w:tcPr>
        <w:p w:rsidR="00FF285D" w:rsidRPr="00F05E25" w:rsidRDefault="00FF285D" w:rsidP="00467C88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F05E25">
            <w:rPr>
              <w:rFonts w:ascii="Arial" w:hAnsi="Arial" w:cs="Arial"/>
              <w:bCs/>
            </w:rPr>
            <w:t>ČEZ, a. s.</w:t>
          </w:r>
        </w:p>
      </w:tc>
      <w:tc>
        <w:tcPr>
          <w:tcW w:w="3240" w:type="dxa"/>
        </w:tcPr>
        <w:p w:rsidR="00DC2F48" w:rsidRPr="00F05E25" w:rsidRDefault="00FF285D" w:rsidP="00183EAC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F05E25">
            <w:rPr>
              <w:rFonts w:ascii="Arial" w:hAnsi="Arial" w:cs="Arial"/>
              <w:bCs/>
            </w:rPr>
            <w:t>ČEZ_FO_0553</w:t>
          </w:r>
          <w:r w:rsidR="00584EFD" w:rsidRPr="00756FB2">
            <w:rPr>
              <w:rFonts w:ascii="Arial" w:hAnsi="Arial" w:cs="Arial"/>
              <w:bCs/>
            </w:rPr>
            <w:t>r0</w:t>
          </w:r>
          <w:r w:rsidR="00DD022D">
            <w:rPr>
              <w:rFonts w:ascii="Arial" w:hAnsi="Arial" w:cs="Arial"/>
              <w:bCs/>
            </w:rPr>
            <w:t>3</w:t>
          </w:r>
        </w:p>
      </w:tc>
      <w:tc>
        <w:tcPr>
          <w:tcW w:w="2520" w:type="dxa"/>
        </w:tcPr>
        <w:p w:rsidR="00FF285D" w:rsidRPr="00F05E25" w:rsidRDefault="00FF285D" w:rsidP="00467C88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</w:rPr>
          </w:pPr>
          <w:r w:rsidRPr="00F05E25">
            <w:rPr>
              <w:rFonts w:ascii="Arial" w:hAnsi="Arial" w:cs="Arial"/>
              <w:bCs/>
            </w:rPr>
            <w:t xml:space="preserve">strana </w:t>
          </w:r>
          <w:r w:rsidRPr="00F05E25">
            <w:rPr>
              <w:rFonts w:ascii="Arial" w:hAnsi="Arial" w:cs="Arial"/>
              <w:bCs/>
            </w:rPr>
            <w:fldChar w:fldCharType="begin"/>
          </w:r>
          <w:r w:rsidRPr="00F05E25">
            <w:rPr>
              <w:rFonts w:ascii="Arial" w:hAnsi="Arial" w:cs="Arial"/>
              <w:bCs/>
            </w:rPr>
            <w:instrText xml:space="preserve"> PAGE   \* MERGEFORMAT </w:instrText>
          </w:r>
          <w:r w:rsidRPr="00F05E25">
            <w:rPr>
              <w:rFonts w:ascii="Arial" w:hAnsi="Arial" w:cs="Arial"/>
              <w:bCs/>
            </w:rPr>
            <w:fldChar w:fldCharType="separate"/>
          </w:r>
          <w:r w:rsidR="00183EAC">
            <w:rPr>
              <w:rFonts w:ascii="Arial" w:hAnsi="Arial" w:cs="Arial"/>
              <w:bCs/>
              <w:noProof/>
            </w:rPr>
            <w:t>1</w:t>
          </w:r>
          <w:r w:rsidRPr="00F05E25">
            <w:rPr>
              <w:rFonts w:ascii="Arial" w:hAnsi="Arial" w:cs="Arial"/>
              <w:bCs/>
            </w:rPr>
            <w:fldChar w:fldCharType="end"/>
          </w:r>
          <w:r w:rsidRPr="00F05E25">
            <w:rPr>
              <w:rFonts w:ascii="Arial" w:hAnsi="Arial" w:cs="Arial"/>
              <w:bCs/>
            </w:rPr>
            <w:t>/</w:t>
          </w:r>
          <w:r w:rsidRPr="00F05E25">
            <w:rPr>
              <w:rStyle w:val="slostrnky"/>
              <w:rFonts w:ascii="Arial" w:hAnsi="Arial" w:cs="Arial"/>
            </w:rPr>
            <w:fldChar w:fldCharType="begin"/>
          </w:r>
          <w:r w:rsidRPr="00F05E25">
            <w:rPr>
              <w:rStyle w:val="slostrnky"/>
              <w:rFonts w:ascii="Arial" w:hAnsi="Arial" w:cs="Arial"/>
            </w:rPr>
            <w:instrText xml:space="preserve"> NUMPAGES </w:instrText>
          </w:r>
          <w:r w:rsidRPr="00F05E25">
            <w:rPr>
              <w:rStyle w:val="slostrnky"/>
              <w:rFonts w:ascii="Arial" w:hAnsi="Arial" w:cs="Arial"/>
            </w:rPr>
            <w:fldChar w:fldCharType="separate"/>
          </w:r>
          <w:r w:rsidR="00183EAC">
            <w:rPr>
              <w:rStyle w:val="slostrnky"/>
              <w:rFonts w:ascii="Arial" w:hAnsi="Arial" w:cs="Arial"/>
              <w:noProof/>
            </w:rPr>
            <w:t>2</w:t>
          </w:r>
          <w:r w:rsidRPr="00F05E25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FF285D" w:rsidRDefault="00FF2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1A" w:rsidRDefault="005D181A">
      <w:r>
        <w:separator/>
      </w:r>
    </w:p>
  </w:footnote>
  <w:footnote w:type="continuationSeparator" w:id="0">
    <w:p w:rsidR="005D181A" w:rsidRDefault="005D181A">
      <w:r>
        <w:continuationSeparator/>
      </w:r>
    </w:p>
  </w:footnote>
  <w:footnote w:id="1">
    <w:p w:rsidR="00C41000" w:rsidRPr="002A007D" w:rsidRDefault="00C41000" w:rsidP="002A007D">
      <w:pPr>
        <w:pStyle w:val="Textpoznpodarou"/>
        <w:jc w:val="both"/>
        <w:rPr>
          <w:sz w:val="16"/>
          <w:szCs w:val="16"/>
        </w:rPr>
      </w:pPr>
      <w:r w:rsidRPr="002A007D">
        <w:rPr>
          <w:rStyle w:val="Znakapoznpodarou"/>
          <w:sz w:val="16"/>
          <w:szCs w:val="16"/>
        </w:rPr>
        <w:footnoteRef/>
      </w:r>
      <w:r w:rsidRPr="002A007D">
        <w:rPr>
          <w:sz w:val="16"/>
          <w:szCs w:val="16"/>
        </w:rPr>
        <w:t xml:space="preserve"> </w:t>
      </w:r>
      <w:r w:rsidRPr="002A007D">
        <w:rPr>
          <w:rFonts w:ascii="Arial" w:hAnsi="Arial" w:cs="Arial"/>
          <w:b/>
          <w:sz w:val="16"/>
          <w:szCs w:val="16"/>
        </w:rPr>
        <w:t>zaměstnanec</w:t>
      </w:r>
      <w:r w:rsidRPr="002A007D">
        <w:rPr>
          <w:rFonts w:ascii="Arial" w:hAnsi="Arial" w:cs="Arial"/>
          <w:sz w:val="16"/>
          <w:szCs w:val="16"/>
        </w:rPr>
        <w:t xml:space="preserve"> - fyzická osoba vykonávající činnost pro smluvního dodavatele</w:t>
      </w:r>
      <w:r>
        <w:rPr>
          <w:rFonts w:ascii="Arial" w:hAnsi="Arial" w:cs="Arial"/>
          <w:sz w:val="16"/>
          <w:szCs w:val="16"/>
        </w:rPr>
        <w:t xml:space="preserve"> (</w:t>
      </w:r>
      <w:r w:rsidRPr="002A007D">
        <w:rPr>
          <w:rFonts w:ascii="Arial" w:hAnsi="Arial" w:cs="Arial"/>
          <w:sz w:val="16"/>
          <w:szCs w:val="16"/>
        </w:rPr>
        <w:t>případně subdodavatele, ČEZ, a.</w:t>
      </w:r>
      <w:r w:rsidR="00373AC8">
        <w:rPr>
          <w:rFonts w:ascii="Arial" w:hAnsi="Arial" w:cs="Arial"/>
          <w:sz w:val="16"/>
          <w:szCs w:val="16"/>
        </w:rPr>
        <w:t xml:space="preserve"> </w:t>
      </w:r>
      <w:r w:rsidRPr="002A007D">
        <w:rPr>
          <w:rFonts w:ascii="Arial" w:hAnsi="Arial" w:cs="Arial"/>
          <w:sz w:val="16"/>
          <w:szCs w:val="16"/>
        </w:rPr>
        <w:t>s.</w:t>
      </w:r>
      <w:r w:rsidR="00756FB2">
        <w:rPr>
          <w:rFonts w:ascii="Arial" w:hAnsi="Arial" w:cs="Arial"/>
          <w:sz w:val="16"/>
          <w:szCs w:val="16"/>
        </w:rPr>
        <w:t>,</w:t>
      </w:r>
      <w:r w:rsidRPr="002A007D">
        <w:rPr>
          <w:rFonts w:ascii="Arial" w:hAnsi="Arial" w:cs="Arial"/>
          <w:sz w:val="16"/>
          <w:szCs w:val="16"/>
        </w:rPr>
        <w:t xml:space="preserve"> v STP JZ na základě pracovněprávního </w:t>
      </w:r>
      <w:r>
        <w:rPr>
          <w:rFonts w:ascii="Arial" w:hAnsi="Arial" w:cs="Arial"/>
          <w:sz w:val="16"/>
          <w:szCs w:val="16"/>
        </w:rPr>
        <w:t xml:space="preserve">nebo obchodněprávního </w:t>
      </w:r>
      <w:r w:rsidRPr="002A007D">
        <w:rPr>
          <w:rFonts w:ascii="Arial" w:hAnsi="Arial" w:cs="Arial"/>
          <w:sz w:val="16"/>
          <w:szCs w:val="16"/>
        </w:rPr>
        <w:t>vztahu</w:t>
      </w:r>
      <w:r>
        <w:rPr>
          <w:rFonts w:ascii="Arial" w:hAnsi="Arial" w:cs="Arial"/>
          <w:sz w:val="16"/>
          <w:szCs w:val="16"/>
        </w:rPr>
        <w:t>)</w:t>
      </w:r>
    </w:p>
  </w:footnote>
  <w:footnote w:id="2">
    <w:p w:rsidR="00C41000" w:rsidRDefault="00C41000" w:rsidP="000F4678">
      <w:pPr>
        <w:jc w:val="both"/>
        <w:rPr>
          <w:rFonts w:ascii="Arial" w:hAnsi="Arial" w:cs="Arial"/>
          <w:sz w:val="16"/>
          <w:szCs w:val="16"/>
        </w:rPr>
      </w:pPr>
      <w:r w:rsidRPr="001D6C13">
        <w:rPr>
          <w:rStyle w:val="Znakapoznpodarou"/>
          <w:rFonts w:ascii="Arial" w:hAnsi="Arial" w:cs="Arial"/>
          <w:sz w:val="16"/>
          <w:szCs w:val="16"/>
        </w:rPr>
        <w:footnoteRef/>
      </w:r>
      <w:r w:rsidRPr="001D6C13">
        <w:rPr>
          <w:rFonts w:ascii="Arial" w:hAnsi="Arial" w:cs="Arial"/>
          <w:sz w:val="16"/>
          <w:szCs w:val="16"/>
        </w:rPr>
        <w:t xml:space="preserve"> </w:t>
      </w:r>
      <w:r w:rsidRPr="001D6C13">
        <w:rPr>
          <w:rFonts w:ascii="Arial" w:hAnsi="Arial" w:cs="Arial"/>
          <w:b/>
          <w:sz w:val="16"/>
          <w:szCs w:val="16"/>
        </w:rPr>
        <w:t>subdodavatel</w:t>
      </w:r>
      <w:r w:rsidRPr="001D6C13">
        <w:rPr>
          <w:rFonts w:ascii="Arial" w:hAnsi="Arial" w:cs="Arial"/>
          <w:sz w:val="16"/>
          <w:szCs w:val="16"/>
        </w:rPr>
        <w:t xml:space="preserve"> – subjekt, který plní smluvní činnost pro smluvního dodavatele ČEZ, a. s., ve STP JZ a je zaměstnavatelem zaměstnance</w:t>
      </w:r>
      <w:r>
        <w:rPr>
          <w:rFonts w:ascii="Arial" w:hAnsi="Arial" w:cs="Arial"/>
          <w:sz w:val="16"/>
          <w:szCs w:val="16"/>
        </w:rPr>
        <w:t xml:space="preserve"> </w:t>
      </w:r>
      <w:r w:rsidRPr="001D6C13">
        <w:rPr>
          <w:rFonts w:ascii="Arial" w:hAnsi="Arial" w:cs="Arial"/>
          <w:sz w:val="16"/>
          <w:szCs w:val="16"/>
        </w:rPr>
        <w:t>–žadatele o výdej IK k samostatné</w:t>
      </w:r>
      <w:r w:rsidRPr="002A007D">
        <w:rPr>
          <w:rFonts w:ascii="Arial" w:hAnsi="Arial" w:cs="Arial"/>
          <w:sz w:val="16"/>
          <w:szCs w:val="16"/>
        </w:rPr>
        <w:t>mu vstupu do STP.</w:t>
      </w:r>
    </w:p>
    <w:p w:rsidR="00F96DE2" w:rsidRPr="002A007D" w:rsidRDefault="00F96DE2" w:rsidP="000F4678">
      <w:pPr>
        <w:jc w:val="both"/>
        <w:rPr>
          <w:rFonts w:ascii="Arial" w:hAnsi="Arial" w:cs="Arial"/>
          <w:sz w:val="16"/>
          <w:szCs w:val="16"/>
        </w:rPr>
      </w:pPr>
      <w:r w:rsidRPr="00F96DE2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z</w:t>
      </w:r>
      <w:r w:rsidRPr="00F96DE2">
        <w:rPr>
          <w:rFonts w:ascii="Arial" w:hAnsi="Arial" w:cs="Arial"/>
          <w:sz w:val="16"/>
          <w:szCs w:val="16"/>
        </w:rPr>
        <w:t>akroužkujte příslušné odpovědi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553" w:rsidRDefault="00E74553" w:rsidP="00E74553">
    <w:pPr>
      <w:pStyle w:val="Zhlav"/>
      <w:jc w:val="right"/>
    </w:pPr>
    <w:r>
      <w:rPr>
        <w:color w:val="FF0000"/>
      </w:rPr>
      <w:t>Po vyplnění osobními údaji bude formulář „klasifikován“ jako chráněný</w:t>
    </w:r>
  </w:p>
  <w:p w:rsidR="00584EFD" w:rsidRPr="00756FB2" w:rsidRDefault="00584EFD" w:rsidP="00756F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 w15:restartNumberingAfterBreak="0">
    <w:nsid w:val="067562E4"/>
    <w:multiLevelType w:val="hybridMultilevel"/>
    <w:tmpl w:val="05E47A44"/>
    <w:lvl w:ilvl="0" w:tplc="7C5C74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F46"/>
    <w:multiLevelType w:val="hybridMultilevel"/>
    <w:tmpl w:val="A074FBC6"/>
    <w:lvl w:ilvl="0" w:tplc="7C5C74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372E7"/>
    <w:multiLevelType w:val="hybridMultilevel"/>
    <w:tmpl w:val="C23CF3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3C82"/>
    <w:multiLevelType w:val="multilevel"/>
    <w:tmpl w:val="A64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17B7"/>
    <w:multiLevelType w:val="multilevel"/>
    <w:tmpl w:val="E74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309A"/>
    <w:multiLevelType w:val="hybridMultilevel"/>
    <w:tmpl w:val="71B23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4672B"/>
    <w:multiLevelType w:val="hybridMultilevel"/>
    <w:tmpl w:val="E7485E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E615C"/>
    <w:multiLevelType w:val="hybridMultilevel"/>
    <w:tmpl w:val="A642C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C5703"/>
    <w:multiLevelType w:val="hybridMultilevel"/>
    <w:tmpl w:val="A074FBC6"/>
    <w:lvl w:ilvl="0" w:tplc="7C5C74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03385A"/>
    <w:multiLevelType w:val="hybridMultilevel"/>
    <w:tmpl w:val="15A6DEA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AC"/>
    <w:rsid w:val="000246F1"/>
    <w:rsid w:val="00033E7B"/>
    <w:rsid w:val="000876E1"/>
    <w:rsid w:val="000900FF"/>
    <w:rsid w:val="000A147E"/>
    <w:rsid w:val="000C0A7D"/>
    <w:rsid w:val="000C160A"/>
    <w:rsid w:val="000C24FC"/>
    <w:rsid w:val="000F0915"/>
    <w:rsid w:val="000F4678"/>
    <w:rsid w:val="0012473E"/>
    <w:rsid w:val="00126830"/>
    <w:rsid w:val="00137DF4"/>
    <w:rsid w:val="00140AEB"/>
    <w:rsid w:val="00143ACB"/>
    <w:rsid w:val="00143D54"/>
    <w:rsid w:val="001463C2"/>
    <w:rsid w:val="00154677"/>
    <w:rsid w:val="0015761D"/>
    <w:rsid w:val="001620D8"/>
    <w:rsid w:val="0016497B"/>
    <w:rsid w:val="00171491"/>
    <w:rsid w:val="00183EAC"/>
    <w:rsid w:val="001858B9"/>
    <w:rsid w:val="001956B0"/>
    <w:rsid w:val="001D6C13"/>
    <w:rsid w:val="001F1AB4"/>
    <w:rsid w:val="001F49A7"/>
    <w:rsid w:val="001F5818"/>
    <w:rsid w:val="001F5955"/>
    <w:rsid w:val="00214114"/>
    <w:rsid w:val="002150AE"/>
    <w:rsid w:val="00216DC3"/>
    <w:rsid w:val="00226840"/>
    <w:rsid w:val="00230262"/>
    <w:rsid w:val="002361C8"/>
    <w:rsid w:val="002417D7"/>
    <w:rsid w:val="0024579E"/>
    <w:rsid w:val="002603F3"/>
    <w:rsid w:val="00272A1B"/>
    <w:rsid w:val="00273E4D"/>
    <w:rsid w:val="0028248D"/>
    <w:rsid w:val="00291EA9"/>
    <w:rsid w:val="00294C1A"/>
    <w:rsid w:val="002A007D"/>
    <w:rsid w:val="002D0F6C"/>
    <w:rsid w:val="002D2957"/>
    <w:rsid w:val="002E10D0"/>
    <w:rsid w:val="0031277E"/>
    <w:rsid w:val="00313925"/>
    <w:rsid w:val="0033064A"/>
    <w:rsid w:val="00330E2A"/>
    <w:rsid w:val="00332BEA"/>
    <w:rsid w:val="00336526"/>
    <w:rsid w:val="003405C3"/>
    <w:rsid w:val="00362297"/>
    <w:rsid w:val="00367134"/>
    <w:rsid w:val="00371948"/>
    <w:rsid w:val="00373AC8"/>
    <w:rsid w:val="00376844"/>
    <w:rsid w:val="00383E1F"/>
    <w:rsid w:val="00392793"/>
    <w:rsid w:val="003949CF"/>
    <w:rsid w:val="003B7E0A"/>
    <w:rsid w:val="003C3658"/>
    <w:rsid w:val="003C6305"/>
    <w:rsid w:val="003D2664"/>
    <w:rsid w:val="003D5136"/>
    <w:rsid w:val="003F479E"/>
    <w:rsid w:val="0040403C"/>
    <w:rsid w:val="00411BDD"/>
    <w:rsid w:val="00414501"/>
    <w:rsid w:val="00451731"/>
    <w:rsid w:val="00453A87"/>
    <w:rsid w:val="0045517A"/>
    <w:rsid w:val="00467C88"/>
    <w:rsid w:val="00491072"/>
    <w:rsid w:val="00496798"/>
    <w:rsid w:val="004A0958"/>
    <w:rsid w:val="004C59BA"/>
    <w:rsid w:val="004E5574"/>
    <w:rsid w:val="00505154"/>
    <w:rsid w:val="00521DE6"/>
    <w:rsid w:val="00535E79"/>
    <w:rsid w:val="00536E61"/>
    <w:rsid w:val="00556E13"/>
    <w:rsid w:val="00566655"/>
    <w:rsid w:val="00584203"/>
    <w:rsid w:val="00584EFD"/>
    <w:rsid w:val="00584F0C"/>
    <w:rsid w:val="005A64DE"/>
    <w:rsid w:val="005B2FFB"/>
    <w:rsid w:val="005B4E5A"/>
    <w:rsid w:val="005D181A"/>
    <w:rsid w:val="005D4B21"/>
    <w:rsid w:val="005E7E00"/>
    <w:rsid w:val="005F157C"/>
    <w:rsid w:val="00603486"/>
    <w:rsid w:val="006052D0"/>
    <w:rsid w:val="006109BF"/>
    <w:rsid w:val="00626C88"/>
    <w:rsid w:val="00665E57"/>
    <w:rsid w:val="00674188"/>
    <w:rsid w:val="006A115A"/>
    <w:rsid w:val="006C40A7"/>
    <w:rsid w:val="006C66ED"/>
    <w:rsid w:val="006E0FB8"/>
    <w:rsid w:val="006F0C14"/>
    <w:rsid w:val="006F77AB"/>
    <w:rsid w:val="00704B6B"/>
    <w:rsid w:val="00710BE3"/>
    <w:rsid w:val="00741054"/>
    <w:rsid w:val="00743445"/>
    <w:rsid w:val="00746C6D"/>
    <w:rsid w:val="00756FB2"/>
    <w:rsid w:val="00762033"/>
    <w:rsid w:val="00772B0E"/>
    <w:rsid w:val="00780194"/>
    <w:rsid w:val="007A32C7"/>
    <w:rsid w:val="007A58B1"/>
    <w:rsid w:val="007B2510"/>
    <w:rsid w:val="007B26C4"/>
    <w:rsid w:val="007C381F"/>
    <w:rsid w:val="008067A7"/>
    <w:rsid w:val="008212F6"/>
    <w:rsid w:val="00850587"/>
    <w:rsid w:val="008545CF"/>
    <w:rsid w:val="00866FF0"/>
    <w:rsid w:val="00871814"/>
    <w:rsid w:val="00893187"/>
    <w:rsid w:val="008A2C13"/>
    <w:rsid w:val="008E656B"/>
    <w:rsid w:val="00903BA7"/>
    <w:rsid w:val="00953DBE"/>
    <w:rsid w:val="00954D29"/>
    <w:rsid w:val="00961056"/>
    <w:rsid w:val="009745F9"/>
    <w:rsid w:val="00977175"/>
    <w:rsid w:val="009858F3"/>
    <w:rsid w:val="009A4E0A"/>
    <w:rsid w:val="009C1CD3"/>
    <w:rsid w:val="009D2716"/>
    <w:rsid w:val="009D4CB5"/>
    <w:rsid w:val="00A11922"/>
    <w:rsid w:val="00A15188"/>
    <w:rsid w:val="00A15D5C"/>
    <w:rsid w:val="00A25F52"/>
    <w:rsid w:val="00A30443"/>
    <w:rsid w:val="00A51247"/>
    <w:rsid w:val="00A7666A"/>
    <w:rsid w:val="00A77B3C"/>
    <w:rsid w:val="00A84127"/>
    <w:rsid w:val="00A971A9"/>
    <w:rsid w:val="00AB2489"/>
    <w:rsid w:val="00AC1203"/>
    <w:rsid w:val="00AC4EE9"/>
    <w:rsid w:val="00AD13FD"/>
    <w:rsid w:val="00AE1B63"/>
    <w:rsid w:val="00AE4388"/>
    <w:rsid w:val="00AF024A"/>
    <w:rsid w:val="00AF2696"/>
    <w:rsid w:val="00B02E01"/>
    <w:rsid w:val="00B12FDC"/>
    <w:rsid w:val="00B415E5"/>
    <w:rsid w:val="00B609C6"/>
    <w:rsid w:val="00B648AB"/>
    <w:rsid w:val="00B81EA6"/>
    <w:rsid w:val="00B92BF4"/>
    <w:rsid w:val="00B9503D"/>
    <w:rsid w:val="00BA2712"/>
    <w:rsid w:val="00BA6B9C"/>
    <w:rsid w:val="00BB2828"/>
    <w:rsid w:val="00BC4657"/>
    <w:rsid w:val="00BD5C4C"/>
    <w:rsid w:val="00BD5F53"/>
    <w:rsid w:val="00BE7252"/>
    <w:rsid w:val="00BF3F77"/>
    <w:rsid w:val="00C1729D"/>
    <w:rsid w:val="00C41000"/>
    <w:rsid w:val="00C52491"/>
    <w:rsid w:val="00C67C15"/>
    <w:rsid w:val="00C7142A"/>
    <w:rsid w:val="00C74FE0"/>
    <w:rsid w:val="00C751EB"/>
    <w:rsid w:val="00C76FE4"/>
    <w:rsid w:val="00C8697F"/>
    <w:rsid w:val="00C92D18"/>
    <w:rsid w:val="00C939E5"/>
    <w:rsid w:val="00C95546"/>
    <w:rsid w:val="00CA400A"/>
    <w:rsid w:val="00CA7412"/>
    <w:rsid w:val="00CB77C8"/>
    <w:rsid w:val="00CC569B"/>
    <w:rsid w:val="00CD7824"/>
    <w:rsid w:val="00CF305A"/>
    <w:rsid w:val="00CF5FCB"/>
    <w:rsid w:val="00CF662E"/>
    <w:rsid w:val="00D062C0"/>
    <w:rsid w:val="00D06811"/>
    <w:rsid w:val="00D13986"/>
    <w:rsid w:val="00D17B59"/>
    <w:rsid w:val="00D25E8D"/>
    <w:rsid w:val="00D26908"/>
    <w:rsid w:val="00D563BF"/>
    <w:rsid w:val="00D74458"/>
    <w:rsid w:val="00DB0A58"/>
    <w:rsid w:val="00DC2F48"/>
    <w:rsid w:val="00DD022D"/>
    <w:rsid w:val="00DE7B40"/>
    <w:rsid w:val="00DF10A3"/>
    <w:rsid w:val="00DF5893"/>
    <w:rsid w:val="00DF6E65"/>
    <w:rsid w:val="00E015C7"/>
    <w:rsid w:val="00E066E2"/>
    <w:rsid w:val="00E108F4"/>
    <w:rsid w:val="00E10B3E"/>
    <w:rsid w:val="00E42DCC"/>
    <w:rsid w:val="00E47969"/>
    <w:rsid w:val="00E57519"/>
    <w:rsid w:val="00E74553"/>
    <w:rsid w:val="00E95B61"/>
    <w:rsid w:val="00E97196"/>
    <w:rsid w:val="00EE13FE"/>
    <w:rsid w:val="00EE2897"/>
    <w:rsid w:val="00EE295A"/>
    <w:rsid w:val="00F05E25"/>
    <w:rsid w:val="00F20C23"/>
    <w:rsid w:val="00F22672"/>
    <w:rsid w:val="00F25B09"/>
    <w:rsid w:val="00F27403"/>
    <w:rsid w:val="00F415E4"/>
    <w:rsid w:val="00F4636B"/>
    <w:rsid w:val="00F53EF6"/>
    <w:rsid w:val="00F617A4"/>
    <w:rsid w:val="00F8096F"/>
    <w:rsid w:val="00F947A4"/>
    <w:rsid w:val="00F948C2"/>
    <w:rsid w:val="00F96DE2"/>
    <w:rsid w:val="00FA55DE"/>
    <w:rsid w:val="00FA6346"/>
    <w:rsid w:val="00FC16C5"/>
    <w:rsid w:val="00FD6EDC"/>
    <w:rsid w:val="00FE3578"/>
    <w:rsid w:val="00FE36EE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DA841B-2A76-4EF4-BDA4-51F816C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FF285D"/>
  </w:style>
  <w:style w:type="character" w:customStyle="1" w:styleId="ZhlavChar">
    <w:name w:val="Záhlaví Char"/>
    <w:basedOn w:val="Standardnpsmoodstavce"/>
    <w:link w:val="Zhlav"/>
    <w:uiPriority w:val="99"/>
    <w:rsid w:val="00E7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kalovabla\AppData\Local\Microsoft\Windows\Temporary%20Internet%20Files\Content.IE5\95IHVGR7\&#268;EZ_FO_0553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ČEZ_FO_0553r01</Template>
  <TotalTime>0</TotalTime>
  <Pages>2</Pages>
  <Words>424</Words>
  <Characters>2253</Characters>
  <Application>Microsoft Office Word</Application>
  <DocSecurity>0</DocSecurity>
  <Lines>173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ČEZ_FO_0553r01 - Prohlášení zaměstnavatele - pro žadatele o trvalý vstup do JZ</vt:lpstr>
    </vt:vector>
  </TitlesOfParts>
  <Company>ČEZ, a. s.</Company>
  <LinksUpToDate>false</LinksUpToDate>
  <CharactersWithSpaces>2566</CharactersWithSpaces>
  <SharedDoc>false</SharedDoc>
  <HyperlinkBase>http://ecmpce1.cezdata.corp/ECM_RD/EcmRdGetContent.jsp?ecmrdgetcontent=1&amp;docId={464EFEB9-2C9A-47C2-AA4E-94C77845F1F5}&amp;id=document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ČEZ_FO_0553r01 - Prohlášení zaměstnavatele - pro žadatele o trvalý vstup do JZ</dc:title>
  <dc:subject>vychází z ČEZ_SM_0107</dc:subject>
  <dc:creator>Kykalová Blanka</dc:creator>
  <dc:description>výchází z ČEZ_ME_0899</dc:description>
  <cp:lastModifiedBy>Brabcová Hana</cp:lastModifiedBy>
  <cp:revision>2</cp:revision>
  <cp:lastPrinted>2011-03-02T10:07:00Z</cp:lastPrinted>
  <dcterms:created xsi:type="dcterms:W3CDTF">2019-12-17T09:04:00Z</dcterms:created>
  <dcterms:modified xsi:type="dcterms:W3CDTF">2019-12-17T09:04:00Z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owner="CEZDATA\zelenkajir0" position="TopRight" marginX="0" marginY="0" classifiedOn="2019-12-17T10:04:51.4</vt:lpwstr>
  </property>
  <property fmtid="{D5CDD505-2E9C-101B-9397-08002B2CF9AE}" pid="3" name="DocumentTagging.ClassificationMark.P01">
    <vt:lpwstr>359371+01:00" showPrintedBy="false" showPrintDate="false" language="cs" ApplicationVersion="Microsoft Word, 14.0" addinVersion="5.10.5.38" template="CEZ"&gt;&lt;history bulk="false" class="Veřejné" code="C0" user="CEZDATA\brabcovahan" mappingVersion="1" da</vt:lpwstr>
  </property>
  <property fmtid="{D5CDD505-2E9C-101B-9397-08002B2CF9AE}" pid="4" name="DocumentTagging.ClassificationMark.P02">
    <vt:lpwstr>te="2019-12-17T10:04:51.4359371+01:00"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CEZ:CEZ-DJE:D</vt:lpwstr>
  </property>
</Properties>
</file>