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62E" w:rsidRPr="003D5B8A" w:rsidRDefault="00D25E8D" w:rsidP="00780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3D5B8A">
        <w:rPr>
          <w:rFonts w:ascii="Arial" w:hAnsi="Arial" w:cs="Arial"/>
          <w:b/>
          <w:sz w:val="32"/>
        </w:rPr>
        <w:t>Ž Á D O S T</w:t>
      </w:r>
    </w:p>
    <w:p w:rsidR="006E0FB8" w:rsidRPr="003D5B8A" w:rsidRDefault="007B26C4" w:rsidP="00AD73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/>
        <w:jc w:val="center"/>
        <w:rPr>
          <w:rFonts w:ascii="Arial" w:hAnsi="Arial" w:cs="Arial"/>
          <w:sz w:val="24"/>
        </w:rPr>
      </w:pPr>
      <w:r w:rsidRPr="00095CC3">
        <w:rPr>
          <w:rFonts w:ascii="Arial" w:hAnsi="Arial" w:cs="Arial"/>
          <w:b/>
          <w:sz w:val="24"/>
        </w:rPr>
        <w:t xml:space="preserve">O </w:t>
      </w:r>
      <w:r w:rsidR="00D25E8D" w:rsidRPr="00095CC3">
        <w:rPr>
          <w:rFonts w:ascii="Arial" w:hAnsi="Arial" w:cs="Arial"/>
          <w:b/>
          <w:sz w:val="24"/>
        </w:rPr>
        <w:t xml:space="preserve">PŘIDĚLENÍ IK </w:t>
      </w:r>
      <w:r w:rsidR="000C36B0" w:rsidRPr="00095CC3">
        <w:rPr>
          <w:rFonts w:ascii="Arial" w:hAnsi="Arial" w:cs="Arial"/>
          <w:b/>
          <w:sz w:val="24"/>
        </w:rPr>
        <w:t>PRO SAMOSTATNÝ VSTUP DO JZ EDU</w:t>
      </w:r>
      <w:r w:rsidR="000C36B0" w:rsidRPr="003D5B8A">
        <w:rPr>
          <w:rFonts w:ascii="Arial" w:hAnsi="Arial" w:cs="Arial"/>
          <w:sz w:val="24"/>
        </w:rPr>
        <w:t xml:space="preserve"> – </w:t>
      </w:r>
      <w:r w:rsidR="00461ABB" w:rsidRPr="003D5B8A">
        <w:rPr>
          <w:rFonts w:ascii="Arial" w:hAnsi="Arial" w:cs="Arial"/>
          <w:b/>
          <w:sz w:val="24"/>
          <w:u w:val="single"/>
        </w:rPr>
        <w:t>OSTATNÍ</w:t>
      </w:r>
    </w:p>
    <w:p w:rsidR="00376844" w:rsidRPr="003D5B8A" w:rsidRDefault="00C1753E" w:rsidP="005E38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 w:rsidRPr="003D5B8A">
        <w:rPr>
          <w:rFonts w:ascii="Arial" w:hAnsi="Arial" w:cs="Arial"/>
          <w:b/>
          <w:sz w:val="22"/>
          <w:szCs w:val="22"/>
        </w:rPr>
        <w:t>Vypln</w:t>
      </w:r>
      <w:r w:rsidR="000423B9" w:rsidRPr="003D5B8A">
        <w:rPr>
          <w:rFonts w:ascii="Arial" w:hAnsi="Arial" w:cs="Arial"/>
          <w:b/>
          <w:sz w:val="22"/>
          <w:szCs w:val="22"/>
        </w:rPr>
        <w:t>í zaměstnavatel žadatele</w:t>
      </w:r>
      <w:r w:rsidR="00376844" w:rsidRPr="003D5B8A">
        <w:rPr>
          <w:rFonts w:ascii="Arial" w:hAnsi="Arial" w:cs="Arial"/>
          <w:b/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1421"/>
        <w:gridCol w:w="573"/>
        <w:gridCol w:w="645"/>
        <w:gridCol w:w="850"/>
        <w:gridCol w:w="63"/>
        <w:gridCol w:w="857"/>
        <w:gridCol w:w="78"/>
        <w:gridCol w:w="890"/>
        <w:gridCol w:w="595"/>
        <w:gridCol w:w="2126"/>
      </w:tblGrid>
      <w:tr w:rsidR="000744D9" w:rsidRPr="003D5B8A" w:rsidTr="000744D9">
        <w:trPr>
          <w:trHeight w:hRule="exact" w:val="454"/>
        </w:trPr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744D9" w:rsidRPr="003D5B8A" w:rsidRDefault="000744D9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B8A">
              <w:rPr>
                <w:rFonts w:ascii="Arial" w:hAnsi="Arial" w:cs="Arial"/>
                <w:sz w:val="22"/>
                <w:szCs w:val="22"/>
              </w:rPr>
              <w:t>Příjmení žadatele</w:t>
            </w:r>
          </w:p>
        </w:tc>
        <w:tc>
          <w:tcPr>
            <w:tcW w:w="45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744D9" w:rsidRPr="003D5B8A" w:rsidRDefault="000744D9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B8A">
              <w:rPr>
                <w:rFonts w:ascii="Arial" w:hAnsi="Arial" w:cs="Arial"/>
                <w:sz w:val="22"/>
                <w:szCs w:val="22"/>
              </w:rPr>
              <w:t>Jméno žadatele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744D9" w:rsidRPr="003D5B8A" w:rsidRDefault="000744D9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B8A">
              <w:rPr>
                <w:rFonts w:ascii="Arial" w:hAnsi="Arial" w:cs="Arial"/>
                <w:sz w:val="22"/>
                <w:szCs w:val="22"/>
              </w:rPr>
              <w:t>Hmotnost (kg)</w:t>
            </w:r>
          </w:p>
        </w:tc>
      </w:tr>
      <w:tr w:rsidR="000744D9" w:rsidRPr="003D5B8A" w:rsidTr="000744D9">
        <w:trPr>
          <w:trHeight w:val="375"/>
        </w:trPr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4D9" w:rsidRPr="003D5B8A" w:rsidRDefault="000744D9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4D9" w:rsidRPr="003D5B8A" w:rsidRDefault="000744D9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44D9" w:rsidRPr="003D5B8A" w:rsidRDefault="000744D9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190" w:rsidRPr="003D5B8A" w:rsidTr="000744D9">
        <w:trPr>
          <w:trHeight w:val="266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3D5B8A" w:rsidRDefault="00860190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B8A">
              <w:rPr>
                <w:rFonts w:ascii="Arial" w:hAnsi="Arial" w:cs="Arial"/>
                <w:sz w:val="22"/>
                <w:szCs w:val="22"/>
              </w:rPr>
              <w:t>Státní příslušnost:</w:t>
            </w:r>
          </w:p>
        </w:tc>
        <w:tc>
          <w:tcPr>
            <w:tcW w:w="2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90" w:rsidRPr="003D5B8A" w:rsidRDefault="00860190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3D5B8A" w:rsidRDefault="00860190" w:rsidP="00024B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B8A">
              <w:rPr>
                <w:rFonts w:ascii="Arial" w:hAnsi="Arial" w:cs="Arial"/>
                <w:sz w:val="22"/>
                <w:szCs w:val="22"/>
              </w:rPr>
              <w:t>Číslo OP/CP</w:t>
            </w:r>
            <w:r w:rsidR="000744D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90" w:rsidRPr="003D5B8A" w:rsidRDefault="00860190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3D5B8A" w:rsidRDefault="00860190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B8A">
              <w:rPr>
                <w:rFonts w:ascii="Arial" w:hAnsi="Arial" w:cs="Arial"/>
                <w:sz w:val="22"/>
                <w:szCs w:val="22"/>
              </w:rPr>
              <w:t>RČ: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90" w:rsidRPr="003D5B8A" w:rsidRDefault="00860190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190" w:rsidRPr="003D5B8A" w:rsidTr="000744D9">
        <w:trPr>
          <w:trHeight w:val="300"/>
        </w:trPr>
        <w:tc>
          <w:tcPr>
            <w:tcW w:w="2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3D5B8A" w:rsidRDefault="00860190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3D5B8A">
              <w:rPr>
                <w:rFonts w:ascii="Arial" w:hAnsi="Arial" w:cs="Arial"/>
                <w:sz w:val="22"/>
                <w:szCs w:val="22"/>
              </w:rPr>
              <w:t>Bydliště:</w:t>
            </w:r>
          </w:p>
        </w:tc>
        <w:tc>
          <w:tcPr>
            <w:tcW w:w="2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3D5B8A" w:rsidRDefault="00860190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3D5B8A">
              <w:rPr>
                <w:rFonts w:ascii="Arial" w:hAnsi="Arial" w:cs="Arial"/>
                <w:sz w:val="22"/>
                <w:szCs w:val="22"/>
              </w:rPr>
              <w:t>Ulice/číslo:</w:t>
            </w:r>
          </w:p>
        </w:tc>
        <w:tc>
          <w:tcPr>
            <w:tcW w:w="54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90" w:rsidRPr="003D5B8A" w:rsidRDefault="00860190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190" w:rsidRPr="003D5B8A" w:rsidTr="000744D9">
        <w:trPr>
          <w:trHeight w:val="335"/>
        </w:trPr>
        <w:tc>
          <w:tcPr>
            <w:tcW w:w="21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3D5B8A" w:rsidRDefault="00860190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3D5B8A" w:rsidRDefault="00860190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3D5B8A">
              <w:rPr>
                <w:rFonts w:ascii="Arial" w:hAnsi="Arial" w:cs="Arial"/>
                <w:sz w:val="22"/>
                <w:szCs w:val="22"/>
              </w:rPr>
              <w:t>PSČ/místo:</w:t>
            </w:r>
          </w:p>
        </w:tc>
        <w:tc>
          <w:tcPr>
            <w:tcW w:w="54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90" w:rsidRPr="003D5B8A" w:rsidRDefault="00860190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190" w:rsidRPr="003D5B8A" w:rsidTr="000744D9">
        <w:trPr>
          <w:trHeight w:val="226"/>
        </w:trPr>
        <w:tc>
          <w:tcPr>
            <w:tcW w:w="21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3D5B8A" w:rsidRDefault="00860190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3D5B8A" w:rsidRDefault="00860190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3D5B8A">
              <w:rPr>
                <w:rFonts w:ascii="Arial" w:hAnsi="Arial" w:cs="Arial"/>
                <w:sz w:val="22"/>
                <w:szCs w:val="22"/>
              </w:rPr>
              <w:t>Země:</w:t>
            </w:r>
          </w:p>
        </w:tc>
        <w:tc>
          <w:tcPr>
            <w:tcW w:w="54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90" w:rsidRPr="003D5B8A" w:rsidRDefault="00860190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190" w:rsidRPr="003D5B8A" w:rsidTr="000744D9">
        <w:trPr>
          <w:trHeight w:val="226"/>
        </w:trPr>
        <w:tc>
          <w:tcPr>
            <w:tcW w:w="21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3D5B8A" w:rsidRDefault="00860190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3D5B8A">
              <w:rPr>
                <w:rFonts w:ascii="Arial" w:hAnsi="Arial" w:cs="Arial"/>
                <w:sz w:val="22"/>
                <w:szCs w:val="22"/>
              </w:rPr>
              <w:t>Název firmy zaměstnavatele:</w:t>
            </w:r>
          </w:p>
        </w:tc>
        <w:tc>
          <w:tcPr>
            <w:tcW w:w="3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90" w:rsidRPr="003D5B8A" w:rsidRDefault="00860190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860190" w:rsidRPr="003D5B8A" w:rsidRDefault="00860190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0190" w:rsidRPr="003D5B8A" w:rsidRDefault="00860190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B8A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3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</w:tblGrid>
            <w:tr w:rsidR="00860190" w:rsidRPr="003D5B8A" w:rsidTr="000229CB">
              <w:tc>
                <w:tcPr>
                  <w:tcW w:w="414" w:type="dxa"/>
                </w:tcPr>
                <w:p w:rsidR="00860190" w:rsidRPr="003D5B8A" w:rsidRDefault="00860190" w:rsidP="000229C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860190" w:rsidRPr="003D5B8A" w:rsidRDefault="00860190" w:rsidP="000229C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860190" w:rsidRPr="003D5B8A" w:rsidRDefault="00860190" w:rsidP="000229C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860190" w:rsidRPr="003D5B8A" w:rsidRDefault="00860190" w:rsidP="000229C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860190" w:rsidRPr="003D5B8A" w:rsidRDefault="00860190" w:rsidP="000229C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860190" w:rsidRPr="003D5B8A" w:rsidRDefault="00860190" w:rsidP="000229C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860190" w:rsidRPr="003D5B8A" w:rsidRDefault="00860190" w:rsidP="000229C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860190" w:rsidRPr="003D5B8A" w:rsidRDefault="00860190" w:rsidP="000229C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60190" w:rsidRPr="003D5B8A" w:rsidRDefault="00860190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190" w:rsidRPr="003D5B8A" w:rsidTr="000744D9">
        <w:trPr>
          <w:trHeight w:val="1074"/>
        </w:trPr>
        <w:tc>
          <w:tcPr>
            <w:tcW w:w="21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3D5B8A" w:rsidRDefault="00860190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3D5B8A">
              <w:rPr>
                <w:rFonts w:ascii="Arial" w:hAnsi="Arial" w:cs="Arial"/>
                <w:sz w:val="22"/>
                <w:szCs w:val="22"/>
              </w:rPr>
              <w:t xml:space="preserve">Příjmení (čitelně) a </w:t>
            </w:r>
          </w:p>
          <w:p w:rsidR="00860190" w:rsidRPr="003D5B8A" w:rsidRDefault="00860190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3D5B8A">
              <w:rPr>
                <w:rFonts w:ascii="Arial" w:hAnsi="Arial" w:cs="Arial"/>
                <w:sz w:val="22"/>
                <w:szCs w:val="22"/>
              </w:rPr>
              <w:t>podpis zástupce zaměstnavatele:</w:t>
            </w:r>
          </w:p>
        </w:tc>
        <w:tc>
          <w:tcPr>
            <w:tcW w:w="2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90" w:rsidRPr="003D5B8A" w:rsidRDefault="00860190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0190" w:rsidRPr="003D5B8A" w:rsidRDefault="00860190" w:rsidP="000744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B8A">
              <w:rPr>
                <w:rFonts w:ascii="Arial" w:hAnsi="Arial" w:cs="Arial"/>
                <w:sz w:val="22"/>
                <w:szCs w:val="22"/>
              </w:rPr>
              <w:t>Otisk razítka zaměstnavatele:</w:t>
            </w:r>
          </w:p>
        </w:tc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90" w:rsidRPr="003D5B8A" w:rsidRDefault="00860190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0190" w:rsidRPr="003D5B8A" w:rsidRDefault="00860190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0190" w:rsidRPr="003D5B8A" w:rsidRDefault="00860190" w:rsidP="008601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70A8" w:rsidRPr="003D5B8A" w:rsidRDefault="001E70A8" w:rsidP="005E38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3D5B8A">
        <w:rPr>
          <w:rFonts w:ascii="Arial" w:hAnsi="Arial" w:cs="Arial"/>
          <w:b/>
          <w:sz w:val="22"/>
          <w:szCs w:val="22"/>
        </w:rPr>
        <w:t xml:space="preserve">Vyplní objednavatel výkonu – GARANT </w:t>
      </w:r>
      <w:r w:rsidR="00F67287" w:rsidRPr="003D5B8A">
        <w:rPr>
          <w:rFonts w:ascii="Arial" w:hAnsi="Arial" w:cs="Arial"/>
          <w:b/>
          <w:sz w:val="22"/>
          <w:szCs w:val="22"/>
        </w:rPr>
        <w:t>pro</w:t>
      </w:r>
      <w:r w:rsidRPr="003D5B8A">
        <w:rPr>
          <w:rFonts w:ascii="Arial" w:hAnsi="Arial" w:cs="Arial"/>
          <w:b/>
          <w:sz w:val="22"/>
          <w:szCs w:val="22"/>
        </w:rPr>
        <w:t xml:space="preserve"> FO (zaměstnanec ČEZ, a. s.)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42"/>
        <w:gridCol w:w="1310"/>
        <w:gridCol w:w="1241"/>
        <w:gridCol w:w="142"/>
        <w:gridCol w:w="1701"/>
        <w:gridCol w:w="142"/>
        <w:gridCol w:w="1134"/>
        <w:gridCol w:w="2409"/>
      </w:tblGrid>
      <w:tr w:rsidR="001E70A8" w:rsidRPr="003D5B8A" w:rsidTr="00774A11">
        <w:trPr>
          <w:trHeight w:val="32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E70A8" w:rsidRPr="003D5B8A" w:rsidRDefault="001E70A8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B8A">
              <w:rPr>
                <w:rFonts w:ascii="Arial" w:hAnsi="Arial" w:cs="Arial"/>
                <w:sz w:val="22"/>
                <w:szCs w:val="22"/>
              </w:rPr>
              <w:t>Titul</w:t>
            </w:r>
          </w:p>
        </w:tc>
        <w:tc>
          <w:tcPr>
            <w:tcW w:w="4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E70A8" w:rsidRPr="003D5B8A" w:rsidRDefault="001E70A8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B8A">
              <w:rPr>
                <w:rFonts w:ascii="Arial" w:hAnsi="Arial" w:cs="Arial"/>
                <w:sz w:val="22"/>
                <w:szCs w:val="22"/>
              </w:rPr>
              <w:t>Příjmení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E70A8" w:rsidRPr="003D5B8A" w:rsidRDefault="001E70A8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B8A">
              <w:rPr>
                <w:rFonts w:ascii="Arial" w:hAnsi="Arial" w:cs="Arial"/>
                <w:sz w:val="22"/>
                <w:szCs w:val="22"/>
              </w:rPr>
              <w:t>Jméno</w:t>
            </w:r>
          </w:p>
        </w:tc>
      </w:tr>
      <w:tr w:rsidR="001E70A8" w:rsidRPr="003D5B8A" w:rsidTr="00774A11">
        <w:trPr>
          <w:trHeight w:val="37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70A8" w:rsidRPr="003D5B8A" w:rsidRDefault="001E70A8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70A8" w:rsidRPr="003D5B8A" w:rsidRDefault="001E70A8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70A8" w:rsidRPr="003D5B8A" w:rsidRDefault="001E70A8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0A8" w:rsidRPr="003D5B8A" w:rsidTr="00774A11">
        <w:trPr>
          <w:trHeight w:val="26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E70A8" w:rsidRPr="003D5B8A" w:rsidRDefault="001E70A8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B8A">
              <w:rPr>
                <w:rFonts w:ascii="Arial" w:hAnsi="Arial" w:cs="Arial"/>
                <w:sz w:val="22"/>
                <w:szCs w:val="22"/>
              </w:rPr>
              <w:t>č. IK</w:t>
            </w:r>
            <w:r w:rsidR="00D24AA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70A8" w:rsidRPr="003D5B8A" w:rsidRDefault="001E70A8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E70A8" w:rsidRPr="003D5B8A" w:rsidRDefault="001E70A8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B8A">
              <w:rPr>
                <w:rFonts w:ascii="Arial" w:hAnsi="Arial" w:cs="Arial"/>
                <w:sz w:val="22"/>
                <w:szCs w:val="22"/>
              </w:rPr>
              <w:t>Útvar: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70A8" w:rsidRPr="003D5B8A" w:rsidRDefault="001E70A8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E70A8" w:rsidRPr="003D5B8A" w:rsidRDefault="001E70A8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B8A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70A8" w:rsidRPr="003D5B8A" w:rsidRDefault="001E70A8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0A8" w:rsidRPr="003D5B8A" w:rsidTr="000229CB">
        <w:trPr>
          <w:trHeight w:val="404"/>
        </w:trPr>
        <w:tc>
          <w:tcPr>
            <w:tcW w:w="3437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E70A8" w:rsidRPr="003D5B8A" w:rsidRDefault="001E70A8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3D5B8A">
              <w:rPr>
                <w:rFonts w:ascii="Arial" w:hAnsi="Arial" w:cs="Arial"/>
                <w:sz w:val="22"/>
                <w:szCs w:val="22"/>
              </w:rPr>
              <w:t>Pracovní prostor výkonu činnosti zaměstnance dodavatele:</w:t>
            </w:r>
          </w:p>
        </w:tc>
        <w:tc>
          <w:tcPr>
            <w:tcW w:w="676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0A8" w:rsidRPr="003D5B8A" w:rsidRDefault="001E70A8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F67287" w:rsidRPr="003D5B8A" w:rsidRDefault="00F67287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F67287" w:rsidRPr="003D5B8A" w:rsidRDefault="00F67287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0A8" w:rsidRPr="003D5B8A" w:rsidTr="000229CB">
        <w:trPr>
          <w:trHeight w:val="423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E70A8" w:rsidRPr="003D5B8A" w:rsidRDefault="001E70A8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3D5B8A">
              <w:rPr>
                <w:rFonts w:ascii="Arial" w:hAnsi="Arial" w:cs="Arial"/>
                <w:sz w:val="22"/>
                <w:szCs w:val="22"/>
              </w:rPr>
              <w:t>IK přidělit na dobu: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1E70A8" w:rsidRPr="003D5B8A" w:rsidRDefault="001E70A8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3D5B8A">
              <w:rPr>
                <w:rFonts w:ascii="Arial" w:hAnsi="Arial" w:cs="Arial"/>
                <w:sz w:val="22"/>
                <w:szCs w:val="22"/>
              </w:rPr>
              <w:t>Od: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1E70A8" w:rsidRPr="003D5B8A" w:rsidRDefault="001E70A8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3D5B8A">
              <w:rPr>
                <w:rFonts w:ascii="Arial" w:hAnsi="Arial" w:cs="Arial"/>
                <w:sz w:val="22"/>
                <w:szCs w:val="22"/>
              </w:rPr>
              <w:t>Do:</w:t>
            </w:r>
          </w:p>
        </w:tc>
      </w:tr>
      <w:tr w:rsidR="001E70A8" w:rsidRPr="003D5B8A" w:rsidTr="000229CB">
        <w:trPr>
          <w:trHeight w:val="423"/>
        </w:trPr>
        <w:tc>
          <w:tcPr>
            <w:tcW w:w="2127" w:type="dxa"/>
            <w:gridSpan w:val="2"/>
            <w:shd w:val="clear" w:color="auto" w:fill="E6E6E6"/>
            <w:vAlign w:val="center"/>
          </w:tcPr>
          <w:p w:rsidR="001E70A8" w:rsidRPr="003D5B8A" w:rsidRDefault="001E70A8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3D5B8A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E70A8" w:rsidRPr="003D5B8A" w:rsidRDefault="001E70A8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E6E6E6"/>
            <w:vAlign w:val="center"/>
          </w:tcPr>
          <w:p w:rsidR="001E70A8" w:rsidRPr="003D5B8A" w:rsidRDefault="001E70A8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B8A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1E70A8" w:rsidRPr="003D5B8A" w:rsidRDefault="001E70A8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160A" w:rsidRPr="003D5B8A" w:rsidRDefault="00C3387C" w:rsidP="001E70A8">
      <w:pPr>
        <w:spacing w:before="40"/>
        <w:jc w:val="center"/>
        <w:rPr>
          <w:rFonts w:ascii="Arial" w:hAnsi="Arial" w:cs="Arial"/>
          <w:b/>
          <w:sz w:val="22"/>
          <w:szCs w:val="22"/>
        </w:rPr>
      </w:pPr>
      <w:r w:rsidRPr="003D5B8A">
        <w:rPr>
          <w:rFonts w:ascii="Arial" w:hAnsi="Arial" w:cs="Arial"/>
          <w:b/>
          <w:sz w:val="22"/>
          <w:szCs w:val="22"/>
        </w:rPr>
        <w:t xml:space="preserve">Vyplní – ověří </w:t>
      </w:r>
      <w:r w:rsidR="00860190" w:rsidRPr="003D5B8A">
        <w:rPr>
          <w:rFonts w:ascii="Arial" w:hAnsi="Arial" w:cs="Arial"/>
          <w:b/>
          <w:sz w:val="22"/>
          <w:szCs w:val="22"/>
        </w:rPr>
        <w:t>Výdejna identifikačních karet EDU</w:t>
      </w:r>
    </w:p>
    <w:tbl>
      <w:tblPr>
        <w:tblW w:w="10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2268"/>
        <w:gridCol w:w="1464"/>
        <w:gridCol w:w="1465"/>
        <w:gridCol w:w="1465"/>
      </w:tblGrid>
      <w:tr w:rsidR="00B63A69" w:rsidRPr="003D5B8A" w:rsidTr="00D075BA">
        <w:trPr>
          <w:trHeight w:hRule="exact" w:val="42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63A69" w:rsidRPr="003D5B8A" w:rsidRDefault="00E91AB7" w:rsidP="00650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B8A">
              <w:rPr>
                <w:rFonts w:ascii="Arial" w:hAnsi="Arial" w:cs="Arial"/>
                <w:sz w:val="22"/>
                <w:szCs w:val="22"/>
              </w:rPr>
              <w:t>Ověření způsobilosti pro výdej IK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63A69" w:rsidRPr="003D5B8A" w:rsidRDefault="00E91AB7" w:rsidP="00D075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B8A">
              <w:rPr>
                <w:rFonts w:ascii="Arial" w:hAnsi="Arial" w:cs="Arial"/>
                <w:sz w:val="22"/>
                <w:szCs w:val="22"/>
              </w:rPr>
              <w:t>Příjmení, jméno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63A69" w:rsidRPr="003D5B8A" w:rsidRDefault="00E91AB7" w:rsidP="00D075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B8A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63A69" w:rsidRPr="003D5B8A" w:rsidRDefault="00E91AB7" w:rsidP="00D075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B8A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63A69" w:rsidRPr="003D5B8A" w:rsidRDefault="00E91AB7" w:rsidP="00D075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B8A">
              <w:rPr>
                <w:rFonts w:ascii="Arial" w:hAnsi="Arial" w:cs="Arial"/>
                <w:sz w:val="22"/>
                <w:szCs w:val="22"/>
              </w:rPr>
              <w:t>Platnost</w:t>
            </w:r>
            <w:r w:rsidR="00D075BA" w:rsidRPr="003D5B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5B8A"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B63A69" w:rsidRPr="003D5B8A" w:rsidTr="00650058">
        <w:trPr>
          <w:trHeight w:val="384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A69" w:rsidRPr="000229CB" w:rsidRDefault="00E91AB7" w:rsidP="00AC46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</w:rPr>
            </w:pPr>
            <w:r w:rsidRPr="000229CB">
              <w:rPr>
                <w:rFonts w:ascii="Arial" w:hAnsi="Arial" w:cs="Arial"/>
              </w:rPr>
              <w:t>Ověření psychologického vyšetření</w:t>
            </w:r>
            <w:r w:rsidR="00AC46EB" w:rsidRPr="000229CB">
              <w:rPr>
                <w:rFonts w:ascii="Arial" w:hAnsi="Arial" w:cs="Arial"/>
              </w:rPr>
              <w:t xml:space="preserve"> pro zóny uvnitř CHP</w:t>
            </w:r>
            <w:r w:rsidR="000229CB"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A69" w:rsidRPr="003D5B8A" w:rsidRDefault="00B63A69" w:rsidP="00650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A69" w:rsidRPr="003D5B8A" w:rsidRDefault="00B63A69" w:rsidP="00650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A69" w:rsidRPr="003D5B8A" w:rsidRDefault="00B63A69" w:rsidP="00650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A69" w:rsidRPr="003D5B8A" w:rsidRDefault="00B63A69" w:rsidP="00650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A69" w:rsidRPr="003D5B8A" w:rsidTr="00650058">
        <w:trPr>
          <w:trHeight w:val="397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A69" w:rsidRPr="000229CB" w:rsidRDefault="00E91AB7" w:rsidP="00AC46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</w:rPr>
            </w:pPr>
            <w:r w:rsidRPr="000229CB">
              <w:rPr>
                <w:rFonts w:ascii="Arial" w:hAnsi="Arial" w:cs="Arial"/>
              </w:rPr>
              <w:t>Ověření výpisu z</w:t>
            </w:r>
            <w:r w:rsidR="000229CB">
              <w:rPr>
                <w:rFonts w:ascii="Arial" w:hAnsi="Arial" w:cs="Arial"/>
              </w:rPr>
              <w:t> </w:t>
            </w:r>
            <w:r w:rsidRPr="000229CB">
              <w:rPr>
                <w:rFonts w:ascii="Arial" w:hAnsi="Arial" w:cs="Arial"/>
              </w:rPr>
              <w:t>RT</w:t>
            </w:r>
            <w:r w:rsidR="000229CB"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A69" w:rsidRPr="003D5B8A" w:rsidRDefault="00B63A69" w:rsidP="00650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A69" w:rsidRPr="003D5B8A" w:rsidRDefault="00B63A69" w:rsidP="00650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A69" w:rsidRPr="003D5B8A" w:rsidRDefault="00B63A69" w:rsidP="00650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A69" w:rsidRPr="003D5B8A" w:rsidRDefault="00B63A69" w:rsidP="00650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18C1" w:rsidRPr="003D5B8A" w:rsidRDefault="00CA18C1" w:rsidP="00876BBF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552"/>
        <w:gridCol w:w="2246"/>
        <w:gridCol w:w="2430"/>
      </w:tblGrid>
      <w:tr w:rsidR="00B052F4" w:rsidRPr="003D5B8A" w:rsidTr="00B052F4">
        <w:trPr>
          <w:trHeight w:val="356"/>
          <w:jc w:val="right"/>
        </w:trPr>
        <w:tc>
          <w:tcPr>
            <w:tcW w:w="2830" w:type="dxa"/>
            <w:shd w:val="clear" w:color="auto" w:fill="E6E6E6"/>
            <w:vAlign w:val="center"/>
          </w:tcPr>
          <w:p w:rsidR="00B052F4" w:rsidRPr="003D5B8A" w:rsidRDefault="00B052F4" w:rsidP="00FE7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B8A">
              <w:rPr>
                <w:rFonts w:ascii="Arial" w:hAnsi="Arial" w:cs="Arial"/>
                <w:sz w:val="22"/>
                <w:szCs w:val="22"/>
              </w:rPr>
              <w:t>Stupeň oprávnění AKS</w:t>
            </w:r>
          </w:p>
        </w:tc>
        <w:tc>
          <w:tcPr>
            <w:tcW w:w="2552" w:type="dxa"/>
            <w:shd w:val="clear" w:color="auto" w:fill="E6E6E6"/>
            <w:vAlign w:val="center"/>
          </w:tcPr>
          <w:p w:rsidR="00B052F4" w:rsidRPr="003D5B8A" w:rsidRDefault="00B052F4" w:rsidP="00FE7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B8A">
              <w:rPr>
                <w:rFonts w:ascii="Arial" w:hAnsi="Arial" w:cs="Arial"/>
                <w:sz w:val="22"/>
                <w:szCs w:val="22"/>
              </w:rPr>
              <w:t>Stupeň oprávnění DVU</w:t>
            </w:r>
          </w:p>
        </w:tc>
        <w:tc>
          <w:tcPr>
            <w:tcW w:w="2246" w:type="dxa"/>
            <w:shd w:val="clear" w:color="auto" w:fill="E6E6E6"/>
            <w:vAlign w:val="center"/>
          </w:tcPr>
          <w:p w:rsidR="00B052F4" w:rsidRPr="003D5B8A" w:rsidRDefault="00B052F4" w:rsidP="00FE7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B8A">
              <w:rPr>
                <w:rFonts w:ascii="Arial" w:hAnsi="Arial" w:cs="Arial"/>
                <w:sz w:val="22"/>
                <w:szCs w:val="22"/>
              </w:rPr>
              <w:t>Stupeň oprávnění SVP/MSVP</w:t>
            </w:r>
          </w:p>
        </w:tc>
        <w:tc>
          <w:tcPr>
            <w:tcW w:w="2430" w:type="dxa"/>
            <w:shd w:val="clear" w:color="auto" w:fill="E6E6E6"/>
            <w:vAlign w:val="center"/>
          </w:tcPr>
          <w:p w:rsidR="00B052F4" w:rsidRPr="003D5B8A" w:rsidRDefault="00B052F4" w:rsidP="00FE7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B8A">
              <w:rPr>
                <w:rFonts w:ascii="Arial" w:hAnsi="Arial" w:cs="Arial"/>
                <w:sz w:val="22"/>
                <w:szCs w:val="22"/>
              </w:rPr>
              <w:t>Stupeň oprávnění FO</w:t>
            </w:r>
          </w:p>
        </w:tc>
      </w:tr>
      <w:tr w:rsidR="00B052F4" w:rsidRPr="003D5B8A" w:rsidTr="00B052F4">
        <w:trPr>
          <w:trHeight w:val="419"/>
          <w:jc w:val="right"/>
        </w:trPr>
        <w:tc>
          <w:tcPr>
            <w:tcW w:w="2830" w:type="dxa"/>
            <w:shd w:val="clear" w:color="auto" w:fill="auto"/>
            <w:vAlign w:val="center"/>
          </w:tcPr>
          <w:p w:rsidR="00B052F4" w:rsidRPr="003D5B8A" w:rsidRDefault="00B052F4" w:rsidP="00FE7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052F4" w:rsidRPr="003D5B8A" w:rsidRDefault="00B052F4" w:rsidP="00FE7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52F4" w:rsidRPr="003D5B8A" w:rsidRDefault="00B052F4" w:rsidP="00FE7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B052F4" w:rsidRPr="003D5B8A" w:rsidRDefault="00B052F4" w:rsidP="00FE7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B052F4" w:rsidRPr="003D5B8A" w:rsidRDefault="00B052F4" w:rsidP="00FE7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5B61" w:rsidRPr="003D5B8A" w:rsidRDefault="00C814F0" w:rsidP="001E70A8">
      <w:pPr>
        <w:spacing w:before="40"/>
        <w:jc w:val="center"/>
        <w:rPr>
          <w:rFonts w:ascii="Arial" w:hAnsi="Arial" w:cs="Arial"/>
          <w:b/>
          <w:sz w:val="22"/>
          <w:szCs w:val="22"/>
        </w:rPr>
      </w:pPr>
      <w:r w:rsidRPr="003D5B8A">
        <w:rPr>
          <w:rFonts w:ascii="Arial" w:hAnsi="Arial" w:cs="Arial"/>
          <w:b/>
          <w:sz w:val="22"/>
          <w:szCs w:val="22"/>
        </w:rPr>
        <w:t>Schv</w:t>
      </w:r>
      <w:r w:rsidR="00265191" w:rsidRPr="003D5B8A">
        <w:rPr>
          <w:rFonts w:ascii="Arial" w:hAnsi="Arial" w:cs="Arial"/>
          <w:b/>
          <w:sz w:val="22"/>
          <w:szCs w:val="22"/>
        </w:rPr>
        <w:t>a</w:t>
      </w:r>
      <w:r w:rsidRPr="003D5B8A">
        <w:rPr>
          <w:rFonts w:ascii="Arial" w:hAnsi="Arial" w:cs="Arial"/>
          <w:b/>
          <w:sz w:val="22"/>
          <w:szCs w:val="22"/>
        </w:rPr>
        <w:t>l</w:t>
      </w:r>
      <w:r w:rsidR="00BC4D5D" w:rsidRPr="003D5B8A">
        <w:rPr>
          <w:rFonts w:ascii="Arial" w:hAnsi="Arial" w:cs="Arial"/>
          <w:b/>
          <w:sz w:val="22"/>
          <w:szCs w:val="22"/>
        </w:rPr>
        <w:t>uje</w:t>
      </w:r>
      <w:r w:rsidR="00EA5881" w:rsidRPr="003D5B8A">
        <w:rPr>
          <w:rFonts w:ascii="Arial" w:hAnsi="Arial" w:cs="Arial"/>
          <w:b/>
          <w:sz w:val="22"/>
          <w:szCs w:val="22"/>
        </w:rPr>
        <w:t xml:space="preserve"> ú</w:t>
      </w:r>
      <w:r w:rsidRPr="003D5B8A">
        <w:rPr>
          <w:rFonts w:ascii="Arial" w:hAnsi="Arial" w:cs="Arial"/>
          <w:b/>
          <w:sz w:val="22"/>
          <w:szCs w:val="22"/>
        </w:rPr>
        <w:t>tvar FO EDU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2400"/>
        <w:gridCol w:w="2119"/>
        <w:gridCol w:w="2430"/>
      </w:tblGrid>
      <w:tr w:rsidR="004B2327" w:rsidRPr="003D5B8A" w:rsidTr="000229CB">
        <w:trPr>
          <w:trHeight w:val="356"/>
          <w:jc w:val="right"/>
        </w:trPr>
        <w:tc>
          <w:tcPr>
            <w:tcW w:w="3109" w:type="dxa"/>
            <w:shd w:val="clear" w:color="auto" w:fill="E6E6E6"/>
            <w:vAlign w:val="center"/>
          </w:tcPr>
          <w:p w:rsidR="004B2327" w:rsidRPr="003D5B8A" w:rsidRDefault="004B2327" w:rsidP="00650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B8A">
              <w:rPr>
                <w:rFonts w:ascii="Arial" w:hAnsi="Arial" w:cs="Arial"/>
                <w:sz w:val="22"/>
                <w:szCs w:val="22"/>
              </w:rPr>
              <w:t>Příjmení a jméno</w:t>
            </w:r>
          </w:p>
        </w:tc>
        <w:tc>
          <w:tcPr>
            <w:tcW w:w="2400" w:type="dxa"/>
            <w:shd w:val="clear" w:color="auto" w:fill="E6E6E6"/>
            <w:vAlign w:val="center"/>
          </w:tcPr>
          <w:p w:rsidR="004B2327" w:rsidRPr="003D5B8A" w:rsidRDefault="004B2327" w:rsidP="00650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B8A">
              <w:rPr>
                <w:rFonts w:ascii="Arial" w:hAnsi="Arial" w:cs="Arial"/>
                <w:sz w:val="22"/>
                <w:szCs w:val="22"/>
              </w:rPr>
              <w:t>Razítko</w:t>
            </w:r>
          </w:p>
        </w:tc>
        <w:tc>
          <w:tcPr>
            <w:tcW w:w="2119" w:type="dxa"/>
            <w:shd w:val="clear" w:color="auto" w:fill="E6E6E6"/>
            <w:vAlign w:val="center"/>
          </w:tcPr>
          <w:p w:rsidR="004B2327" w:rsidRPr="003D5B8A" w:rsidRDefault="004B2327" w:rsidP="00650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B8A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2430" w:type="dxa"/>
            <w:shd w:val="clear" w:color="auto" w:fill="E6E6E6"/>
            <w:vAlign w:val="center"/>
          </w:tcPr>
          <w:p w:rsidR="004B2327" w:rsidRPr="003D5B8A" w:rsidRDefault="004B2327" w:rsidP="00650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B8A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4B2327" w:rsidRPr="003D5B8A" w:rsidTr="000229CB">
        <w:trPr>
          <w:trHeight w:val="419"/>
          <w:jc w:val="right"/>
        </w:trPr>
        <w:tc>
          <w:tcPr>
            <w:tcW w:w="3109" w:type="dxa"/>
            <w:shd w:val="clear" w:color="auto" w:fill="auto"/>
            <w:vAlign w:val="center"/>
          </w:tcPr>
          <w:p w:rsidR="004B2327" w:rsidRPr="003D5B8A" w:rsidRDefault="004B2327" w:rsidP="00650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4B2327" w:rsidRPr="003D5B8A" w:rsidRDefault="004B2327" w:rsidP="00650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1EC5" w:rsidRPr="003D5B8A" w:rsidRDefault="00E61EC5" w:rsidP="00650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4B2327" w:rsidRPr="003D5B8A" w:rsidRDefault="004B2327" w:rsidP="00650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4B2327" w:rsidRPr="003D5B8A" w:rsidRDefault="004B2327" w:rsidP="00650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4B5B" w:rsidRPr="003D5B8A" w:rsidRDefault="00024B5B" w:rsidP="00024B5B">
      <w:pPr>
        <w:spacing w:before="60"/>
        <w:jc w:val="center"/>
        <w:rPr>
          <w:rFonts w:ascii="Arial" w:hAnsi="Arial" w:cs="Arial"/>
          <w:b/>
          <w:sz w:val="22"/>
          <w:szCs w:val="22"/>
        </w:rPr>
      </w:pPr>
      <w:r w:rsidRPr="003D5B8A">
        <w:rPr>
          <w:rFonts w:ascii="Arial" w:hAnsi="Arial" w:cs="Arial"/>
          <w:b/>
          <w:sz w:val="22"/>
          <w:szCs w:val="22"/>
        </w:rPr>
        <w:t xml:space="preserve">Vyplní – ověří útvar </w:t>
      </w:r>
      <w:r w:rsidR="0047336F" w:rsidRPr="003D5B8A">
        <w:rPr>
          <w:rFonts w:ascii="Arial" w:hAnsi="Arial" w:cs="Arial"/>
          <w:b/>
          <w:sz w:val="22"/>
          <w:szCs w:val="22"/>
        </w:rPr>
        <w:t>C</w:t>
      </w:r>
      <w:r w:rsidR="0080447C" w:rsidRPr="003D5B8A">
        <w:rPr>
          <w:rFonts w:ascii="Arial" w:hAnsi="Arial" w:cs="Arial"/>
          <w:b/>
          <w:sz w:val="22"/>
          <w:szCs w:val="22"/>
        </w:rPr>
        <w:t>entrum přípravy personálu (</w:t>
      </w:r>
      <w:r w:rsidRPr="003D5B8A">
        <w:rPr>
          <w:rFonts w:ascii="Arial" w:hAnsi="Arial" w:cs="Arial"/>
          <w:b/>
          <w:sz w:val="22"/>
          <w:szCs w:val="22"/>
        </w:rPr>
        <w:t>ČEZ, a. s.</w:t>
      </w:r>
      <w:r w:rsidR="0080447C" w:rsidRPr="003D5B8A">
        <w:rPr>
          <w:rFonts w:ascii="Arial" w:hAnsi="Arial" w:cs="Arial"/>
          <w:b/>
          <w:sz w:val="22"/>
          <w:szCs w:val="22"/>
        </w:rPr>
        <w:t>)</w:t>
      </w:r>
    </w:p>
    <w:tbl>
      <w:tblPr>
        <w:tblW w:w="10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2551"/>
        <w:gridCol w:w="1697"/>
        <w:gridCol w:w="1465"/>
        <w:gridCol w:w="1374"/>
      </w:tblGrid>
      <w:tr w:rsidR="00860190" w:rsidRPr="003D5B8A" w:rsidTr="00B052F4">
        <w:trPr>
          <w:trHeight w:hRule="exact" w:val="425"/>
        </w:trPr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3D5B8A" w:rsidRDefault="00860190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3D5B8A" w:rsidRDefault="00860190" w:rsidP="00D075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B8A">
              <w:rPr>
                <w:rFonts w:ascii="Arial" w:hAnsi="Arial" w:cs="Arial"/>
                <w:sz w:val="22"/>
                <w:szCs w:val="22"/>
              </w:rPr>
              <w:t>Příjmení, jméno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3D5B8A" w:rsidRDefault="00860190" w:rsidP="00D075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B8A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3D5B8A" w:rsidRDefault="00860190" w:rsidP="00D075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B8A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3D5B8A" w:rsidRDefault="00860190" w:rsidP="00D075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B8A">
              <w:rPr>
                <w:rFonts w:ascii="Arial" w:hAnsi="Arial" w:cs="Arial"/>
                <w:sz w:val="22"/>
                <w:szCs w:val="22"/>
              </w:rPr>
              <w:t>Platnost</w:t>
            </w:r>
            <w:r w:rsidR="00D075BA" w:rsidRPr="003D5B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5B8A"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860190" w:rsidRPr="003D5B8A" w:rsidTr="00B052F4">
        <w:trPr>
          <w:trHeight w:val="420"/>
        </w:trPr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90" w:rsidRPr="000229CB" w:rsidRDefault="00860190" w:rsidP="00804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</w:rPr>
            </w:pPr>
            <w:r w:rsidRPr="000229CB">
              <w:rPr>
                <w:rFonts w:ascii="Arial" w:hAnsi="Arial" w:cs="Arial"/>
              </w:rPr>
              <w:t>Ověření vstupního školení</w:t>
            </w:r>
            <w:r w:rsidR="000229CB">
              <w:rPr>
                <w:rFonts w:ascii="Arial" w:hAnsi="Arial" w:cs="Arial"/>
              </w:rPr>
              <w:t>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90" w:rsidRPr="003D5B8A" w:rsidRDefault="00860190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90" w:rsidRPr="003D5B8A" w:rsidRDefault="00860190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90" w:rsidRPr="003D5B8A" w:rsidRDefault="00860190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90" w:rsidRPr="003D5B8A" w:rsidRDefault="00860190" w:rsidP="00022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0190" w:rsidRPr="003D5B8A" w:rsidRDefault="00860190" w:rsidP="00AD7399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3B6AFE" w:rsidRPr="003D5B8A" w:rsidTr="008C3EA1">
        <w:trPr>
          <w:trHeight w:val="351"/>
        </w:trPr>
        <w:tc>
          <w:tcPr>
            <w:tcW w:w="3261" w:type="dxa"/>
            <w:shd w:val="clear" w:color="auto" w:fill="E6E6E6"/>
            <w:vAlign w:val="center"/>
          </w:tcPr>
          <w:p w:rsidR="003B6AFE" w:rsidRPr="003D5B8A" w:rsidRDefault="003B6AFE" w:rsidP="00804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5B8A">
              <w:rPr>
                <w:rFonts w:ascii="Arial" w:hAnsi="Arial" w:cs="Arial"/>
                <w:b/>
                <w:sz w:val="22"/>
                <w:szCs w:val="22"/>
              </w:rPr>
              <w:t xml:space="preserve">IK převzal </w:t>
            </w:r>
            <w:r w:rsidR="00FC3359" w:rsidRPr="003D5B8A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3D5B8A">
              <w:rPr>
                <w:rFonts w:ascii="Arial" w:hAnsi="Arial" w:cs="Arial"/>
                <w:b/>
                <w:sz w:val="22"/>
                <w:szCs w:val="22"/>
              </w:rPr>
              <w:t xml:space="preserve"> podpis</w:t>
            </w:r>
            <w:r w:rsidR="00FC3359" w:rsidRPr="003D5B8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5" w:type="dxa"/>
            <w:vAlign w:val="center"/>
          </w:tcPr>
          <w:p w:rsidR="003B6AFE" w:rsidRPr="003D5B8A" w:rsidRDefault="003B6AFE" w:rsidP="008E56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16C5" w:rsidRPr="003D5B8A" w:rsidRDefault="00FC16C5" w:rsidP="001E7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40" w:line="240" w:lineRule="atLeast"/>
        <w:jc w:val="center"/>
        <w:rPr>
          <w:rFonts w:ascii="Arial" w:hAnsi="Arial" w:cs="Arial"/>
          <w:sz w:val="22"/>
          <w:szCs w:val="22"/>
        </w:rPr>
      </w:pPr>
      <w:r w:rsidRPr="003D5B8A">
        <w:rPr>
          <w:rFonts w:ascii="Arial" w:hAnsi="Arial" w:cs="Arial"/>
          <w:b/>
          <w:sz w:val="22"/>
          <w:szCs w:val="22"/>
        </w:rPr>
        <w:t>Záznamy pracoviště VIK: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685"/>
      </w:tblGrid>
      <w:tr w:rsidR="00FC16C5" w:rsidRPr="003D5B8A" w:rsidTr="008C3EA1">
        <w:trPr>
          <w:trHeight w:val="325"/>
        </w:trPr>
        <w:tc>
          <w:tcPr>
            <w:tcW w:w="3261" w:type="dxa"/>
            <w:shd w:val="clear" w:color="auto" w:fill="E6E6E6"/>
            <w:vAlign w:val="center"/>
          </w:tcPr>
          <w:p w:rsidR="00FC16C5" w:rsidRPr="003D5B8A" w:rsidRDefault="00FC16C5" w:rsidP="00FA55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B8A">
              <w:rPr>
                <w:rFonts w:ascii="Arial" w:hAnsi="Arial" w:cs="Arial"/>
                <w:sz w:val="22"/>
                <w:szCs w:val="22"/>
              </w:rPr>
              <w:t>Vyd</w:t>
            </w:r>
            <w:r w:rsidR="002417D7" w:rsidRPr="003D5B8A">
              <w:rPr>
                <w:rFonts w:ascii="Arial" w:hAnsi="Arial" w:cs="Arial"/>
                <w:sz w:val="22"/>
                <w:szCs w:val="22"/>
              </w:rPr>
              <w:t>a</w:t>
            </w:r>
            <w:r w:rsidRPr="003D5B8A">
              <w:rPr>
                <w:rFonts w:ascii="Arial" w:hAnsi="Arial" w:cs="Arial"/>
                <w:sz w:val="22"/>
                <w:szCs w:val="22"/>
              </w:rPr>
              <w:t>n</w:t>
            </w:r>
            <w:r w:rsidR="002417D7" w:rsidRPr="003D5B8A">
              <w:rPr>
                <w:rFonts w:ascii="Arial" w:hAnsi="Arial" w:cs="Arial"/>
                <w:sz w:val="22"/>
                <w:szCs w:val="22"/>
              </w:rPr>
              <w:t>á</w:t>
            </w:r>
            <w:r w:rsidRPr="003D5B8A">
              <w:rPr>
                <w:rFonts w:ascii="Arial" w:hAnsi="Arial" w:cs="Arial"/>
                <w:sz w:val="22"/>
                <w:szCs w:val="22"/>
              </w:rPr>
              <w:t xml:space="preserve"> IK č.</w:t>
            </w:r>
          </w:p>
        </w:tc>
        <w:tc>
          <w:tcPr>
            <w:tcW w:w="3260" w:type="dxa"/>
            <w:shd w:val="clear" w:color="auto" w:fill="E6E6E6"/>
            <w:vAlign w:val="center"/>
          </w:tcPr>
          <w:p w:rsidR="00FC16C5" w:rsidRPr="003D5B8A" w:rsidRDefault="00FC16C5" w:rsidP="00FA55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B8A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3685" w:type="dxa"/>
            <w:shd w:val="clear" w:color="auto" w:fill="E6E6E6"/>
            <w:vAlign w:val="center"/>
          </w:tcPr>
          <w:p w:rsidR="00FC16C5" w:rsidRPr="003D5B8A" w:rsidRDefault="00FC16C5" w:rsidP="00FA55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B8A">
              <w:rPr>
                <w:rFonts w:ascii="Arial" w:hAnsi="Arial" w:cs="Arial"/>
                <w:sz w:val="22"/>
                <w:szCs w:val="22"/>
              </w:rPr>
              <w:t>IK vydal a žádost založil</w:t>
            </w:r>
          </w:p>
        </w:tc>
      </w:tr>
      <w:tr w:rsidR="00FC16C5" w:rsidRPr="003D5B8A" w:rsidTr="00701EC5">
        <w:trPr>
          <w:trHeight w:val="318"/>
        </w:trPr>
        <w:tc>
          <w:tcPr>
            <w:tcW w:w="3261" w:type="dxa"/>
            <w:vAlign w:val="center"/>
          </w:tcPr>
          <w:p w:rsidR="00FC16C5" w:rsidRPr="003D5B8A" w:rsidRDefault="00FC16C5" w:rsidP="00C955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FC16C5" w:rsidRPr="003D5B8A" w:rsidRDefault="00FC16C5" w:rsidP="00C955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FC16C5" w:rsidRPr="003D5B8A" w:rsidRDefault="00FC16C5" w:rsidP="00C955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5CC3" w:rsidRPr="001A0617" w:rsidRDefault="0001507E" w:rsidP="00095CC3">
      <w:pPr>
        <w:spacing w:before="60"/>
        <w:rPr>
          <w:rFonts w:ascii="Arial" w:hAnsi="Arial" w:cs="Arial"/>
          <w:b/>
          <w:color w:val="000000"/>
          <w:sz w:val="22"/>
          <w:szCs w:val="22"/>
        </w:rPr>
      </w:pPr>
      <w:r w:rsidRPr="003D5B8A">
        <w:rPr>
          <w:rFonts w:ascii="Arial" w:hAnsi="Arial" w:cs="Arial"/>
          <w:b/>
          <w:sz w:val="32"/>
          <w:szCs w:val="32"/>
          <w:lang w:val="en-GB"/>
        </w:rPr>
        <w:br w:type="page"/>
      </w:r>
      <w:r w:rsidR="00095CC3" w:rsidRPr="001A0617">
        <w:rPr>
          <w:rFonts w:ascii="Arial" w:hAnsi="Arial" w:cs="Arial"/>
          <w:b/>
          <w:color w:val="000000"/>
          <w:sz w:val="22"/>
          <w:szCs w:val="22"/>
        </w:rPr>
        <w:lastRenderedPageBreak/>
        <w:t>Zóny bez nutnosti ověření psychologického vyšetření, bez schválení.</w:t>
      </w:r>
    </w:p>
    <w:p w:rsidR="00095CC3" w:rsidRPr="001A0617" w:rsidRDefault="00095CC3" w:rsidP="00095CC3">
      <w:pPr>
        <w:spacing w:before="60"/>
        <w:rPr>
          <w:rFonts w:ascii="Arial" w:hAnsi="Arial" w:cs="Arial"/>
          <w:sz w:val="18"/>
          <w:szCs w:val="18"/>
        </w:rPr>
      </w:pPr>
      <w:r w:rsidRPr="001A0617">
        <w:rPr>
          <w:rFonts w:ascii="Arial" w:hAnsi="Arial" w:cs="Arial"/>
          <w:sz w:val="18"/>
          <w:szCs w:val="18"/>
        </w:rPr>
        <w:t xml:space="preserve">Zóny vstupu </w:t>
      </w:r>
      <w:r w:rsidRPr="001A0617">
        <w:rPr>
          <w:rFonts w:ascii="Arial" w:hAnsi="Arial" w:cs="Arial"/>
          <w:b/>
          <w:sz w:val="18"/>
          <w:szCs w:val="18"/>
        </w:rPr>
        <w:t>označte</w:t>
      </w:r>
      <w:r w:rsidRPr="001A0617">
        <w:rPr>
          <w:rFonts w:ascii="Arial" w:hAnsi="Arial" w:cs="Arial"/>
          <w:sz w:val="18"/>
          <w:szCs w:val="18"/>
        </w:rPr>
        <w:t xml:space="preserve"> křížkem, neoznačené zóny proškrtněte svislou čarou.</w:t>
      </w:r>
    </w:p>
    <w:tbl>
      <w:tblPr>
        <w:tblW w:w="5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993"/>
        <w:gridCol w:w="3685"/>
      </w:tblGrid>
      <w:tr w:rsidR="00095CC3" w:rsidRPr="001A0617" w:rsidTr="00AB2D26">
        <w:trPr>
          <w:trHeight w:val="429"/>
        </w:trPr>
        <w:tc>
          <w:tcPr>
            <w:tcW w:w="59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6E6E6"/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617">
              <w:rPr>
                <w:rFonts w:ascii="Arial" w:hAnsi="Arial" w:cs="Arial"/>
                <w:color w:val="000000"/>
                <w:sz w:val="18"/>
                <w:szCs w:val="18"/>
              </w:rPr>
              <w:t>Zóna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E6E6E6"/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617">
              <w:rPr>
                <w:rFonts w:ascii="Arial" w:hAnsi="Arial" w:cs="Arial"/>
                <w:color w:val="000000"/>
                <w:sz w:val="18"/>
                <w:szCs w:val="18"/>
              </w:rPr>
              <w:t>Označit</w:t>
            </w:r>
          </w:p>
        </w:tc>
        <w:tc>
          <w:tcPr>
            <w:tcW w:w="368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617"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</w:tr>
      <w:tr w:rsidR="00095CC3" w:rsidRPr="001A0617" w:rsidTr="00AB2D26">
        <w:tc>
          <w:tcPr>
            <w:tcW w:w="597" w:type="dxa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A 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617">
              <w:rPr>
                <w:rFonts w:ascii="Arial" w:hAnsi="Arial" w:cs="Arial"/>
                <w:color w:val="000000"/>
                <w:sz w:val="18"/>
                <w:szCs w:val="18"/>
              </w:rPr>
              <w:t>Střežený prostor EDU</w:t>
            </w:r>
          </w:p>
        </w:tc>
      </w:tr>
      <w:tr w:rsidR="00095CC3" w:rsidRPr="001A0617" w:rsidTr="00AB2D26">
        <w:tc>
          <w:tcPr>
            <w:tcW w:w="59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D13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sz w:val="18"/>
                <w:szCs w:val="18"/>
              </w:rPr>
            </w:pPr>
            <w:r w:rsidRPr="001A0617">
              <w:rPr>
                <w:rFonts w:ascii="Arial" w:hAnsi="Arial" w:cs="Arial"/>
                <w:color w:val="000000"/>
              </w:rPr>
              <w:t>DG AAC1</w:t>
            </w:r>
          </w:p>
        </w:tc>
      </w:tr>
      <w:tr w:rsidR="00095CC3" w:rsidRPr="001A0617" w:rsidTr="00AB2D26">
        <w:tc>
          <w:tcPr>
            <w:tcW w:w="59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D14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sz w:val="18"/>
                <w:szCs w:val="18"/>
              </w:rPr>
            </w:pPr>
            <w:r w:rsidRPr="001A0617">
              <w:rPr>
                <w:rFonts w:ascii="Arial" w:hAnsi="Arial" w:cs="Arial"/>
                <w:color w:val="000000"/>
              </w:rPr>
              <w:t>DG AAC2</w:t>
            </w:r>
          </w:p>
        </w:tc>
      </w:tr>
      <w:tr w:rsidR="00095CC3" w:rsidRPr="001A0617" w:rsidTr="00AB2D26">
        <w:tc>
          <w:tcPr>
            <w:tcW w:w="59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D15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0617">
              <w:rPr>
                <w:rFonts w:ascii="Arial" w:hAnsi="Arial" w:cs="Arial"/>
                <w:color w:val="000000"/>
              </w:rPr>
              <w:t>Transf</w:t>
            </w:r>
            <w:proofErr w:type="spellEnd"/>
            <w:r w:rsidRPr="001A0617">
              <w:rPr>
                <w:rFonts w:ascii="Arial" w:hAnsi="Arial" w:cs="Arial"/>
                <w:color w:val="000000"/>
              </w:rPr>
              <w:t>. 9CT32</w:t>
            </w:r>
          </w:p>
        </w:tc>
      </w:tr>
      <w:tr w:rsidR="00095CC3" w:rsidRPr="001A0617" w:rsidTr="00AB2D26">
        <w:tc>
          <w:tcPr>
            <w:tcW w:w="59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D16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0617">
              <w:rPr>
                <w:rFonts w:ascii="Arial" w:hAnsi="Arial" w:cs="Arial"/>
                <w:color w:val="000000"/>
              </w:rPr>
              <w:t>Transf</w:t>
            </w:r>
            <w:proofErr w:type="spellEnd"/>
            <w:r w:rsidRPr="001A0617">
              <w:rPr>
                <w:rFonts w:ascii="Arial" w:hAnsi="Arial" w:cs="Arial"/>
                <w:color w:val="000000"/>
              </w:rPr>
              <w:t>. 9CT33</w:t>
            </w:r>
          </w:p>
        </w:tc>
      </w:tr>
    </w:tbl>
    <w:p w:rsidR="00095CC3" w:rsidRPr="001A0617" w:rsidRDefault="00095CC3" w:rsidP="00095CC3">
      <w:pPr>
        <w:rPr>
          <w:rFonts w:ascii="Arial" w:hAnsi="Arial" w:cs="Arial"/>
          <w:b/>
          <w:sz w:val="12"/>
          <w:szCs w:val="12"/>
        </w:rPr>
      </w:pPr>
    </w:p>
    <w:p w:rsidR="00095CC3" w:rsidRPr="001A0617" w:rsidRDefault="00095CC3" w:rsidP="00095CC3">
      <w:pPr>
        <w:rPr>
          <w:rFonts w:ascii="Arial" w:hAnsi="Arial" w:cs="Arial"/>
          <w:b/>
          <w:sz w:val="12"/>
          <w:szCs w:val="12"/>
        </w:rPr>
      </w:pPr>
    </w:p>
    <w:p w:rsidR="00095CC3" w:rsidRPr="001A0617" w:rsidRDefault="00095CC3" w:rsidP="00095CC3">
      <w:pPr>
        <w:spacing w:before="60"/>
        <w:rPr>
          <w:rFonts w:ascii="Arial" w:hAnsi="Arial" w:cs="Arial"/>
          <w:b/>
          <w:color w:val="000000"/>
          <w:sz w:val="22"/>
          <w:szCs w:val="22"/>
        </w:rPr>
      </w:pPr>
      <w:r w:rsidRPr="001A0617">
        <w:rPr>
          <w:rFonts w:ascii="Arial" w:hAnsi="Arial" w:cs="Arial"/>
          <w:b/>
          <w:color w:val="000000"/>
          <w:sz w:val="22"/>
          <w:szCs w:val="22"/>
        </w:rPr>
        <w:t>Zóny bez nutnosti ověření psychologického vyšetření, které musí být schváleny zástupcem odpovědného útvaru ČEZ, a.s.</w:t>
      </w:r>
    </w:p>
    <w:p w:rsidR="00095CC3" w:rsidRPr="001A0617" w:rsidRDefault="00095CC3" w:rsidP="00095CC3">
      <w:pPr>
        <w:spacing w:before="60"/>
        <w:rPr>
          <w:rFonts w:ascii="Arial" w:hAnsi="Arial" w:cs="Arial"/>
          <w:sz w:val="18"/>
          <w:szCs w:val="18"/>
        </w:rPr>
      </w:pPr>
      <w:r w:rsidRPr="001A0617">
        <w:rPr>
          <w:rFonts w:ascii="Arial" w:hAnsi="Arial" w:cs="Arial"/>
          <w:sz w:val="18"/>
          <w:szCs w:val="18"/>
        </w:rPr>
        <w:t xml:space="preserve">Zóny vstupu </w:t>
      </w:r>
      <w:r w:rsidRPr="001A0617">
        <w:rPr>
          <w:rFonts w:ascii="Arial" w:hAnsi="Arial" w:cs="Arial"/>
          <w:b/>
          <w:sz w:val="18"/>
          <w:szCs w:val="18"/>
        </w:rPr>
        <w:t>označte</w:t>
      </w:r>
      <w:r w:rsidRPr="001A0617">
        <w:rPr>
          <w:rFonts w:ascii="Arial" w:hAnsi="Arial" w:cs="Arial"/>
          <w:sz w:val="18"/>
          <w:szCs w:val="18"/>
        </w:rPr>
        <w:t xml:space="preserve"> křížkem, neoznačené zóny proškrtněte svislou čarou.</w:t>
      </w:r>
    </w:p>
    <w:p w:rsidR="00095CC3" w:rsidRPr="001A0617" w:rsidRDefault="00095CC3" w:rsidP="00095CC3">
      <w:pPr>
        <w:rPr>
          <w:rFonts w:ascii="Arial" w:hAnsi="Arial" w:cs="Arial"/>
          <w:b/>
          <w:sz w:val="12"/>
          <w:szCs w:val="12"/>
        </w:rPr>
      </w:pPr>
    </w:p>
    <w:tbl>
      <w:tblPr>
        <w:tblW w:w="10206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3685"/>
        <w:gridCol w:w="2552"/>
        <w:gridCol w:w="2409"/>
      </w:tblGrid>
      <w:tr w:rsidR="00095CC3" w:rsidRPr="001A0617" w:rsidTr="00AB2D26">
        <w:trPr>
          <w:trHeight w:val="207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auto"/>
            </w:tcBorders>
            <w:shd w:val="clear" w:color="auto" w:fill="E6E6E6"/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617">
              <w:rPr>
                <w:rFonts w:ascii="Arial" w:hAnsi="Arial" w:cs="Arial"/>
                <w:color w:val="000000"/>
                <w:sz w:val="18"/>
                <w:szCs w:val="18"/>
              </w:rPr>
              <w:t>Zóna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</w:tcBorders>
            <w:shd w:val="clear" w:color="auto" w:fill="E6E6E6"/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617">
              <w:rPr>
                <w:rFonts w:ascii="Arial" w:hAnsi="Arial" w:cs="Arial"/>
                <w:color w:val="000000"/>
                <w:sz w:val="18"/>
                <w:szCs w:val="18"/>
              </w:rPr>
              <w:t>Označit</w:t>
            </w:r>
          </w:p>
        </w:tc>
        <w:tc>
          <w:tcPr>
            <w:tcW w:w="3685" w:type="dxa"/>
            <w:vMerge w:val="restart"/>
            <w:tcBorders>
              <w:top w:val="single" w:sz="12" w:space="0" w:color="000000"/>
            </w:tcBorders>
            <w:shd w:val="clear" w:color="auto" w:fill="E6E6E6"/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617"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4961" w:type="dxa"/>
            <w:gridSpan w:val="2"/>
            <w:tcBorders>
              <w:top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617">
              <w:rPr>
                <w:rFonts w:ascii="Arial" w:hAnsi="Arial" w:cs="Arial"/>
                <w:color w:val="000000"/>
                <w:sz w:val="18"/>
                <w:szCs w:val="18"/>
              </w:rPr>
              <w:t>Schválil</w:t>
            </w:r>
          </w:p>
        </w:tc>
      </w:tr>
      <w:tr w:rsidR="00095CC3" w:rsidRPr="001A0617" w:rsidTr="00AB2D26">
        <w:trPr>
          <w:trHeight w:val="207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617">
              <w:rPr>
                <w:rFonts w:ascii="Arial" w:hAnsi="Arial" w:cs="Arial"/>
                <w:color w:val="000000"/>
                <w:sz w:val="18"/>
                <w:szCs w:val="18"/>
              </w:rPr>
              <w:t>Útvar D-2, D-3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617">
              <w:rPr>
                <w:rFonts w:ascii="Arial" w:hAnsi="Arial" w:cs="Arial"/>
                <w:color w:val="000000"/>
                <w:sz w:val="18"/>
                <w:szCs w:val="18"/>
              </w:rPr>
              <w:t>Podpis</w:t>
            </w:r>
          </w:p>
        </w:tc>
      </w:tr>
      <w:tr w:rsidR="00095CC3" w:rsidRPr="001A0617" w:rsidTr="00AB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O01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ŘC – část administrativní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Oddělení FO EDU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CC3" w:rsidRPr="001A0617" w:rsidTr="00AB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O02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617">
              <w:rPr>
                <w:rFonts w:ascii="Arial" w:hAnsi="Arial" w:cs="Arial"/>
                <w:color w:val="000000"/>
              </w:rPr>
              <w:t>ŘC – část BS a PČR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CC3" w:rsidRPr="001A0617" w:rsidTr="00AB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O03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617">
              <w:rPr>
                <w:rFonts w:ascii="Arial" w:hAnsi="Arial" w:cs="Arial"/>
                <w:color w:val="000000"/>
              </w:rPr>
              <w:t xml:space="preserve">ŘC – dohled </w:t>
            </w:r>
            <w:proofErr w:type="spellStart"/>
            <w:r w:rsidRPr="001A0617">
              <w:rPr>
                <w:rFonts w:ascii="Arial" w:hAnsi="Arial" w:cs="Arial"/>
                <w:color w:val="000000"/>
              </w:rPr>
              <w:t>vst</w:t>
            </w:r>
            <w:proofErr w:type="spellEnd"/>
            <w:r w:rsidRPr="001A0617">
              <w:rPr>
                <w:rFonts w:ascii="Arial" w:hAnsi="Arial" w:cs="Arial"/>
                <w:color w:val="000000"/>
              </w:rPr>
              <w:t>. haly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CC3" w:rsidRPr="001A0617" w:rsidTr="00AB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O04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617">
              <w:rPr>
                <w:rFonts w:ascii="Arial" w:hAnsi="Arial" w:cs="Arial"/>
                <w:color w:val="000000"/>
              </w:rPr>
              <w:t>ŘC – velín TSFO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CC3" w:rsidRPr="001A0617" w:rsidTr="00AB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O05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617">
              <w:rPr>
                <w:rFonts w:ascii="Arial" w:hAnsi="Arial" w:cs="Arial"/>
                <w:color w:val="000000"/>
              </w:rPr>
              <w:t xml:space="preserve">ŘC – část </w:t>
            </w:r>
            <w:proofErr w:type="spellStart"/>
            <w:r w:rsidRPr="001A0617">
              <w:rPr>
                <w:rFonts w:ascii="Arial" w:hAnsi="Arial" w:cs="Arial"/>
                <w:color w:val="000000"/>
              </w:rPr>
              <w:t>PoZ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C3" w:rsidRPr="001A0617" w:rsidTr="00AB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O06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617">
              <w:rPr>
                <w:rFonts w:ascii="Arial" w:hAnsi="Arial" w:cs="Arial"/>
                <w:color w:val="000000"/>
              </w:rPr>
              <w:t xml:space="preserve">ŘC 145 - </w:t>
            </w:r>
            <w:proofErr w:type="spellStart"/>
            <w:r w:rsidRPr="001A0617">
              <w:rPr>
                <w:rFonts w:ascii="Arial" w:hAnsi="Arial" w:cs="Arial"/>
                <w:color w:val="000000"/>
              </w:rPr>
              <w:t>videosál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C3" w:rsidRPr="001A0617" w:rsidTr="00AB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O07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617">
              <w:rPr>
                <w:rFonts w:ascii="Arial" w:hAnsi="Arial" w:cs="Arial"/>
                <w:color w:val="000000"/>
              </w:rPr>
              <w:t>ŘC 146 - server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CC3" w:rsidRPr="001A0617" w:rsidTr="00AB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O08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617">
              <w:rPr>
                <w:rFonts w:ascii="Arial" w:hAnsi="Arial" w:cs="Arial"/>
                <w:color w:val="000000"/>
              </w:rPr>
              <w:t>ŘC 9/102 –rozvodna TSFO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CC3" w:rsidRPr="001A0617" w:rsidTr="00AB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O09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617">
              <w:rPr>
                <w:rFonts w:ascii="Arial" w:hAnsi="Arial" w:cs="Arial"/>
                <w:color w:val="000000"/>
              </w:rPr>
              <w:t>ŘC 9/107 - baterie TSFO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CC3" w:rsidRPr="001A0617" w:rsidTr="00AB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O10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617">
              <w:rPr>
                <w:rFonts w:ascii="Arial" w:hAnsi="Arial" w:cs="Arial"/>
                <w:color w:val="000000"/>
              </w:rPr>
              <w:t>Pom. kotelna – střídač TSFO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CC3" w:rsidRPr="001A0617" w:rsidTr="00AB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O11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617">
              <w:rPr>
                <w:rFonts w:ascii="Arial" w:hAnsi="Arial" w:cs="Arial"/>
                <w:color w:val="000000"/>
              </w:rPr>
              <w:t>Pom. kotelna – 9EK3,4 TSFO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CC3" w:rsidRPr="001A0617" w:rsidTr="00AB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O12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617">
              <w:rPr>
                <w:rFonts w:ascii="Arial" w:hAnsi="Arial" w:cs="Arial"/>
                <w:color w:val="000000"/>
              </w:rPr>
              <w:t>Pom. kotelna-baterie TSFO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CC3" w:rsidRPr="001A0617" w:rsidTr="00AB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O13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0617">
              <w:rPr>
                <w:rFonts w:ascii="Arial" w:hAnsi="Arial" w:cs="Arial"/>
                <w:color w:val="000000"/>
              </w:rPr>
              <w:t>ZVj</w:t>
            </w:r>
            <w:proofErr w:type="spellEnd"/>
            <w:r w:rsidRPr="001A0617">
              <w:rPr>
                <w:rFonts w:ascii="Arial" w:hAnsi="Arial" w:cs="Arial"/>
                <w:color w:val="000000"/>
              </w:rPr>
              <w:t xml:space="preserve"> – obsluha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CC3" w:rsidRPr="001A0617" w:rsidTr="00AB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O14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0617">
              <w:rPr>
                <w:rFonts w:ascii="Arial" w:hAnsi="Arial" w:cs="Arial"/>
                <w:color w:val="000000"/>
              </w:rPr>
              <w:t>Žvl</w:t>
            </w:r>
            <w:proofErr w:type="spellEnd"/>
            <w:r w:rsidRPr="001A0617">
              <w:rPr>
                <w:rFonts w:ascii="Arial" w:hAnsi="Arial" w:cs="Arial"/>
                <w:color w:val="000000"/>
              </w:rPr>
              <w:t xml:space="preserve"> – obsluha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CC3" w:rsidRPr="001A0617" w:rsidTr="00AB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O15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617">
              <w:rPr>
                <w:rFonts w:ascii="Arial" w:hAnsi="Arial" w:cs="Arial"/>
                <w:color w:val="000000"/>
              </w:rPr>
              <w:t>HV chodba u VIK (mimo EDU)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CC3" w:rsidRPr="001A0617" w:rsidTr="00AB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O16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617">
              <w:rPr>
                <w:rFonts w:ascii="Arial" w:hAnsi="Arial" w:cs="Arial"/>
                <w:color w:val="000000"/>
              </w:rPr>
              <w:t>VIK (mimo EDU)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CC3" w:rsidRPr="001A0617" w:rsidTr="00AB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O17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0617">
              <w:rPr>
                <w:rFonts w:ascii="Arial" w:hAnsi="Arial" w:cs="Arial"/>
                <w:color w:val="000000"/>
              </w:rPr>
              <w:t>HVj</w:t>
            </w:r>
            <w:proofErr w:type="spellEnd"/>
            <w:r w:rsidRPr="001A0617">
              <w:rPr>
                <w:rFonts w:ascii="Arial" w:hAnsi="Arial" w:cs="Arial"/>
                <w:color w:val="000000"/>
              </w:rPr>
              <w:t xml:space="preserve"> (mimo EDU)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CC3" w:rsidRPr="001A0617" w:rsidTr="00AB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O18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617">
              <w:rPr>
                <w:rFonts w:ascii="Arial" w:hAnsi="Arial" w:cs="Arial"/>
                <w:color w:val="000000"/>
              </w:rPr>
              <w:t>ZŘC AB1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CC3" w:rsidRPr="001A0617" w:rsidTr="00AB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7847CB" w:rsidRDefault="00095CC3" w:rsidP="00AB2D26">
            <w:pPr>
              <w:rPr>
                <w:rFonts w:ascii="Arial" w:hAnsi="Arial" w:cs="Arial"/>
                <w:color w:val="000000"/>
              </w:rPr>
            </w:pPr>
            <w:r w:rsidRPr="007847CB">
              <w:rPr>
                <w:rFonts w:ascii="Arial" w:hAnsi="Arial" w:cs="Arial"/>
                <w:color w:val="000000"/>
              </w:rPr>
              <w:t>Potvrzení kontroly vozidla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CC3" w:rsidRPr="001A0617" w:rsidTr="00AB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5CC3" w:rsidRPr="007847CB" w:rsidRDefault="00095CC3" w:rsidP="00AB2D26">
            <w:pPr>
              <w:rPr>
                <w:rFonts w:ascii="Arial" w:hAnsi="Arial" w:cs="Arial"/>
                <w:color w:val="000000"/>
              </w:rPr>
            </w:pPr>
            <w:r w:rsidRPr="007847CB">
              <w:rPr>
                <w:rFonts w:ascii="Arial" w:hAnsi="Arial" w:cs="Arial"/>
                <w:color w:val="000000"/>
              </w:rPr>
              <w:t>Otevření Brány vjezdu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CC3" w:rsidRPr="001A0617" w:rsidTr="00AB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T1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Poklopy u CHV1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Odbor řízení provozu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CC3" w:rsidRPr="001A0617" w:rsidTr="00AB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T2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C3" w:rsidRPr="001A0617" w:rsidRDefault="00095CC3" w:rsidP="00AB2D26">
            <w:pPr>
              <w:rPr>
                <w:rFonts w:ascii="Arial" w:hAnsi="Arial" w:cs="Arial"/>
              </w:rPr>
            </w:pPr>
            <w:r w:rsidRPr="001A0617">
              <w:rPr>
                <w:rFonts w:ascii="Arial" w:hAnsi="Arial" w:cs="Arial"/>
                <w:color w:val="000000"/>
              </w:rPr>
              <w:t>Poklopy u CHV2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CC3" w:rsidRPr="001A0617" w:rsidTr="00AB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T3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C3" w:rsidRPr="001A0617" w:rsidRDefault="00095CC3" w:rsidP="00AB2D26">
            <w:pPr>
              <w:rPr>
                <w:rFonts w:ascii="Arial" w:hAnsi="Arial" w:cs="Arial"/>
              </w:rPr>
            </w:pPr>
            <w:r w:rsidRPr="001A0617">
              <w:rPr>
                <w:rFonts w:ascii="Arial" w:hAnsi="Arial" w:cs="Arial"/>
                <w:color w:val="000000"/>
              </w:rPr>
              <w:t>Poklopy u CHV3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CC3" w:rsidRPr="001A0617" w:rsidTr="00AB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T4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C3" w:rsidRPr="001A0617" w:rsidRDefault="00095CC3" w:rsidP="00AB2D26">
            <w:pPr>
              <w:rPr>
                <w:rFonts w:ascii="Arial" w:hAnsi="Arial" w:cs="Arial"/>
              </w:rPr>
            </w:pPr>
            <w:r w:rsidRPr="001A0617">
              <w:rPr>
                <w:rFonts w:ascii="Arial" w:hAnsi="Arial" w:cs="Arial"/>
                <w:color w:val="000000"/>
              </w:rPr>
              <w:t>Poklopy u CHV4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CC3" w:rsidRPr="001A0617" w:rsidTr="00AB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T5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C3" w:rsidRPr="001A0617" w:rsidRDefault="00095CC3" w:rsidP="00AB2D26">
            <w:pPr>
              <w:rPr>
                <w:rFonts w:ascii="Arial" w:hAnsi="Arial" w:cs="Arial"/>
              </w:rPr>
            </w:pPr>
            <w:r w:rsidRPr="001A0617">
              <w:rPr>
                <w:rFonts w:ascii="Arial" w:hAnsi="Arial" w:cs="Arial"/>
                <w:color w:val="000000"/>
              </w:rPr>
              <w:t>Poklopy u CHV5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CC3" w:rsidRPr="001A0617" w:rsidTr="00AB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T6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C3" w:rsidRPr="001A0617" w:rsidRDefault="00095CC3" w:rsidP="00AB2D26">
            <w:pPr>
              <w:rPr>
                <w:rFonts w:ascii="Arial" w:hAnsi="Arial" w:cs="Arial"/>
              </w:rPr>
            </w:pPr>
            <w:r w:rsidRPr="001A0617">
              <w:rPr>
                <w:rFonts w:ascii="Arial" w:hAnsi="Arial" w:cs="Arial"/>
                <w:color w:val="000000"/>
              </w:rPr>
              <w:t>Poklopy u CHV6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CC3" w:rsidRPr="001A0617" w:rsidTr="00AB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</w:rPr>
            </w:pPr>
            <w:r w:rsidRPr="001A0617">
              <w:rPr>
                <w:rFonts w:ascii="Arial" w:hAnsi="Arial" w:cs="Arial"/>
                <w:b/>
              </w:rPr>
              <w:t>T7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C3" w:rsidRPr="001A0617" w:rsidRDefault="00095CC3" w:rsidP="00AB2D26">
            <w:pPr>
              <w:rPr>
                <w:rFonts w:ascii="Arial" w:hAnsi="Arial" w:cs="Arial"/>
              </w:rPr>
            </w:pPr>
            <w:r w:rsidRPr="001A0617">
              <w:rPr>
                <w:rFonts w:ascii="Arial" w:hAnsi="Arial" w:cs="Arial"/>
                <w:color w:val="000000"/>
              </w:rPr>
              <w:t>Poklopy u CHV7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CC3" w:rsidRPr="001A0617" w:rsidTr="00AB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</w:rPr>
            </w:pPr>
            <w:r w:rsidRPr="001A0617">
              <w:rPr>
                <w:rFonts w:ascii="Arial" w:hAnsi="Arial" w:cs="Arial"/>
                <w:b/>
              </w:rPr>
              <w:t>T8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5CC3" w:rsidRPr="001A0617" w:rsidRDefault="00095CC3" w:rsidP="00AB2D26">
            <w:pPr>
              <w:rPr>
                <w:rFonts w:ascii="Arial" w:hAnsi="Arial" w:cs="Arial"/>
              </w:rPr>
            </w:pPr>
            <w:r w:rsidRPr="001A0617">
              <w:rPr>
                <w:rFonts w:ascii="Arial" w:hAnsi="Arial" w:cs="Arial"/>
                <w:color w:val="000000"/>
              </w:rPr>
              <w:t>Poklopy u CHV8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95CC3" w:rsidRPr="001A0617" w:rsidRDefault="00095CC3" w:rsidP="00095CC3">
      <w:pPr>
        <w:rPr>
          <w:rFonts w:ascii="Arial" w:hAnsi="Arial" w:cs="Arial"/>
        </w:rPr>
      </w:pPr>
      <w:r w:rsidRPr="001A0617">
        <w:rPr>
          <w:rFonts w:ascii="Arial" w:hAnsi="Arial" w:cs="Arial"/>
        </w:rPr>
        <w:br w:type="page"/>
      </w:r>
    </w:p>
    <w:tbl>
      <w:tblPr>
        <w:tblW w:w="10206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3685"/>
        <w:gridCol w:w="2552"/>
        <w:gridCol w:w="2409"/>
      </w:tblGrid>
      <w:tr w:rsidR="00095CC3" w:rsidRPr="001A0617" w:rsidTr="00AB2D26">
        <w:trPr>
          <w:trHeight w:val="207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95CC3" w:rsidRPr="001A0617" w:rsidRDefault="00095CC3" w:rsidP="00AB2D26">
            <w:pPr>
              <w:spacing w:before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0617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Zóny s nutností ověření psychologického vyšetření, bez schválení</w:t>
            </w:r>
          </w:p>
          <w:p w:rsidR="00095CC3" w:rsidRPr="001A0617" w:rsidRDefault="00095CC3" w:rsidP="00AB2D2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A0617">
              <w:rPr>
                <w:rFonts w:ascii="Arial" w:hAnsi="Arial" w:cs="Arial"/>
                <w:sz w:val="18"/>
                <w:szCs w:val="18"/>
              </w:rPr>
              <w:t xml:space="preserve">Zóny vstupu </w:t>
            </w:r>
            <w:r w:rsidRPr="001A0617">
              <w:rPr>
                <w:rFonts w:ascii="Arial" w:hAnsi="Arial" w:cs="Arial"/>
                <w:b/>
                <w:sz w:val="18"/>
                <w:szCs w:val="18"/>
              </w:rPr>
              <w:t>označte</w:t>
            </w:r>
            <w:r w:rsidRPr="001A0617">
              <w:rPr>
                <w:rFonts w:ascii="Arial" w:hAnsi="Arial" w:cs="Arial"/>
                <w:sz w:val="18"/>
                <w:szCs w:val="18"/>
              </w:rPr>
              <w:t xml:space="preserve"> křížkem, neoznačené zóny proškrtněte svislou čarou.</w:t>
            </w:r>
          </w:p>
          <w:p w:rsidR="00095CC3" w:rsidRPr="001A0617" w:rsidRDefault="00095CC3" w:rsidP="00AB2D26">
            <w:pPr>
              <w:spacing w:before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tbl>
            <w:tblPr>
              <w:tblW w:w="1005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54"/>
              <w:gridCol w:w="829"/>
              <w:gridCol w:w="3775"/>
              <w:gridCol w:w="673"/>
              <w:gridCol w:w="559"/>
              <w:gridCol w:w="3660"/>
            </w:tblGrid>
            <w:tr w:rsidR="00095CC3" w:rsidRPr="001A0617" w:rsidTr="00AB2D26">
              <w:trPr>
                <w:trHeight w:val="438"/>
              </w:trPr>
              <w:tc>
                <w:tcPr>
                  <w:tcW w:w="55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auto"/>
                  </w:tcBorders>
                  <w:shd w:val="clear" w:color="auto" w:fill="E6E6E6"/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color w:val="000000"/>
                    </w:rPr>
                    <w:t>Zóna</w:t>
                  </w:r>
                </w:p>
              </w:tc>
              <w:tc>
                <w:tcPr>
                  <w:tcW w:w="829" w:type="dxa"/>
                  <w:tcBorders>
                    <w:top w:val="single" w:sz="12" w:space="0" w:color="000000"/>
                    <w:bottom w:val="single" w:sz="12" w:space="0" w:color="auto"/>
                  </w:tcBorders>
                  <w:shd w:val="clear" w:color="auto" w:fill="E6E6E6"/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color w:val="000000"/>
                    </w:rPr>
                    <w:t>Označit</w:t>
                  </w:r>
                </w:p>
              </w:tc>
              <w:tc>
                <w:tcPr>
                  <w:tcW w:w="3775" w:type="dxa"/>
                  <w:tcBorders>
                    <w:top w:val="single" w:sz="12" w:space="0" w:color="000000"/>
                    <w:bottom w:val="single" w:sz="12" w:space="0" w:color="auto"/>
                    <w:right w:val="single" w:sz="12" w:space="0" w:color="000000"/>
                  </w:tcBorders>
                  <w:shd w:val="clear" w:color="auto" w:fill="E6E6E6"/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color w:val="000000"/>
                    </w:rPr>
                    <w:t>Popis</w:t>
                  </w:r>
                </w:p>
              </w:tc>
              <w:tc>
                <w:tcPr>
                  <w:tcW w:w="67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auto"/>
                  </w:tcBorders>
                  <w:shd w:val="clear" w:color="auto" w:fill="E6E6E6"/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color w:val="000000"/>
                    </w:rPr>
                    <w:t>Zóna</w:t>
                  </w:r>
                </w:p>
              </w:tc>
              <w:tc>
                <w:tcPr>
                  <w:tcW w:w="559" w:type="dxa"/>
                  <w:tcBorders>
                    <w:top w:val="single" w:sz="12" w:space="0" w:color="000000"/>
                    <w:bottom w:val="single" w:sz="12" w:space="0" w:color="auto"/>
                  </w:tcBorders>
                  <w:shd w:val="clear" w:color="auto" w:fill="E6E6E6"/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color w:val="000000"/>
                    </w:rPr>
                    <w:t>Označit</w:t>
                  </w:r>
                </w:p>
              </w:tc>
              <w:tc>
                <w:tcPr>
                  <w:tcW w:w="3660" w:type="dxa"/>
                  <w:tcBorders>
                    <w:top w:val="single" w:sz="12" w:space="0" w:color="000000"/>
                    <w:bottom w:val="single" w:sz="12" w:space="0" w:color="auto"/>
                    <w:right w:val="single" w:sz="12" w:space="0" w:color="000000"/>
                  </w:tcBorders>
                  <w:shd w:val="clear" w:color="auto" w:fill="E6E6E6"/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color w:val="000000"/>
                    </w:rPr>
                    <w:t>Popis</w:t>
                  </w:r>
                </w:p>
              </w:tc>
            </w:tr>
            <w:tr w:rsidR="00095CC3" w:rsidRPr="001A0617" w:rsidTr="00AB2D26">
              <w:trPr>
                <w:trHeight w:val="245"/>
              </w:trPr>
              <w:tc>
                <w:tcPr>
                  <w:tcW w:w="554" w:type="dxa"/>
                  <w:tcBorders>
                    <w:top w:val="single" w:sz="12" w:space="0" w:color="auto"/>
                    <w:lef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b/>
                      <w:color w:val="000000"/>
                    </w:rPr>
                    <w:t>B 0</w:t>
                  </w:r>
                </w:p>
              </w:tc>
              <w:tc>
                <w:tcPr>
                  <w:tcW w:w="829" w:type="dxa"/>
                  <w:tcBorders>
                    <w:top w:val="single" w:sz="12" w:space="0" w:color="auto"/>
                  </w:tcBorders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3775" w:type="dxa"/>
                  <w:tcBorders>
                    <w:top w:val="single" w:sz="12" w:space="0" w:color="auto"/>
                    <w:righ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rPr>
                      <w:rFonts w:ascii="Arial" w:hAnsi="Arial" w:cs="Arial"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color w:val="000000"/>
                    </w:rPr>
                    <w:t>CHP HVB</w:t>
                  </w:r>
                </w:p>
              </w:tc>
              <w:tc>
                <w:tcPr>
                  <w:tcW w:w="673" w:type="dxa"/>
                  <w:tcBorders>
                    <w:top w:val="single" w:sz="12" w:space="0" w:color="auto"/>
                    <w:lef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b/>
                      <w:color w:val="000000"/>
                    </w:rPr>
                    <w:t>D 01</w:t>
                  </w:r>
                </w:p>
              </w:tc>
              <w:tc>
                <w:tcPr>
                  <w:tcW w:w="559" w:type="dxa"/>
                  <w:tcBorders>
                    <w:top w:val="single" w:sz="12" w:space="0" w:color="auto"/>
                  </w:tcBorders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3660" w:type="dxa"/>
                  <w:tcBorders>
                    <w:top w:val="single" w:sz="12" w:space="0" w:color="auto"/>
                    <w:righ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rPr>
                      <w:rFonts w:ascii="Arial" w:hAnsi="Arial" w:cs="Arial"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color w:val="000000"/>
                    </w:rPr>
                    <w:t>DGS1 box1</w:t>
                  </w:r>
                </w:p>
              </w:tc>
            </w:tr>
            <w:tr w:rsidR="00095CC3" w:rsidRPr="001A0617" w:rsidTr="00AB2D26">
              <w:trPr>
                <w:trHeight w:val="245"/>
              </w:trPr>
              <w:tc>
                <w:tcPr>
                  <w:tcW w:w="554" w:type="dxa"/>
                  <w:tcBorders>
                    <w:lef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b/>
                      <w:color w:val="000000"/>
                    </w:rPr>
                    <w:t>B 0</w:t>
                  </w:r>
                </w:p>
              </w:tc>
              <w:tc>
                <w:tcPr>
                  <w:tcW w:w="829" w:type="dxa"/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3775" w:type="dxa"/>
                  <w:tcBorders>
                    <w:righ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rPr>
                      <w:rFonts w:ascii="Arial" w:hAnsi="Arial" w:cs="Arial"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color w:val="000000"/>
                    </w:rPr>
                    <w:t xml:space="preserve">CHP HVB – </w:t>
                  </w:r>
                  <w:r>
                    <w:rPr>
                      <w:rFonts w:ascii="Arial" w:hAnsi="Arial" w:cs="Arial"/>
                      <w:color w:val="000000"/>
                    </w:rPr>
                    <w:t>EK, PK</w:t>
                  </w:r>
                </w:p>
              </w:tc>
              <w:tc>
                <w:tcPr>
                  <w:tcW w:w="673" w:type="dxa"/>
                  <w:tcBorders>
                    <w:lef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b/>
                      <w:color w:val="000000"/>
                    </w:rPr>
                    <w:t>D 02</w:t>
                  </w:r>
                </w:p>
              </w:tc>
              <w:tc>
                <w:tcPr>
                  <w:tcW w:w="559" w:type="dxa"/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3660" w:type="dxa"/>
                  <w:tcBorders>
                    <w:right w:val="single" w:sz="12" w:space="0" w:color="000000"/>
                  </w:tcBorders>
                </w:tcPr>
                <w:p w:rsidR="00095CC3" w:rsidRPr="001A0617" w:rsidRDefault="00095CC3" w:rsidP="00AB2D26">
                  <w:pPr>
                    <w:rPr>
                      <w:rFonts w:ascii="Arial" w:hAnsi="Arial" w:cs="Arial"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color w:val="000000"/>
                    </w:rPr>
                    <w:t>DGS1 box2</w:t>
                  </w:r>
                </w:p>
              </w:tc>
            </w:tr>
            <w:tr w:rsidR="00095CC3" w:rsidRPr="001A0617" w:rsidTr="00AB2D26">
              <w:trPr>
                <w:trHeight w:val="245"/>
              </w:trPr>
              <w:tc>
                <w:tcPr>
                  <w:tcW w:w="554" w:type="dxa"/>
                  <w:tcBorders>
                    <w:lef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b/>
                      <w:color w:val="000000"/>
                    </w:rPr>
                    <w:t>S 0</w:t>
                  </w:r>
                </w:p>
              </w:tc>
              <w:tc>
                <w:tcPr>
                  <w:tcW w:w="829" w:type="dxa"/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3775" w:type="dxa"/>
                  <w:tcBorders>
                    <w:righ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rPr>
                      <w:rFonts w:ascii="Arial" w:hAnsi="Arial" w:cs="Arial"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color w:val="000000"/>
                    </w:rPr>
                    <w:t xml:space="preserve">S1S2, </w:t>
                  </w:r>
                  <w:proofErr w:type="spellStart"/>
                  <w:r w:rsidRPr="001A0617">
                    <w:rPr>
                      <w:rFonts w:ascii="Arial" w:hAnsi="Arial" w:cs="Arial"/>
                      <w:color w:val="000000"/>
                    </w:rPr>
                    <w:t>PoE</w:t>
                  </w:r>
                  <w:proofErr w:type="spellEnd"/>
                  <w:r w:rsidRPr="001A0617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 w:rsidRPr="001A0617">
                    <w:rPr>
                      <w:rFonts w:ascii="Arial" w:hAnsi="Arial" w:cs="Arial"/>
                      <w:color w:val="000000"/>
                    </w:rPr>
                    <w:t>PrE</w:t>
                  </w:r>
                  <w:proofErr w:type="spellEnd"/>
                  <w:r w:rsidRPr="001A0617">
                    <w:rPr>
                      <w:rFonts w:ascii="Arial" w:hAnsi="Arial" w:cs="Arial"/>
                      <w:color w:val="000000"/>
                    </w:rPr>
                    <w:t>, UED</w:t>
                  </w:r>
                </w:p>
              </w:tc>
              <w:tc>
                <w:tcPr>
                  <w:tcW w:w="673" w:type="dxa"/>
                  <w:tcBorders>
                    <w:lef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b/>
                      <w:color w:val="000000"/>
                    </w:rPr>
                    <w:t>D 03</w:t>
                  </w:r>
                </w:p>
              </w:tc>
              <w:tc>
                <w:tcPr>
                  <w:tcW w:w="559" w:type="dxa"/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3660" w:type="dxa"/>
                  <w:tcBorders>
                    <w:right w:val="single" w:sz="12" w:space="0" w:color="000000"/>
                  </w:tcBorders>
                </w:tcPr>
                <w:p w:rsidR="00095CC3" w:rsidRPr="001A0617" w:rsidRDefault="00095CC3" w:rsidP="00AB2D26">
                  <w:pPr>
                    <w:rPr>
                      <w:rFonts w:ascii="Arial" w:hAnsi="Arial" w:cs="Arial"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color w:val="000000"/>
                    </w:rPr>
                    <w:t>DGS1 box3</w:t>
                  </w:r>
                </w:p>
              </w:tc>
            </w:tr>
            <w:tr w:rsidR="00095CC3" w:rsidRPr="001A0617" w:rsidTr="00AB2D26">
              <w:trPr>
                <w:trHeight w:val="260"/>
              </w:trPr>
              <w:tc>
                <w:tcPr>
                  <w:tcW w:w="554" w:type="dxa"/>
                  <w:tcBorders>
                    <w:lef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b/>
                      <w:color w:val="000000"/>
                    </w:rPr>
                    <w:t>S 0</w:t>
                  </w:r>
                </w:p>
              </w:tc>
              <w:tc>
                <w:tcPr>
                  <w:tcW w:w="829" w:type="dxa"/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3775" w:type="dxa"/>
                  <w:tcBorders>
                    <w:righ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rPr>
                      <w:rFonts w:ascii="Arial" w:hAnsi="Arial" w:cs="Arial"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color w:val="000000"/>
                    </w:rPr>
                    <w:t xml:space="preserve">S1S2, </w:t>
                  </w:r>
                  <w:proofErr w:type="spellStart"/>
                  <w:r w:rsidRPr="001A0617">
                    <w:rPr>
                      <w:rFonts w:ascii="Arial" w:hAnsi="Arial" w:cs="Arial"/>
                      <w:color w:val="000000"/>
                    </w:rPr>
                    <w:t>PoE</w:t>
                  </w:r>
                  <w:proofErr w:type="spellEnd"/>
                  <w:r w:rsidRPr="001A0617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 w:rsidRPr="001A0617">
                    <w:rPr>
                      <w:rFonts w:ascii="Arial" w:hAnsi="Arial" w:cs="Arial"/>
                      <w:color w:val="000000"/>
                    </w:rPr>
                    <w:t>PrE</w:t>
                  </w:r>
                  <w:proofErr w:type="spellEnd"/>
                  <w:r w:rsidRPr="001A0617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gramStart"/>
                  <w:r w:rsidRPr="001A0617">
                    <w:rPr>
                      <w:rFonts w:ascii="Arial" w:hAnsi="Arial" w:cs="Arial"/>
                      <w:color w:val="000000"/>
                    </w:rPr>
                    <w:t>UED - JKB</w:t>
                  </w:r>
                  <w:proofErr w:type="gramEnd"/>
                  <w:r w:rsidRPr="001A0617">
                    <w:rPr>
                      <w:rFonts w:ascii="Arial" w:hAnsi="Arial" w:cs="Arial"/>
                      <w:color w:val="000000"/>
                    </w:rPr>
                    <w:t xml:space="preserve"> (propusti)</w:t>
                  </w:r>
                </w:p>
              </w:tc>
              <w:tc>
                <w:tcPr>
                  <w:tcW w:w="673" w:type="dxa"/>
                  <w:tcBorders>
                    <w:lef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b/>
                      <w:color w:val="000000"/>
                    </w:rPr>
                    <w:t>D 04</w:t>
                  </w:r>
                </w:p>
              </w:tc>
              <w:tc>
                <w:tcPr>
                  <w:tcW w:w="559" w:type="dxa"/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3660" w:type="dxa"/>
                  <w:tcBorders>
                    <w:right w:val="single" w:sz="12" w:space="0" w:color="000000"/>
                  </w:tcBorders>
                </w:tcPr>
                <w:p w:rsidR="00095CC3" w:rsidRPr="001A0617" w:rsidRDefault="00095CC3" w:rsidP="00AB2D26">
                  <w:pPr>
                    <w:rPr>
                      <w:rFonts w:ascii="Arial" w:hAnsi="Arial" w:cs="Arial"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color w:val="000000"/>
                    </w:rPr>
                    <w:t>DGS1 box4</w:t>
                  </w:r>
                </w:p>
              </w:tc>
            </w:tr>
            <w:tr w:rsidR="00095CC3" w:rsidRPr="001A0617" w:rsidTr="00AB2D26">
              <w:trPr>
                <w:trHeight w:val="245"/>
              </w:trPr>
              <w:tc>
                <w:tcPr>
                  <w:tcW w:w="554" w:type="dxa"/>
                  <w:tcBorders>
                    <w:lef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b/>
                      <w:color w:val="000000"/>
                    </w:rPr>
                    <w:t>S 0</w:t>
                  </w:r>
                </w:p>
              </w:tc>
              <w:tc>
                <w:tcPr>
                  <w:tcW w:w="829" w:type="dxa"/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3775" w:type="dxa"/>
                  <w:tcBorders>
                    <w:righ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rPr>
                      <w:rFonts w:ascii="Arial" w:hAnsi="Arial" w:cs="Arial"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color w:val="000000"/>
                    </w:rPr>
                    <w:t xml:space="preserve">S1S2, </w:t>
                  </w:r>
                  <w:proofErr w:type="spellStart"/>
                  <w:r w:rsidRPr="001A0617">
                    <w:rPr>
                      <w:rFonts w:ascii="Arial" w:hAnsi="Arial" w:cs="Arial"/>
                      <w:color w:val="000000"/>
                    </w:rPr>
                    <w:t>PoE</w:t>
                  </w:r>
                  <w:proofErr w:type="spellEnd"/>
                  <w:r w:rsidRPr="001A0617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 w:rsidRPr="001A0617">
                    <w:rPr>
                      <w:rFonts w:ascii="Arial" w:hAnsi="Arial" w:cs="Arial"/>
                      <w:color w:val="000000"/>
                    </w:rPr>
                    <w:t>PrE</w:t>
                  </w:r>
                  <w:proofErr w:type="spellEnd"/>
                  <w:r w:rsidRPr="001A0617">
                    <w:rPr>
                      <w:rFonts w:ascii="Arial" w:hAnsi="Arial" w:cs="Arial"/>
                      <w:color w:val="000000"/>
                    </w:rPr>
                    <w:t>, UED – EK, PK</w:t>
                  </w:r>
                </w:p>
              </w:tc>
              <w:tc>
                <w:tcPr>
                  <w:tcW w:w="673" w:type="dxa"/>
                  <w:tcBorders>
                    <w:lef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b/>
                    </w:rPr>
                    <w:t>D 05</w:t>
                  </w:r>
                </w:p>
              </w:tc>
              <w:tc>
                <w:tcPr>
                  <w:tcW w:w="559" w:type="dxa"/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60" w:type="dxa"/>
                  <w:tcBorders>
                    <w:right w:val="single" w:sz="12" w:space="0" w:color="000000"/>
                  </w:tcBorders>
                </w:tcPr>
                <w:p w:rsidR="00095CC3" w:rsidRPr="001A0617" w:rsidRDefault="00095CC3" w:rsidP="00AB2D26">
                  <w:pPr>
                    <w:rPr>
                      <w:rFonts w:ascii="Arial" w:hAnsi="Arial" w:cs="Arial"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color w:val="000000"/>
                    </w:rPr>
                    <w:t>DGS1 box5</w:t>
                  </w:r>
                </w:p>
              </w:tc>
            </w:tr>
            <w:tr w:rsidR="00095CC3" w:rsidRPr="001A0617" w:rsidTr="00AB2D26">
              <w:trPr>
                <w:trHeight w:val="245"/>
              </w:trPr>
              <w:tc>
                <w:tcPr>
                  <w:tcW w:w="554" w:type="dxa"/>
                  <w:tcBorders>
                    <w:lef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b/>
                      <w:color w:val="000000"/>
                    </w:rPr>
                    <w:t>K 1</w:t>
                  </w:r>
                </w:p>
              </w:tc>
              <w:tc>
                <w:tcPr>
                  <w:tcW w:w="829" w:type="dxa"/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3775" w:type="dxa"/>
                  <w:tcBorders>
                    <w:righ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rPr>
                      <w:rFonts w:ascii="Arial" w:hAnsi="Arial" w:cs="Arial"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color w:val="000000"/>
                    </w:rPr>
                    <w:t>KP HVB1</w:t>
                  </w:r>
                </w:p>
              </w:tc>
              <w:tc>
                <w:tcPr>
                  <w:tcW w:w="673" w:type="dxa"/>
                  <w:tcBorders>
                    <w:lef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A0617">
                    <w:rPr>
                      <w:rFonts w:ascii="Arial" w:hAnsi="Arial" w:cs="Arial"/>
                      <w:b/>
                    </w:rPr>
                    <w:t>D 06</w:t>
                  </w:r>
                </w:p>
              </w:tc>
              <w:tc>
                <w:tcPr>
                  <w:tcW w:w="559" w:type="dxa"/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60" w:type="dxa"/>
                  <w:tcBorders>
                    <w:right w:val="single" w:sz="12" w:space="0" w:color="000000"/>
                  </w:tcBorders>
                </w:tcPr>
                <w:p w:rsidR="00095CC3" w:rsidRPr="001A0617" w:rsidRDefault="00095CC3" w:rsidP="00AB2D26">
                  <w:pPr>
                    <w:rPr>
                      <w:rFonts w:ascii="Arial" w:hAnsi="Arial" w:cs="Arial"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color w:val="000000"/>
                    </w:rPr>
                    <w:t>DGS1 box6</w:t>
                  </w:r>
                </w:p>
              </w:tc>
            </w:tr>
            <w:tr w:rsidR="00095CC3" w:rsidRPr="001A0617" w:rsidTr="00AB2D26">
              <w:trPr>
                <w:trHeight w:val="260"/>
              </w:trPr>
              <w:tc>
                <w:tcPr>
                  <w:tcW w:w="554" w:type="dxa"/>
                  <w:tcBorders>
                    <w:lef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b/>
                      <w:color w:val="000000"/>
                    </w:rPr>
                    <w:t>K 2</w:t>
                  </w:r>
                </w:p>
              </w:tc>
              <w:tc>
                <w:tcPr>
                  <w:tcW w:w="829" w:type="dxa"/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3775" w:type="dxa"/>
                  <w:tcBorders>
                    <w:righ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rPr>
                      <w:rFonts w:ascii="Arial" w:hAnsi="Arial" w:cs="Arial"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color w:val="000000"/>
                    </w:rPr>
                    <w:t>KP HVB2</w:t>
                  </w:r>
                </w:p>
              </w:tc>
              <w:tc>
                <w:tcPr>
                  <w:tcW w:w="673" w:type="dxa"/>
                  <w:tcBorders>
                    <w:lef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A0617">
                    <w:rPr>
                      <w:rFonts w:ascii="Arial" w:hAnsi="Arial" w:cs="Arial"/>
                      <w:b/>
                    </w:rPr>
                    <w:t>D 07</w:t>
                  </w:r>
                </w:p>
              </w:tc>
              <w:tc>
                <w:tcPr>
                  <w:tcW w:w="559" w:type="dxa"/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60" w:type="dxa"/>
                  <w:tcBorders>
                    <w:right w:val="single" w:sz="12" w:space="0" w:color="000000"/>
                  </w:tcBorders>
                </w:tcPr>
                <w:p w:rsidR="00095CC3" w:rsidRPr="001A0617" w:rsidRDefault="00095CC3" w:rsidP="00AB2D26">
                  <w:pPr>
                    <w:rPr>
                      <w:rFonts w:ascii="Arial" w:hAnsi="Arial" w:cs="Arial"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color w:val="000000"/>
                    </w:rPr>
                    <w:t>DGS</w:t>
                  </w: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r w:rsidRPr="001A0617">
                    <w:rPr>
                      <w:rFonts w:ascii="Arial" w:hAnsi="Arial" w:cs="Arial"/>
                      <w:color w:val="000000"/>
                    </w:rPr>
                    <w:t xml:space="preserve"> box7</w:t>
                  </w:r>
                </w:p>
              </w:tc>
            </w:tr>
            <w:tr w:rsidR="00095CC3" w:rsidRPr="001A0617" w:rsidTr="00AB2D26">
              <w:trPr>
                <w:trHeight w:val="245"/>
              </w:trPr>
              <w:tc>
                <w:tcPr>
                  <w:tcW w:w="554" w:type="dxa"/>
                  <w:tcBorders>
                    <w:lef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b/>
                      <w:color w:val="000000"/>
                    </w:rPr>
                    <w:t>K 3</w:t>
                  </w:r>
                </w:p>
              </w:tc>
              <w:tc>
                <w:tcPr>
                  <w:tcW w:w="829" w:type="dxa"/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3775" w:type="dxa"/>
                  <w:tcBorders>
                    <w:righ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rPr>
                      <w:rFonts w:ascii="Arial" w:hAnsi="Arial" w:cs="Arial"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color w:val="000000"/>
                    </w:rPr>
                    <w:t>KP ZRAO</w:t>
                  </w:r>
                </w:p>
              </w:tc>
              <w:tc>
                <w:tcPr>
                  <w:tcW w:w="673" w:type="dxa"/>
                  <w:tcBorders>
                    <w:lef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A0617">
                    <w:rPr>
                      <w:rFonts w:ascii="Arial" w:hAnsi="Arial" w:cs="Arial"/>
                      <w:b/>
                    </w:rPr>
                    <w:t>D 08</w:t>
                  </w:r>
                </w:p>
              </w:tc>
              <w:tc>
                <w:tcPr>
                  <w:tcW w:w="559" w:type="dxa"/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60" w:type="dxa"/>
                  <w:tcBorders>
                    <w:right w:val="single" w:sz="12" w:space="0" w:color="000000"/>
                  </w:tcBorders>
                </w:tcPr>
                <w:p w:rsidR="00095CC3" w:rsidRPr="001A0617" w:rsidRDefault="00095CC3" w:rsidP="00AB2D26">
                  <w:pPr>
                    <w:rPr>
                      <w:rFonts w:ascii="Arial" w:hAnsi="Arial" w:cs="Arial"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color w:val="000000"/>
                    </w:rPr>
                    <w:t>DGS</w:t>
                  </w: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r w:rsidRPr="001A0617">
                    <w:rPr>
                      <w:rFonts w:ascii="Arial" w:hAnsi="Arial" w:cs="Arial"/>
                      <w:color w:val="000000"/>
                    </w:rPr>
                    <w:t xml:space="preserve"> box8</w:t>
                  </w:r>
                </w:p>
              </w:tc>
            </w:tr>
            <w:tr w:rsidR="00095CC3" w:rsidRPr="001A0617" w:rsidTr="00AB2D26">
              <w:trPr>
                <w:trHeight w:val="245"/>
              </w:trPr>
              <w:tc>
                <w:tcPr>
                  <w:tcW w:w="554" w:type="dxa"/>
                  <w:tcBorders>
                    <w:lef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b/>
                      <w:color w:val="000000"/>
                    </w:rPr>
                    <w:t>S 3</w:t>
                  </w:r>
                </w:p>
              </w:tc>
              <w:tc>
                <w:tcPr>
                  <w:tcW w:w="829" w:type="dxa"/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3775" w:type="dxa"/>
                  <w:tcBorders>
                    <w:righ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rPr>
                      <w:rFonts w:ascii="Arial" w:hAnsi="Arial" w:cs="Arial"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color w:val="000000"/>
                    </w:rPr>
                    <w:t>PoE1 425</w:t>
                  </w:r>
                </w:p>
              </w:tc>
              <w:tc>
                <w:tcPr>
                  <w:tcW w:w="673" w:type="dxa"/>
                  <w:tcBorders>
                    <w:lef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A0617">
                    <w:rPr>
                      <w:rFonts w:ascii="Arial" w:hAnsi="Arial" w:cs="Arial"/>
                      <w:b/>
                    </w:rPr>
                    <w:t>D 09</w:t>
                  </w:r>
                </w:p>
              </w:tc>
              <w:tc>
                <w:tcPr>
                  <w:tcW w:w="559" w:type="dxa"/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60" w:type="dxa"/>
                  <w:tcBorders>
                    <w:right w:val="single" w:sz="12" w:space="0" w:color="000000"/>
                  </w:tcBorders>
                </w:tcPr>
                <w:p w:rsidR="00095CC3" w:rsidRPr="001A0617" w:rsidRDefault="00095CC3" w:rsidP="00AB2D26">
                  <w:pPr>
                    <w:rPr>
                      <w:rFonts w:ascii="Arial" w:hAnsi="Arial" w:cs="Arial"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color w:val="000000"/>
                    </w:rPr>
                    <w:t>DGS</w:t>
                  </w: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r w:rsidRPr="001A0617">
                    <w:rPr>
                      <w:rFonts w:ascii="Arial" w:hAnsi="Arial" w:cs="Arial"/>
                      <w:color w:val="000000"/>
                    </w:rPr>
                    <w:t xml:space="preserve"> box9</w:t>
                  </w:r>
                </w:p>
              </w:tc>
            </w:tr>
            <w:tr w:rsidR="00095CC3" w:rsidRPr="001A0617" w:rsidTr="00AB2D26">
              <w:trPr>
                <w:trHeight w:val="245"/>
              </w:trPr>
              <w:tc>
                <w:tcPr>
                  <w:tcW w:w="554" w:type="dxa"/>
                  <w:tcBorders>
                    <w:lef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b/>
                      <w:color w:val="000000"/>
                    </w:rPr>
                    <w:t>S 4</w:t>
                  </w:r>
                </w:p>
              </w:tc>
              <w:tc>
                <w:tcPr>
                  <w:tcW w:w="829" w:type="dxa"/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3775" w:type="dxa"/>
                  <w:tcBorders>
                    <w:righ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rPr>
                      <w:rFonts w:ascii="Arial" w:hAnsi="Arial" w:cs="Arial"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color w:val="000000"/>
                    </w:rPr>
                    <w:t>PoE2 425</w:t>
                  </w:r>
                </w:p>
              </w:tc>
              <w:tc>
                <w:tcPr>
                  <w:tcW w:w="673" w:type="dxa"/>
                  <w:tcBorders>
                    <w:lef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A0617">
                    <w:rPr>
                      <w:rFonts w:ascii="Arial" w:hAnsi="Arial" w:cs="Arial"/>
                      <w:b/>
                    </w:rPr>
                    <w:t>D 10</w:t>
                  </w:r>
                </w:p>
              </w:tc>
              <w:tc>
                <w:tcPr>
                  <w:tcW w:w="559" w:type="dxa"/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60" w:type="dxa"/>
                  <w:tcBorders>
                    <w:right w:val="single" w:sz="12" w:space="0" w:color="000000"/>
                  </w:tcBorders>
                </w:tcPr>
                <w:p w:rsidR="00095CC3" w:rsidRPr="001A0617" w:rsidRDefault="00095CC3" w:rsidP="00AB2D26">
                  <w:pPr>
                    <w:rPr>
                      <w:rFonts w:ascii="Arial" w:hAnsi="Arial" w:cs="Arial"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color w:val="000000"/>
                    </w:rPr>
                    <w:t>DGS</w:t>
                  </w: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r w:rsidRPr="001A0617">
                    <w:rPr>
                      <w:rFonts w:ascii="Arial" w:hAnsi="Arial" w:cs="Arial"/>
                      <w:color w:val="000000"/>
                    </w:rPr>
                    <w:t xml:space="preserve"> box10</w:t>
                  </w:r>
                </w:p>
              </w:tc>
            </w:tr>
            <w:tr w:rsidR="00095CC3" w:rsidRPr="001A0617" w:rsidTr="00AB2D26">
              <w:trPr>
                <w:trHeight w:val="245"/>
              </w:trPr>
              <w:tc>
                <w:tcPr>
                  <w:tcW w:w="554" w:type="dxa"/>
                  <w:tcBorders>
                    <w:lef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b/>
                      <w:color w:val="000000"/>
                    </w:rPr>
                    <w:t>V 1</w:t>
                  </w:r>
                </w:p>
              </w:tc>
              <w:tc>
                <w:tcPr>
                  <w:tcW w:w="829" w:type="dxa"/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3775" w:type="dxa"/>
                  <w:tcBorders>
                    <w:righ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rPr>
                      <w:rFonts w:ascii="Arial" w:hAnsi="Arial" w:cs="Arial"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color w:val="000000"/>
                    </w:rPr>
                    <w:t>Vzduchotechnika v BAPP I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(mimo KP)</w:t>
                  </w:r>
                </w:p>
              </w:tc>
              <w:tc>
                <w:tcPr>
                  <w:tcW w:w="673" w:type="dxa"/>
                  <w:tcBorders>
                    <w:lef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A0617">
                    <w:rPr>
                      <w:rFonts w:ascii="Arial" w:hAnsi="Arial" w:cs="Arial"/>
                      <w:b/>
                    </w:rPr>
                    <w:t xml:space="preserve">D 11 </w:t>
                  </w:r>
                </w:p>
              </w:tc>
              <w:tc>
                <w:tcPr>
                  <w:tcW w:w="559" w:type="dxa"/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60" w:type="dxa"/>
                  <w:tcBorders>
                    <w:right w:val="single" w:sz="12" w:space="0" w:color="000000"/>
                  </w:tcBorders>
                </w:tcPr>
                <w:p w:rsidR="00095CC3" w:rsidRPr="001A0617" w:rsidRDefault="00095CC3" w:rsidP="00AB2D26">
                  <w:pPr>
                    <w:rPr>
                      <w:rFonts w:ascii="Arial" w:hAnsi="Arial" w:cs="Arial"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color w:val="000000"/>
                    </w:rPr>
                    <w:t>DGS</w:t>
                  </w: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r w:rsidRPr="001A0617">
                    <w:rPr>
                      <w:rFonts w:ascii="Arial" w:hAnsi="Arial" w:cs="Arial"/>
                      <w:color w:val="000000"/>
                    </w:rPr>
                    <w:t xml:space="preserve"> box11</w:t>
                  </w:r>
                </w:p>
              </w:tc>
            </w:tr>
            <w:tr w:rsidR="00095CC3" w:rsidRPr="001A0617" w:rsidTr="00AB2D26">
              <w:trPr>
                <w:trHeight w:val="245"/>
              </w:trPr>
              <w:tc>
                <w:tcPr>
                  <w:tcW w:w="554" w:type="dxa"/>
                  <w:tcBorders>
                    <w:lef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b/>
                      <w:color w:val="000000"/>
                    </w:rPr>
                    <w:t>V 2</w:t>
                  </w:r>
                </w:p>
              </w:tc>
              <w:tc>
                <w:tcPr>
                  <w:tcW w:w="829" w:type="dxa"/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3775" w:type="dxa"/>
                  <w:tcBorders>
                    <w:righ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rPr>
                      <w:rFonts w:ascii="Arial" w:hAnsi="Arial" w:cs="Arial"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color w:val="000000"/>
                    </w:rPr>
                    <w:t>Vzduchotechnika v BAPP II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(mimo KP)</w:t>
                  </w:r>
                </w:p>
              </w:tc>
              <w:tc>
                <w:tcPr>
                  <w:tcW w:w="673" w:type="dxa"/>
                  <w:tcBorders>
                    <w:lef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A0617">
                    <w:rPr>
                      <w:rFonts w:ascii="Arial" w:hAnsi="Arial" w:cs="Arial"/>
                      <w:b/>
                    </w:rPr>
                    <w:t>D 12</w:t>
                  </w:r>
                </w:p>
              </w:tc>
              <w:tc>
                <w:tcPr>
                  <w:tcW w:w="559" w:type="dxa"/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60" w:type="dxa"/>
                  <w:tcBorders>
                    <w:right w:val="single" w:sz="12" w:space="0" w:color="000000"/>
                  </w:tcBorders>
                </w:tcPr>
                <w:p w:rsidR="00095CC3" w:rsidRPr="001A0617" w:rsidRDefault="00095CC3" w:rsidP="00AB2D26">
                  <w:pPr>
                    <w:rPr>
                      <w:rFonts w:ascii="Arial" w:hAnsi="Arial" w:cs="Arial"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color w:val="000000"/>
                    </w:rPr>
                    <w:t>DGS</w:t>
                  </w: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r w:rsidRPr="001A0617">
                    <w:rPr>
                      <w:rFonts w:ascii="Arial" w:hAnsi="Arial" w:cs="Arial"/>
                      <w:color w:val="000000"/>
                    </w:rPr>
                    <w:t xml:space="preserve"> box12</w:t>
                  </w:r>
                </w:p>
              </w:tc>
            </w:tr>
            <w:tr w:rsidR="00095CC3" w:rsidRPr="001A0617" w:rsidTr="00AB2D26">
              <w:trPr>
                <w:trHeight w:val="245"/>
              </w:trPr>
              <w:tc>
                <w:tcPr>
                  <w:tcW w:w="554" w:type="dxa"/>
                  <w:tcBorders>
                    <w:lef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b/>
                      <w:color w:val="000000"/>
                    </w:rPr>
                    <w:t>V 3</w:t>
                  </w:r>
                </w:p>
              </w:tc>
              <w:tc>
                <w:tcPr>
                  <w:tcW w:w="829" w:type="dxa"/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3775" w:type="dxa"/>
                  <w:tcBorders>
                    <w:righ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rPr>
                      <w:rFonts w:ascii="Arial" w:hAnsi="Arial" w:cs="Arial"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color w:val="000000"/>
                    </w:rPr>
                    <w:t xml:space="preserve">UED vzduchotechnika </w:t>
                  </w:r>
                  <w:proofErr w:type="spellStart"/>
                  <w:r w:rsidRPr="001A0617">
                    <w:rPr>
                      <w:rFonts w:ascii="Arial" w:hAnsi="Arial" w:cs="Arial"/>
                      <w:color w:val="000000"/>
                    </w:rPr>
                    <w:t>m.č</w:t>
                  </w:r>
                  <w:proofErr w:type="spellEnd"/>
                  <w:r w:rsidRPr="001A0617">
                    <w:rPr>
                      <w:rFonts w:ascii="Arial" w:hAnsi="Arial" w:cs="Arial"/>
                      <w:color w:val="000000"/>
                    </w:rPr>
                    <w:t xml:space="preserve">. 004 </w:t>
                  </w:r>
                  <w:proofErr w:type="gramStart"/>
                  <w:r w:rsidRPr="001A0617">
                    <w:rPr>
                      <w:rFonts w:ascii="Arial" w:hAnsi="Arial" w:cs="Arial"/>
                      <w:color w:val="000000"/>
                    </w:rPr>
                    <w:t>0m</w:t>
                  </w:r>
                  <w:proofErr w:type="gramEnd"/>
                </w:p>
              </w:tc>
              <w:tc>
                <w:tcPr>
                  <w:tcW w:w="673" w:type="dxa"/>
                  <w:tcBorders>
                    <w:lef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b/>
                      <w:color w:val="000000"/>
                    </w:rPr>
                    <w:t>N 1</w:t>
                  </w:r>
                </w:p>
              </w:tc>
              <w:tc>
                <w:tcPr>
                  <w:tcW w:w="559" w:type="dxa"/>
                  <w:vAlign w:val="center"/>
                </w:tcPr>
                <w:p w:rsidR="00095CC3" w:rsidRPr="001A0617" w:rsidRDefault="00095CC3" w:rsidP="00AB2D26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660" w:type="dxa"/>
                  <w:tcBorders>
                    <w:righ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rPr>
                      <w:rFonts w:ascii="Arial" w:hAnsi="Arial" w:cs="Arial"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color w:val="000000"/>
                    </w:rPr>
                    <w:t>SHNČ1</w:t>
                  </w:r>
                </w:p>
              </w:tc>
            </w:tr>
            <w:tr w:rsidR="00095CC3" w:rsidRPr="001A0617" w:rsidTr="00AB2D26">
              <w:trPr>
                <w:trHeight w:val="245"/>
              </w:trPr>
              <w:tc>
                <w:tcPr>
                  <w:tcW w:w="554" w:type="dxa"/>
                  <w:tcBorders>
                    <w:lef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b/>
                      <w:color w:val="000000"/>
                    </w:rPr>
                    <w:t>C 1</w:t>
                  </w:r>
                </w:p>
              </w:tc>
              <w:tc>
                <w:tcPr>
                  <w:tcW w:w="829" w:type="dxa"/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3775" w:type="dxa"/>
                  <w:tcBorders>
                    <w:righ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rPr>
                      <w:rFonts w:ascii="Arial" w:hAnsi="Arial" w:cs="Arial"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color w:val="000000"/>
                    </w:rPr>
                    <w:t>CHP CČS1+KJT1</w:t>
                  </w:r>
                </w:p>
              </w:tc>
              <w:tc>
                <w:tcPr>
                  <w:tcW w:w="673" w:type="dxa"/>
                  <w:tcBorders>
                    <w:lef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b/>
                    </w:rPr>
                    <w:t>N 1</w:t>
                  </w:r>
                </w:p>
              </w:tc>
              <w:tc>
                <w:tcPr>
                  <w:tcW w:w="559" w:type="dxa"/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60" w:type="dxa"/>
                  <w:tcBorders>
                    <w:right w:val="single" w:sz="12" w:space="0" w:color="000000"/>
                  </w:tcBorders>
                </w:tcPr>
                <w:p w:rsidR="00095CC3" w:rsidRPr="001A0617" w:rsidRDefault="00095CC3" w:rsidP="00AB2D26">
                  <w:pPr>
                    <w:rPr>
                      <w:rFonts w:ascii="Arial" w:hAnsi="Arial" w:cs="Arial"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color w:val="000000"/>
                    </w:rPr>
                    <w:t>SHNČ1 – PK</w:t>
                  </w:r>
                </w:p>
              </w:tc>
            </w:tr>
            <w:tr w:rsidR="00095CC3" w:rsidRPr="001A0617" w:rsidTr="00AB2D26">
              <w:trPr>
                <w:trHeight w:val="245"/>
              </w:trPr>
              <w:tc>
                <w:tcPr>
                  <w:tcW w:w="554" w:type="dxa"/>
                  <w:tcBorders>
                    <w:lef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b/>
                      <w:color w:val="000000"/>
                    </w:rPr>
                    <w:t>C 1</w:t>
                  </w:r>
                </w:p>
              </w:tc>
              <w:tc>
                <w:tcPr>
                  <w:tcW w:w="829" w:type="dxa"/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3775" w:type="dxa"/>
                  <w:tcBorders>
                    <w:righ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rPr>
                      <w:rFonts w:ascii="Arial" w:hAnsi="Arial" w:cs="Arial"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color w:val="000000"/>
                    </w:rPr>
                    <w:t>CHP CČS1+KJT1 – EK, PK</w:t>
                  </w:r>
                </w:p>
              </w:tc>
              <w:tc>
                <w:tcPr>
                  <w:tcW w:w="673" w:type="dxa"/>
                  <w:tcBorders>
                    <w:lef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A0617">
                    <w:rPr>
                      <w:rFonts w:ascii="Arial" w:hAnsi="Arial" w:cs="Arial"/>
                      <w:b/>
                    </w:rPr>
                    <w:t>N 2</w:t>
                  </w:r>
                </w:p>
              </w:tc>
              <w:tc>
                <w:tcPr>
                  <w:tcW w:w="559" w:type="dxa"/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60" w:type="dxa"/>
                  <w:tcBorders>
                    <w:right w:val="single" w:sz="12" w:space="0" w:color="000000"/>
                  </w:tcBorders>
                </w:tcPr>
                <w:p w:rsidR="00095CC3" w:rsidRPr="001A0617" w:rsidRDefault="00095CC3" w:rsidP="00AB2D26">
                  <w:pPr>
                    <w:rPr>
                      <w:rFonts w:ascii="Arial" w:hAnsi="Arial" w:cs="Arial"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color w:val="000000"/>
                    </w:rPr>
                    <w:t>SHNČ2</w:t>
                  </w:r>
                </w:p>
              </w:tc>
            </w:tr>
            <w:tr w:rsidR="00095CC3" w:rsidRPr="001A0617" w:rsidTr="00AB2D26">
              <w:trPr>
                <w:trHeight w:val="245"/>
              </w:trPr>
              <w:tc>
                <w:tcPr>
                  <w:tcW w:w="554" w:type="dxa"/>
                  <w:tcBorders>
                    <w:left w:val="single" w:sz="12" w:space="0" w:color="000000"/>
                    <w:bottom w:val="single" w:sz="4" w:space="0" w:color="auto"/>
                  </w:tcBorders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b/>
                      <w:color w:val="000000"/>
                    </w:rPr>
                    <w:t>C 2</w:t>
                  </w:r>
                </w:p>
              </w:tc>
              <w:tc>
                <w:tcPr>
                  <w:tcW w:w="829" w:type="dxa"/>
                  <w:tcBorders>
                    <w:bottom w:val="single" w:sz="4" w:space="0" w:color="auto"/>
                  </w:tcBorders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3775" w:type="dxa"/>
                  <w:tcBorders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rPr>
                      <w:rFonts w:ascii="Arial" w:hAnsi="Arial" w:cs="Arial"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color w:val="000000"/>
                    </w:rPr>
                    <w:t>CHP CČS2+KJT2</w:t>
                  </w:r>
                </w:p>
              </w:tc>
              <w:tc>
                <w:tcPr>
                  <w:tcW w:w="673" w:type="dxa"/>
                  <w:tcBorders>
                    <w:left w:val="single" w:sz="12" w:space="0" w:color="000000"/>
                    <w:bottom w:val="single" w:sz="4" w:space="0" w:color="auto"/>
                  </w:tcBorders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A0617">
                    <w:rPr>
                      <w:rFonts w:ascii="Arial" w:hAnsi="Arial" w:cs="Arial"/>
                      <w:b/>
                    </w:rPr>
                    <w:t>N 2</w:t>
                  </w:r>
                </w:p>
              </w:tc>
              <w:tc>
                <w:tcPr>
                  <w:tcW w:w="559" w:type="dxa"/>
                  <w:tcBorders>
                    <w:bottom w:val="single" w:sz="4" w:space="0" w:color="auto"/>
                  </w:tcBorders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60" w:type="dxa"/>
                  <w:tcBorders>
                    <w:bottom w:val="single" w:sz="4" w:space="0" w:color="auto"/>
                    <w:right w:val="single" w:sz="12" w:space="0" w:color="000000"/>
                  </w:tcBorders>
                </w:tcPr>
                <w:p w:rsidR="00095CC3" w:rsidRPr="001A0617" w:rsidRDefault="00095CC3" w:rsidP="00AB2D26">
                  <w:pPr>
                    <w:rPr>
                      <w:rFonts w:ascii="Arial" w:hAnsi="Arial" w:cs="Arial"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color w:val="000000"/>
                    </w:rPr>
                    <w:t>SHNČ2 – PK</w:t>
                  </w:r>
                </w:p>
              </w:tc>
            </w:tr>
            <w:tr w:rsidR="00095CC3" w:rsidRPr="001A0617" w:rsidTr="00AB2D26">
              <w:trPr>
                <w:trHeight w:val="245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</w:tcBorders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b/>
                      <w:color w:val="000000"/>
                    </w:rPr>
                    <w:t>C 2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3775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rPr>
                      <w:rFonts w:ascii="Arial" w:hAnsi="Arial" w:cs="Arial"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color w:val="000000"/>
                    </w:rPr>
                    <w:t>CHP CČS2+KJT2 – EK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</w:tcBorders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A0617">
                    <w:rPr>
                      <w:rFonts w:ascii="Arial" w:hAnsi="Arial" w:cs="Arial"/>
                      <w:b/>
                      <w:color w:val="000000"/>
                    </w:rPr>
                    <w:t>N 3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366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000000"/>
                  </w:tcBorders>
                </w:tcPr>
                <w:p w:rsidR="00095CC3" w:rsidRPr="001A0617" w:rsidRDefault="00095CC3" w:rsidP="00AB2D26">
                  <w:pPr>
                    <w:rPr>
                      <w:rFonts w:ascii="Arial" w:hAnsi="Arial" w:cs="Arial"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color w:val="000000"/>
                    </w:rPr>
                    <w:t>SHNČ3</w:t>
                  </w:r>
                </w:p>
              </w:tc>
            </w:tr>
            <w:tr w:rsidR="00095CC3" w:rsidRPr="001A0617" w:rsidTr="00AB2D26">
              <w:trPr>
                <w:trHeight w:val="245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</w:tcBorders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b/>
                      <w:color w:val="000000"/>
                    </w:rPr>
                    <w:t>C 3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3775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rPr>
                      <w:rFonts w:ascii="Arial" w:hAnsi="Arial" w:cs="Arial"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color w:val="000000"/>
                    </w:rPr>
                    <w:t>Budova CČS1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</w:tcBorders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b/>
                      <w:color w:val="000000"/>
                    </w:rPr>
                    <w:t>N 4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366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000000"/>
                  </w:tcBorders>
                </w:tcPr>
                <w:p w:rsidR="00095CC3" w:rsidRPr="001A0617" w:rsidRDefault="00095CC3" w:rsidP="00AB2D26">
                  <w:pPr>
                    <w:rPr>
                      <w:rFonts w:ascii="Arial" w:hAnsi="Arial" w:cs="Arial"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color w:val="000000"/>
                    </w:rPr>
                    <w:t>SHNČ4</w:t>
                  </w:r>
                </w:p>
              </w:tc>
            </w:tr>
            <w:tr w:rsidR="00095CC3" w:rsidRPr="001A0617" w:rsidTr="00AB2D26">
              <w:trPr>
                <w:trHeight w:val="245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12" w:space="0" w:color="000000"/>
                    <w:bottom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b/>
                      <w:color w:val="000000"/>
                    </w:rPr>
                    <w:t>C 4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bottom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3775" w:type="dxa"/>
                  <w:tcBorders>
                    <w:top w:val="single" w:sz="4" w:space="0" w:color="auto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rPr>
                      <w:rFonts w:ascii="Arial" w:hAnsi="Arial" w:cs="Arial"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color w:val="000000"/>
                    </w:rPr>
                    <w:t>Budova CČS2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12" w:space="0" w:color="000000"/>
                    <w:bottom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A0617">
                    <w:rPr>
                      <w:rFonts w:ascii="Arial" w:hAnsi="Arial" w:cs="Arial"/>
                      <w:b/>
                      <w:color w:val="000000"/>
                    </w:rPr>
                    <w:t xml:space="preserve">D </w:t>
                  </w:r>
                  <w:r w:rsidRPr="001A0617">
                    <w:rPr>
                      <w:rFonts w:ascii="Arial" w:hAnsi="Arial" w:cs="Arial"/>
                      <w:b/>
                    </w:rPr>
                    <w:t>17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bottom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3660" w:type="dxa"/>
                  <w:tcBorders>
                    <w:top w:val="single" w:sz="4" w:space="0" w:color="auto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95CC3" w:rsidRPr="001A0617" w:rsidRDefault="00095CC3" w:rsidP="00AB2D26">
                  <w:pPr>
                    <w:rPr>
                      <w:rFonts w:ascii="Arial" w:hAnsi="Arial" w:cs="Arial"/>
                      <w:color w:val="000000"/>
                    </w:rPr>
                  </w:pPr>
                  <w:r w:rsidRPr="001A0617">
                    <w:rPr>
                      <w:rFonts w:ascii="Arial" w:hAnsi="Arial" w:cs="Arial"/>
                      <w:color w:val="000000"/>
                    </w:rPr>
                    <w:t>UED kabelový prostor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m.č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gramStart"/>
                  <w:r w:rsidRPr="001A0617">
                    <w:rPr>
                      <w:rFonts w:ascii="Arial" w:hAnsi="Arial" w:cs="Arial"/>
                      <w:color w:val="000000"/>
                    </w:rPr>
                    <w:t>004A</w:t>
                  </w:r>
                  <w:proofErr w:type="gramEnd"/>
                  <w:r w:rsidRPr="001A0617">
                    <w:rPr>
                      <w:rFonts w:ascii="Arial" w:hAnsi="Arial" w:cs="Arial"/>
                      <w:color w:val="000000"/>
                    </w:rPr>
                    <w:t xml:space="preserve"> 0m</w:t>
                  </w:r>
                </w:p>
              </w:tc>
            </w:tr>
          </w:tbl>
          <w:p w:rsidR="00095CC3" w:rsidRPr="001A0617" w:rsidRDefault="00095CC3" w:rsidP="00AB2D26">
            <w:pPr>
              <w:spacing w:before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95CC3" w:rsidRPr="001A0617" w:rsidRDefault="00095CC3" w:rsidP="00AB2D26">
            <w:pPr>
              <w:spacing w:before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0617">
              <w:rPr>
                <w:rFonts w:ascii="Arial" w:hAnsi="Arial" w:cs="Arial"/>
                <w:b/>
                <w:color w:val="000000"/>
                <w:sz w:val="22"/>
                <w:szCs w:val="22"/>
              </w:rPr>
              <w:t>Zóny s nutností ověření psychologického vyšetření, které musí být schváleny zástupcem odpovědného útvaru ČEZ, a.s.</w:t>
            </w:r>
          </w:p>
          <w:p w:rsidR="00095CC3" w:rsidRPr="001A0617" w:rsidRDefault="00095CC3" w:rsidP="00AB2D2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A0617">
              <w:rPr>
                <w:rFonts w:ascii="Arial" w:hAnsi="Arial" w:cs="Arial"/>
                <w:sz w:val="18"/>
                <w:szCs w:val="18"/>
              </w:rPr>
              <w:t xml:space="preserve">Zóny vstupu </w:t>
            </w:r>
            <w:r w:rsidRPr="001A0617">
              <w:rPr>
                <w:rFonts w:ascii="Arial" w:hAnsi="Arial" w:cs="Arial"/>
                <w:b/>
                <w:sz w:val="18"/>
                <w:szCs w:val="18"/>
              </w:rPr>
              <w:t>označte</w:t>
            </w:r>
            <w:r w:rsidRPr="001A0617">
              <w:rPr>
                <w:rFonts w:ascii="Arial" w:hAnsi="Arial" w:cs="Arial"/>
                <w:sz w:val="18"/>
                <w:szCs w:val="18"/>
              </w:rPr>
              <w:t xml:space="preserve"> křížkem, neoznačené zóny proškrtněte svislou čarou.</w:t>
            </w:r>
          </w:p>
          <w:p w:rsidR="00095CC3" w:rsidRPr="001A0617" w:rsidRDefault="00095CC3" w:rsidP="00AB2D26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95CC3" w:rsidRPr="001A0617" w:rsidTr="00AB2D26">
        <w:trPr>
          <w:trHeight w:val="207"/>
        </w:trPr>
        <w:tc>
          <w:tcPr>
            <w:tcW w:w="709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Zóna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</w:tcBorders>
            <w:shd w:val="clear" w:color="auto" w:fill="E6E6E6"/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Označit</w:t>
            </w:r>
          </w:p>
        </w:tc>
        <w:tc>
          <w:tcPr>
            <w:tcW w:w="3685" w:type="dxa"/>
            <w:vMerge w:val="restart"/>
            <w:tcBorders>
              <w:top w:val="single" w:sz="12" w:space="0" w:color="000000"/>
            </w:tcBorders>
            <w:shd w:val="clear" w:color="auto" w:fill="E6E6E6"/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Popis</w:t>
            </w:r>
          </w:p>
        </w:tc>
        <w:tc>
          <w:tcPr>
            <w:tcW w:w="4961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Schválil</w:t>
            </w:r>
          </w:p>
        </w:tc>
      </w:tr>
      <w:tr w:rsidR="00095CC3" w:rsidRPr="001A0617" w:rsidTr="00AB2D26">
        <w:trPr>
          <w:trHeight w:val="20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Útvar D-2, D-3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Podpis</w:t>
            </w:r>
          </w:p>
        </w:tc>
      </w:tr>
      <w:tr w:rsidR="00095CC3" w:rsidRPr="001A0617" w:rsidTr="00AB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M 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CHP SVP a MsVP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Oddělení POZ TTČ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95CC3" w:rsidRPr="001A0617" w:rsidTr="00AB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M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SVP a MsVP kolejiště a galerie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95CC3" w:rsidRPr="001A0617" w:rsidTr="00AB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S 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Spol. dozorna 1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Odbor řízení provozu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</w:rPr>
            </w:pPr>
          </w:p>
        </w:tc>
      </w:tr>
      <w:tr w:rsidR="00095CC3" w:rsidRPr="001A0617" w:rsidTr="00AB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S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Spol. dozorna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</w:rPr>
            </w:pPr>
          </w:p>
        </w:tc>
      </w:tr>
      <w:tr w:rsidR="00095CC3" w:rsidRPr="001A0617" w:rsidTr="00AB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S 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 xml:space="preserve">UED </w:t>
            </w:r>
            <w:proofErr w:type="spellStart"/>
            <w:r w:rsidRPr="001A0617">
              <w:rPr>
                <w:rFonts w:ascii="Arial" w:hAnsi="Arial" w:cs="Arial"/>
                <w:color w:val="000000"/>
              </w:rPr>
              <w:t>m.č</w:t>
            </w:r>
            <w:proofErr w:type="spellEnd"/>
            <w:r w:rsidRPr="001A0617">
              <w:rPr>
                <w:rFonts w:ascii="Arial" w:hAnsi="Arial" w:cs="Arial"/>
                <w:color w:val="000000"/>
              </w:rPr>
              <w:t>. 303c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Oddělení FO EDU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CC3" w:rsidRPr="00FE4ACA" w:rsidRDefault="00095CC3" w:rsidP="00AB2D26">
            <w:pPr>
              <w:jc w:val="center"/>
              <w:rPr>
                <w:rFonts w:ascii="Arial" w:hAnsi="Arial" w:cs="Arial"/>
                <w:i/>
                <w:color w:val="1F497D" w:themeColor="text2"/>
              </w:rPr>
            </w:pPr>
            <w:r>
              <w:rPr>
                <w:rFonts w:ascii="Arial" w:hAnsi="Arial" w:cs="Arial"/>
                <w:i/>
                <w:color w:val="1F497D" w:themeColor="text2"/>
              </w:rPr>
              <w:t xml:space="preserve">, </w:t>
            </w:r>
          </w:p>
        </w:tc>
      </w:tr>
    </w:tbl>
    <w:p w:rsidR="00095CC3" w:rsidRPr="001A0617" w:rsidRDefault="00095CC3" w:rsidP="00095CC3">
      <w:pPr>
        <w:spacing w:before="240"/>
        <w:rPr>
          <w:rFonts w:ascii="Arial" w:hAnsi="Arial" w:cs="Arial"/>
          <w:b/>
          <w:sz w:val="22"/>
          <w:szCs w:val="22"/>
        </w:rPr>
      </w:pPr>
    </w:p>
    <w:p w:rsidR="00095CC3" w:rsidRPr="001A0617" w:rsidRDefault="00095CC3" w:rsidP="00095CC3">
      <w:pPr>
        <w:spacing w:before="240"/>
        <w:rPr>
          <w:rFonts w:ascii="Arial" w:hAnsi="Arial" w:cs="Arial"/>
          <w:b/>
          <w:sz w:val="22"/>
          <w:szCs w:val="22"/>
        </w:rPr>
      </w:pPr>
    </w:p>
    <w:p w:rsidR="00095CC3" w:rsidRPr="001A0617" w:rsidRDefault="00095CC3" w:rsidP="00095CC3">
      <w:pPr>
        <w:spacing w:before="240"/>
        <w:rPr>
          <w:rFonts w:ascii="Arial" w:hAnsi="Arial" w:cs="Arial"/>
          <w:b/>
          <w:sz w:val="22"/>
          <w:szCs w:val="22"/>
        </w:rPr>
      </w:pPr>
    </w:p>
    <w:p w:rsidR="00095CC3" w:rsidRDefault="00095CC3" w:rsidP="00095CC3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95CC3" w:rsidRPr="001A0617" w:rsidRDefault="00095CC3" w:rsidP="00095CC3">
      <w:pPr>
        <w:spacing w:before="240"/>
        <w:rPr>
          <w:rFonts w:ascii="Arial" w:hAnsi="Arial" w:cs="Arial"/>
          <w:b/>
          <w:color w:val="000000"/>
          <w:sz w:val="22"/>
          <w:szCs w:val="22"/>
        </w:rPr>
      </w:pPr>
      <w:r w:rsidRPr="001A0617">
        <w:rPr>
          <w:rFonts w:ascii="Arial" w:hAnsi="Arial" w:cs="Arial"/>
          <w:b/>
          <w:sz w:val="22"/>
          <w:szCs w:val="22"/>
        </w:rPr>
        <w:lastRenderedPageBreak/>
        <w:t xml:space="preserve">ZÓNY ŽDP – nutné psychologické vyšetření, doklad o bezpečnostní způsobilosti, </w:t>
      </w:r>
      <w:r w:rsidRPr="001A0617">
        <w:rPr>
          <w:rFonts w:ascii="Arial" w:hAnsi="Arial" w:cs="Arial"/>
          <w:b/>
          <w:color w:val="000000"/>
          <w:sz w:val="22"/>
          <w:szCs w:val="22"/>
        </w:rPr>
        <w:t>bez schválení</w:t>
      </w:r>
    </w:p>
    <w:p w:rsidR="00095CC3" w:rsidRPr="00283DAF" w:rsidRDefault="00095CC3" w:rsidP="00095CC3">
      <w:pPr>
        <w:spacing w:before="60"/>
        <w:rPr>
          <w:rFonts w:ascii="Arial" w:hAnsi="Arial" w:cs="Arial"/>
        </w:rPr>
      </w:pPr>
      <w:r w:rsidRPr="001A0617">
        <w:rPr>
          <w:rFonts w:ascii="Arial" w:hAnsi="Arial" w:cs="Arial"/>
        </w:rPr>
        <w:t xml:space="preserve">Zóny vstupu </w:t>
      </w:r>
      <w:r w:rsidRPr="001A0617">
        <w:rPr>
          <w:rFonts w:ascii="Arial" w:hAnsi="Arial" w:cs="Arial"/>
          <w:b/>
        </w:rPr>
        <w:t>označte</w:t>
      </w:r>
      <w:r w:rsidRPr="001A0617">
        <w:rPr>
          <w:rFonts w:ascii="Arial" w:hAnsi="Arial" w:cs="Arial"/>
        </w:rPr>
        <w:t xml:space="preserve"> křížkem, neoznačené zóny proškrtněte svislou čarou.</w:t>
      </w:r>
    </w:p>
    <w:tbl>
      <w:tblPr>
        <w:tblW w:w="10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"/>
        <w:gridCol w:w="851"/>
        <w:gridCol w:w="2551"/>
        <w:gridCol w:w="567"/>
        <w:gridCol w:w="851"/>
        <w:gridCol w:w="1701"/>
        <w:gridCol w:w="567"/>
        <w:gridCol w:w="850"/>
        <w:gridCol w:w="1781"/>
      </w:tblGrid>
      <w:tr w:rsidR="00095CC3" w:rsidRPr="001A0617" w:rsidTr="00AB2D26">
        <w:trPr>
          <w:trHeight w:val="438"/>
        </w:trPr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E6E6E6"/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Zóna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E6E6E6"/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Označit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Popis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Zóna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Označit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Popis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E6E6E6"/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Zóna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E6E6E6"/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Označit</w:t>
            </w:r>
          </w:p>
        </w:tc>
        <w:tc>
          <w:tcPr>
            <w:tcW w:w="1781" w:type="dxa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Popis</w:t>
            </w:r>
          </w:p>
        </w:tc>
      </w:tr>
      <w:tr w:rsidR="00095CC3" w:rsidRPr="001A0617" w:rsidTr="00AB2D26">
        <w:trPr>
          <w:trHeight w:val="245"/>
        </w:trPr>
        <w:tc>
          <w:tcPr>
            <w:tcW w:w="552" w:type="dxa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:rsidR="00095CC3" w:rsidRPr="00B64F32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Z112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95CC3" w:rsidRPr="00B64F32" w:rsidRDefault="00095CC3" w:rsidP="00AB2D2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095CC3" w:rsidRPr="00B64F32" w:rsidRDefault="00095CC3" w:rsidP="00AB2D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4F73">
              <w:rPr>
                <w:rFonts w:ascii="Arial" w:hAnsi="Arial" w:cs="Arial"/>
                <w:color w:val="000000"/>
                <w:sz w:val="18"/>
                <w:szCs w:val="18"/>
              </w:rPr>
              <w:t>Re1 Reaktorový sál 1.HVB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Z105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Re1 herm. z. 1RB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 xml:space="preserve">Z305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81" w:type="dxa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Re2 herm. z. 3RB</w:t>
            </w:r>
          </w:p>
        </w:tc>
      </w:tr>
      <w:tr w:rsidR="00095CC3" w:rsidRPr="001A0617" w:rsidTr="00AB2D26">
        <w:trPr>
          <w:trHeight w:val="245"/>
        </w:trPr>
        <w:tc>
          <w:tcPr>
            <w:tcW w:w="552" w:type="dxa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095CC3" w:rsidRPr="00B64F32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Z312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95CC3" w:rsidRPr="00B64F32" w:rsidRDefault="00095CC3" w:rsidP="00AB2D2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095CC3" w:rsidRPr="00B64F32" w:rsidRDefault="00095CC3" w:rsidP="00AB2D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FF6">
              <w:rPr>
                <w:rFonts w:ascii="Arial" w:hAnsi="Arial" w:cs="Arial"/>
                <w:color w:val="000000"/>
                <w:sz w:val="18"/>
                <w:szCs w:val="18"/>
              </w:rPr>
              <w:t>Re2 Reaktorový sál 2.HVB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Z205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Re1 herm. z. 2RB</w:t>
            </w: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Z405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81" w:type="dxa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Re2 herm. z. 4RB</w:t>
            </w:r>
          </w:p>
        </w:tc>
      </w:tr>
    </w:tbl>
    <w:p w:rsidR="00095CC3" w:rsidRPr="001A0617" w:rsidRDefault="00095CC3" w:rsidP="00095CC3">
      <w:pPr>
        <w:spacing w:before="240"/>
        <w:rPr>
          <w:rFonts w:ascii="Arial" w:hAnsi="Arial" w:cs="Arial"/>
          <w:b/>
          <w:color w:val="000000"/>
          <w:sz w:val="22"/>
          <w:szCs w:val="22"/>
        </w:rPr>
      </w:pPr>
      <w:r w:rsidRPr="001A0617">
        <w:rPr>
          <w:rFonts w:ascii="Arial" w:hAnsi="Arial" w:cs="Arial"/>
          <w:b/>
          <w:sz w:val="22"/>
          <w:szCs w:val="22"/>
        </w:rPr>
        <w:t xml:space="preserve">ZÓNY ŽDP a SVP – nutné psychologické vyšetření, doklad o bezpečnostní způsobilosti, schválení </w:t>
      </w:r>
      <w:r w:rsidRPr="001A0617">
        <w:rPr>
          <w:rFonts w:ascii="Arial" w:hAnsi="Arial" w:cs="Arial"/>
          <w:b/>
          <w:color w:val="000000"/>
          <w:sz w:val="22"/>
          <w:szCs w:val="22"/>
        </w:rPr>
        <w:t>zástupcem odpovědného útvaru ČEZ, a.s.</w:t>
      </w:r>
    </w:p>
    <w:p w:rsidR="00095CC3" w:rsidRPr="001A0617" w:rsidRDefault="00095CC3" w:rsidP="00095CC3">
      <w:pPr>
        <w:spacing w:before="60"/>
        <w:rPr>
          <w:rFonts w:ascii="Arial" w:hAnsi="Arial" w:cs="Arial"/>
        </w:rPr>
      </w:pPr>
      <w:r w:rsidRPr="001A0617">
        <w:rPr>
          <w:rFonts w:ascii="Arial" w:hAnsi="Arial" w:cs="Arial"/>
        </w:rPr>
        <w:t xml:space="preserve">Zóny vstupu </w:t>
      </w:r>
      <w:r w:rsidRPr="001A0617">
        <w:rPr>
          <w:rFonts w:ascii="Arial" w:hAnsi="Arial" w:cs="Arial"/>
          <w:b/>
        </w:rPr>
        <w:t>označte</w:t>
      </w:r>
      <w:r w:rsidRPr="001A0617">
        <w:rPr>
          <w:rFonts w:ascii="Arial" w:hAnsi="Arial" w:cs="Arial"/>
        </w:rPr>
        <w:t xml:space="preserve"> křížkem, neoznačené zóny proškrtněte svislou čarou.</w:t>
      </w:r>
    </w:p>
    <w:tbl>
      <w:tblPr>
        <w:tblW w:w="10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851"/>
        <w:gridCol w:w="3685"/>
        <w:gridCol w:w="2552"/>
        <w:gridCol w:w="2409"/>
      </w:tblGrid>
      <w:tr w:rsidR="00095CC3" w:rsidRPr="001A0617" w:rsidTr="00AB2D26">
        <w:trPr>
          <w:trHeight w:val="207"/>
        </w:trPr>
        <w:tc>
          <w:tcPr>
            <w:tcW w:w="739" w:type="dxa"/>
            <w:vMerge w:val="restart"/>
            <w:tcBorders>
              <w:top w:val="single" w:sz="12" w:space="0" w:color="000000"/>
              <w:left w:val="single" w:sz="12" w:space="0" w:color="auto"/>
            </w:tcBorders>
            <w:shd w:val="clear" w:color="auto" w:fill="E6E6E6"/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Zóna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</w:tcBorders>
            <w:shd w:val="clear" w:color="auto" w:fill="E6E6E6"/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Označit</w:t>
            </w:r>
          </w:p>
        </w:tc>
        <w:tc>
          <w:tcPr>
            <w:tcW w:w="3685" w:type="dxa"/>
            <w:vMerge w:val="restart"/>
            <w:tcBorders>
              <w:top w:val="single" w:sz="12" w:space="0" w:color="000000"/>
            </w:tcBorders>
            <w:shd w:val="clear" w:color="auto" w:fill="E6E6E6"/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Popis</w:t>
            </w:r>
          </w:p>
        </w:tc>
        <w:tc>
          <w:tcPr>
            <w:tcW w:w="4961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Schválil</w:t>
            </w:r>
          </w:p>
        </w:tc>
      </w:tr>
      <w:tr w:rsidR="00095CC3" w:rsidRPr="001A0617" w:rsidTr="00AB2D26">
        <w:trPr>
          <w:trHeight w:val="207"/>
        </w:trPr>
        <w:tc>
          <w:tcPr>
            <w:tcW w:w="73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Útvar D-2, D-3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Podpis</w:t>
            </w:r>
          </w:p>
        </w:tc>
      </w:tr>
      <w:tr w:rsidR="00095CC3" w:rsidRPr="001A0617" w:rsidTr="00AB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Z 101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Re1 A002/1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Odbor řízení provozu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FE4ACA" w:rsidRDefault="00095CC3" w:rsidP="00AB2D26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095CC3" w:rsidRPr="001A0617" w:rsidTr="00AB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Z 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Re1 A242/1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95CC3" w:rsidRPr="001A0617" w:rsidTr="00AB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Z 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Re1 A002/2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95CC3" w:rsidRPr="001A0617" w:rsidTr="00AB2D26"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Z 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Re1 A242/2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95CC3" w:rsidRPr="001A0617" w:rsidTr="00AB2D26"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Z 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Re2 B002/1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95CC3" w:rsidRPr="001A0617" w:rsidTr="00AB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Z 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Re2 B242/1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95CC3" w:rsidRPr="001A0617" w:rsidTr="00AB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Z 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Re2 B002/2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95CC3" w:rsidRPr="001A0617" w:rsidTr="00AB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Z 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 xml:space="preserve">Re2 B242/2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95CC3" w:rsidRPr="001A0617" w:rsidTr="00AB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Z 102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 xml:space="preserve">PrE1 126 </w:t>
            </w:r>
            <w:proofErr w:type="spellStart"/>
            <w:r w:rsidRPr="001A0617">
              <w:rPr>
                <w:rFonts w:ascii="Arial" w:hAnsi="Arial" w:cs="Arial"/>
                <w:color w:val="000000"/>
              </w:rPr>
              <w:t>rozv</w:t>
            </w:r>
            <w:proofErr w:type="spellEnd"/>
            <w:r w:rsidRPr="001A0617">
              <w:rPr>
                <w:rFonts w:ascii="Arial" w:hAnsi="Arial" w:cs="Arial"/>
                <w:color w:val="000000"/>
              </w:rPr>
              <w:t xml:space="preserve"> 1BV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95CC3" w:rsidRPr="001A0617" w:rsidTr="00AB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Z 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 xml:space="preserve">PoE1 138 </w:t>
            </w:r>
            <w:proofErr w:type="spellStart"/>
            <w:r w:rsidRPr="001A0617">
              <w:rPr>
                <w:rFonts w:ascii="Arial" w:hAnsi="Arial" w:cs="Arial"/>
                <w:color w:val="000000"/>
              </w:rPr>
              <w:t>rozv</w:t>
            </w:r>
            <w:proofErr w:type="spellEnd"/>
            <w:r w:rsidRPr="001A0617">
              <w:rPr>
                <w:rFonts w:ascii="Arial" w:hAnsi="Arial" w:cs="Arial"/>
                <w:color w:val="000000"/>
              </w:rPr>
              <w:t xml:space="preserve"> 1BW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95CC3" w:rsidRPr="001A0617" w:rsidTr="00AB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Z 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 xml:space="preserve">PoE1 161 </w:t>
            </w:r>
            <w:proofErr w:type="spellStart"/>
            <w:r w:rsidRPr="001A0617">
              <w:rPr>
                <w:rFonts w:ascii="Arial" w:hAnsi="Arial" w:cs="Arial"/>
                <w:color w:val="000000"/>
              </w:rPr>
              <w:t>rozv</w:t>
            </w:r>
            <w:proofErr w:type="spellEnd"/>
            <w:r w:rsidRPr="001A0617">
              <w:rPr>
                <w:rFonts w:ascii="Arial" w:hAnsi="Arial" w:cs="Arial"/>
                <w:color w:val="000000"/>
              </w:rPr>
              <w:t xml:space="preserve"> 1BX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95CC3" w:rsidRPr="001A0617" w:rsidTr="00AB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Z 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 xml:space="preserve">PrE2 1103 </w:t>
            </w:r>
            <w:proofErr w:type="spellStart"/>
            <w:r>
              <w:rPr>
                <w:rFonts w:ascii="Arial" w:hAnsi="Arial" w:cs="Arial"/>
                <w:color w:val="000000"/>
              </w:rPr>
              <w:t>rozv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r w:rsidRPr="001A0617">
              <w:rPr>
                <w:rFonts w:ascii="Arial" w:hAnsi="Arial" w:cs="Arial"/>
                <w:color w:val="000000"/>
              </w:rPr>
              <w:t>2BV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95CC3" w:rsidRPr="001A0617" w:rsidTr="00AB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Z 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 xml:space="preserve">PoE1 1104 </w:t>
            </w:r>
            <w:proofErr w:type="spellStart"/>
            <w:r>
              <w:rPr>
                <w:rFonts w:ascii="Arial" w:hAnsi="Arial" w:cs="Arial"/>
                <w:color w:val="000000"/>
              </w:rPr>
              <w:t>rozv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r w:rsidRPr="001A0617">
              <w:rPr>
                <w:rFonts w:ascii="Arial" w:hAnsi="Arial" w:cs="Arial"/>
                <w:color w:val="000000"/>
              </w:rPr>
              <w:t>2BW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95CC3" w:rsidRPr="001A0617" w:rsidTr="00AB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Z 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 xml:space="preserve">PoE1 181 </w:t>
            </w:r>
            <w:proofErr w:type="spellStart"/>
            <w:r>
              <w:rPr>
                <w:rFonts w:ascii="Arial" w:hAnsi="Arial" w:cs="Arial"/>
                <w:color w:val="000000"/>
              </w:rPr>
              <w:t>rozv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r w:rsidRPr="001A0617">
              <w:rPr>
                <w:rFonts w:ascii="Arial" w:hAnsi="Arial" w:cs="Arial"/>
                <w:color w:val="000000"/>
              </w:rPr>
              <w:t>2BX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95CC3" w:rsidRPr="001A0617" w:rsidTr="00AB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Z 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 xml:space="preserve">PrE3 126 </w:t>
            </w:r>
            <w:proofErr w:type="spellStart"/>
            <w:r w:rsidRPr="001A0617">
              <w:rPr>
                <w:rFonts w:ascii="Arial" w:hAnsi="Arial" w:cs="Arial"/>
                <w:color w:val="000000"/>
              </w:rPr>
              <w:t>rozv</w:t>
            </w:r>
            <w:proofErr w:type="spellEnd"/>
            <w:r w:rsidRPr="001A0617">
              <w:rPr>
                <w:rFonts w:ascii="Arial" w:hAnsi="Arial" w:cs="Arial"/>
                <w:color w:val="000000"/>
              </w:rPr>
              <w:t xml:space="preserve"> 3BV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95CC3" w:rsidRPr="001A0617" w:rsidTr="00AB2D26"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Z 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 xml:space="preserve">PoE3 138 </w:t>
            </w:r>
            <w:proofErr w:type="spellStart"/>
            <w:r w:rsidRPr="001A0617">
              <w:rPr>
                <w:rFonts w:ascii="Arial" w:hAnsi="Arial" w:cs="Arial"/>
                <w:color w:val="000000"/>
              </w:rPr>
              <w:t>rozv</w:t>
            </w:r>
            <w:proofErr w:type="spellEnd"/>
            <w:r w:rsidRPr="001A0617">
              <w:rPr>
                <w:rFonts w:ascii="Arial" w:hAnsi="Arial" w:cs="Arial"/>
                <w:color w:val="000000"/>
              </w:rPr>
              <w:t xml:space="preserve"> 3BW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95CC3" w:rsidRPr="001A0617" w:rsidTr="00AB2D26"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Z 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 xml:space="preserve">PoE3 161 </w:t>
            </w:r>
            <w:proofErr w:type="spellStart"/>
            <w:r w:rsidRPr="001A0617">
              <w:rPr>
                <w:rFonts w:ascii="Arial" w:hAnsi="Arial" w:cs="Arial"/>
                <w:color w:val="000000"/>
              </w:rPr>
              <w:t>rozv</w:t>
            </w:r>
            <w:proofErr w:type="spellEnd"/>
            <w:r w:rsidRPr="001A0617">
              <w:rPr>
                <w:rFonts w:ascii="Arial" w:hAnsi="Arial" w:cs="Arial"/>
                <w:color w:val="000000"/>
              </w:rPr>
              <w:t xml:space="preserve"> 3BX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95CC3" w:rsidRPr="001A0617" w:rsidTr="00AB2D26"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Z 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 xml:space="preserve">PrE4 1103 </w:t>
            </w:r>
            <w:proofErr w:type="spellStart"/>
            <w:r>
              <w:rPr>
                <w:rFonts w:ascii="Arial" w:hAnsi="Arial" w:cs="Arial"/>
                <w:color w:val="000000"/>
              </w:rPr>
              <w:t>rozv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r w:rsidRPr="001A0617">
              <w:rPr>
                <w:rFonts w:ascii="Arial" w:hAnsi="Arial" w:cs="Arial"/>
                <w:color w:val="000000"/>
              </w:rPr>
              <w:t>4BV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95CC3" w:rsidRPr="001A0617" w:rsidTr="00AB2D26"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Z 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 xml:space="preserve">PoE4 1104 </w:t>
            </w:r>
            <w:proofErr w:type="spellStart"/>
            <w:r>
              <w:rPr>
                <w:rFonts w:ascii="Arial" w:hAnsi="Arial" w:cs="Arial"/>
                <w:color w:val="000000"/>
              </w:rPr>
              <w:t>rozv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r w:rsidRPr="001A0617">
              <w:rPr>
                <w:rFonts w:ascii="Arial" w:hAnsi="Arial" w:cs="Arial"/>
                <w:color w:val="000000"/>
              </w:rPr>
              <w:t>4BW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95CC3" w:rsidRPr="001A0617" w:rsidTr="00AB2D26"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Z 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 xml:space="preserve">PoE4 181 </w:t>
            </w:r>
            <w:proofErr w:type="spellStart"/>
            <w:r>
              <w:rPr>
                <w:rFonts w:ascii="Arial" w:hAnsi="Arial" w:cs="Arial"/>
                <w:color w:val="000000"/>
              </w:rPr>
              <w:t>rozv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r w:rsidRPr="001A0617">
              <w:rPr>
                <w:rFonts w:ascii="Arial" w:hAnsi="Arial" w:cs="Arial"/>
                <w:color w:val="000000"/>
              </w:rPr>
              <w:t>4BX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95CC3" w:rsidRPr="001A0617" w:rsidTr="00AB2D26"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Z 107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PrE1 1BD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95CC3" w:rsidRPr="001A0617" w:rsidTr="00AB2D26"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 xml:space="preserve">PrE1 </w:t>
            </w:r>
            <w:proofErr w:type="gramStart"/>
            <w:r w:rsidRPr="001A0617">
              <w:rPr>
                <w:rFonts w:ascii="Arial" w:hAnsi="Arial" w:cs="Arial"/>
                <w:color w:val="000000"/>
              </w:rPr>
              <w:t>1BD - Dveře</w:t>
            </w:r>
            <w:proofErr w:type="gramEnd"/>
            <w:r w:rsidRPr="001A0617">
              <w:rPr>
                <w:rFonts w:ascii="Arial" w:hAnsi="Arial" w:cs="Arial"/>
                <w:color w:val="000000"/>
              </w:rPr>
              <w:t xml:space="preserve"> BD</w:t>
            </w:r>
            <w:r>
              <w:rPr>
                <w:rFonts w:ascii="Arial" w:hAnsi="Arial" w:cs="Arial"/>
                <w:color w:val="000000"/>
              </w:rPr>
              <w:t xml:space="preserve"> bez </w:t>
            </w:r>
            <w:proofErr w:type="spellStart"/>
            <w:r>
              <w:rPr>
                <w:rFonts w:ascii="Arial" w:hAnsi="Arial" w:cs="Arial"/>
                <w:color w:val="000000"/>
              </w:rPr>
              <w:t>kvitace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95CC3" w:rsidRPr="001A0617" w:rsidTr="00AB2D26"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Z 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PrE1 302 1ND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95CC3" w:rsidRPr="001A0617" w:rsidTr="00AB2D26"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Z 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PrE2 2BD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95CC3" w:rsidRPr="001A0617" w:rsidTr="00AB2D26"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 xml:space="preserve">PrE2 </w:t>
            </w:r>
            <w:proofErr w:type="gramStart"/>
            <w:r w:rsidRPr="001A0617">
              <w:rPr>
                <w:rFonts w:ascii="Arial" w:hAnsi="Arial" w:cs="Arial"/>
                <w:color w:val="000000"/>
              </w:rPr>
              <w:t>2BD - Dveře</w:t>
            </w:r>
            <w:proofErr w:type="gramEnd"/>
            <w:r w:rsidRPr="001A0617">
              <w:rPr>
                <w:rFonts w:ascii="Arial" w:hAnsi="Arial" w:cs="Arial"/>
                <w:color w:val="000000"/>
              </w:rPr>
              <w:t xml:space="preserve"> BD</w:t>
            </w:r>
            <w:r>
              <w:rPr>
                <w:rFonts w:ascii="Arial" w:hAnsi="Arial" w:cs="Arial"/>
                <w:color w:val="000000"/>
              </w:rPr>
              <w:t xml:space="preserve"> bez </w:t>
            </w:r>
            <w:proofErr w:type="spellStart"/>
            <w:r>
              <w:rPr>
                <w:rFonts w:ascii="Arial" w:hAnsi="Arial" w:cs="Arial"/>
                <w:color w:val="000000"/>
              </w:rPr>
              <w:t>kvitace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95CC3" w:rsidRPr="001A0617" w:rsidTr="00AB2D26"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Z 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PrE2 386 2ND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95CC3" w:rsidRPr="001A0617" w:rsidTr="00AB2D26"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Z 307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PrE3 3BD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95CC3" w:rsidRPr="001A0617" w:rsidTr="00AB2D26"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 xml:space="preserve">PrE3 </w:t>
            </w:r>
            <w:proofErr w:type="gramStart"/>
            <w:r w:rsidRPr="001A0617">
              <w:rPr>
                <w:rFonts w:ascii="Arial" w:hAnsi="Arial" w:cs="Arial"/>
                <w:color w:val="000000"/>
              </w:rPr>
              <w:t>3BD - Dveře</w:t>
            </w:r>
            <w:proofErr w:type="gramEnd"/>
            <w:r w:rsidRPr="001A0617">
              <w:rPr>
                <w:rFonts w:ascii="Arial" w:hAnsi="Arial" w:cs="Arial"/>
                <w:color w:val="000000"/>
              </w:rPr>
              <w:t xml:space="preserve"> BD</w:t>
            </w:r>
            <w:r>
              <w:rPr>
                <w:rFonts w:ascii="Arial" w:hAnsi="Arial" w:cs="Arial"/>
                <w:color w:val="000000"/>
              </w:rPr>
              <w:t xml:space="preserve"> bez </w:t>
            </w:r>
            <w:proofErr w:type="spellStart"/>
            <w:r>
              <w:rPr>
                <w:rFonts w:ascii="Arial" w:hAnsi="Arial" w:cs="Arial"/>
                <w:color w:val="000000"/>
              </w:rPr>
              <w:t>kvitace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95CC3" w:rsidRPr="001A0617" w:rsidTr="00AB2D26"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Z 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PrE3 302 3ND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95CC3" w:rsidRPr="001A0617" w:rsidTr="00AB2D26"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Z 407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PrE4 4BD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95CC3" w:rsidRPr="001A0617" w:rsidTr="00AB2D26"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 xml:space="preserve">PrE4 </w:t>
            </w:r>
            <w:proofErr w:type="gramStart"/>
            <w:r w:rsidRPr="001A0617">
              <w:rPr>
                <w:rFonts w:ascii="Arial" w:hAnsi="Arial" w:cs="Arial"/>
                <w:color w:val="000000"/>
              </w:rPr>
              <w:t>4BD - Dveře</w:t>
            </w:r>
            <w:proofErr w:type="gramEnd"/>
            <w:r w:rsidRPr="001A0617">
              <w:rPr>
                <w:rFonts w:ascii="Arial" w:hAnsi="Arial" w:cs="Arial"/>
                <w:color w:val="000000"/>
              </w:rPr>
              <w:t xml:space="preserve"> BD</w:t>
            </w:r>
            <w:r>
              <w:rPr>
                <w:rFonts w:ascii="Arial" w:hAnsi="Arial" w:cs="Arial"/>
                <w:color w:val="000000"/>
              </w:rPr>
              <w:t xml:space="preserve"> bez </w:t>
            </w:r>
            <w:proofErr w:type="spellStart"/>
            <w:r>
              <w:rPr>
                <w:rFonts w:ascii="Arial" w:hAnsi="Arial" w:cs="Arial"/>
                <w:color w:val="000000"/>
              </w:rPr>
              <w:t>kvitace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95CC3" w:rsidRPr="001A0617" w:rsidTr="00AB2D26"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Z 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PrE4 386 4ND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95CC3" w:rsidRPr="001A0617" w:rsidTr="00AB2D26"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Z 109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PrE1 301 1PPR1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95CC3" w:rsidRPr="001A0617" w:rsidTr="00AB2D26"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Z 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PoE1 329 1PPR2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95CC3" w:rsidRPr="001A0617" w:rsidTr="00AB2D26"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Z 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PoE1 336 1PPR3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95CC3" w:rsidRPr="001A0617" w:rsidTr="00AB2D26"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Z 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PrE2 385 2PPR1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95CC3" w:rsidRPr="001A0617" w:rsidTr="00AB2D26"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Z 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PoE1 35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1A0617">
              <w:rPr>
                <w:rFonts w:ascii="Arial" w:hAnsi="Arial" w:cs="Arial"/>
                <w:color w:val="000000"/>
              </w:rPr>
              <w:t xml:space="preserve"> 2PPR2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95CC3" w:rsidRPr="001A0617" w:rsidTr="00AB2D26"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Z 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PoE1 352 2PPR3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95CC3" w:rsidRPr="001A0617" w:rsidTr="00AB2D26"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Z 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PrE3 301 3PPR1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95CC3" w:rsidRPr="001A0617" w:rsidTr="00AB2D26"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Z 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PoE2 329 3PPR2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95CC3" w:rsidRPr="001A0617" w:rsidTr="00AB2D26"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Z 311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PoE2 336 3PPR3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95CC3" w:rsidRPr="001A0617" w:rsidTr="00AB2D26"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Z 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PrE4 385 4PPR1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95CC3" w:rsidRPr="001A0617" w:rsidTr="00AB2D26"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Z 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PoE2 35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1A0617">
              <w:rPr>
                <w:rFonts w:ascii="Arial" w:hAnsi="Arial" w:cs="Arial"/>
                <w:color w:val="000000"/>
              </w:rPr>
              <w:t xml:space="preserve"> 4PPR2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95CC3" w:rsidRPr="001A0617" w:rsidTr="00AB2D26"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Z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PoE2 352 4PPR3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95CC3" w:rsidRPr="00FE4ACA" w:rsidTr="00AB2D26"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 xml:space="preserve">M 2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MsVP hala kontejnerů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Oddělení POZ TTČ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95CC3" w:rsidRPr="00FE4ACA" w:rsidRDefault="00095CC3" w:rsidP="00AB2D26">
            <w:pPr>
              <w:jc w:val="center"/>
              <w:rPr>
                <w:rFonts w:ascii="Arial" w:hAnsi="Arial" w:cs="Arial"/>
                <w:i/>
                <w:color w:val="1F497D" w:themeColor="text2"/>
              </w:rPr>
            </w:pPr>
          </w:p>
        </w:tc>
      </w:tr>
      <w:tr w:rsidR="00095CC3" w:rsidRPr="001A0617" w:rsidTr="00AB2D26"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0617">
              <w:rPr>
                <w:rFonts w:ascii="Arial" w:hAnsi="Arial" w:cs="Arial"/>
                <w:b/>
                <w:color w:val="000000"/>
              </w:rPr>
              <w:t>M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rPr>
                <w:rFonts w:ascii="Arial" w:hAnsi="Arial" w:cs="Arial"/>
                <w:color w:val="000000"/>
              </w:rPr>
            </w:pPr>
            <w:r w:rsidRPr="001A0617">
              <w:rPr>
                <w:rFonts w:ascii="Arial" w:hAnsi="Arial" w:cs="Arial"/>
                <w:color w:val="000000"/>
              </w:rPr>
              <w:t>SVP hala kontejnerů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5CC3" w:rsidRPr="001A0617" w:rsidRDefault="00095CC3" w:rsidP="00AB2D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CC3" w:rsidRPr="001A0617" w:rsidRDefault="00095CC3" w:rsidP="00AB2D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C52491" w:rsidRDefault="001A0617" w:rsidP="00095CC3">
      <w:pPr>
        <w:spacing w:before="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C52491" w:rsidSect="00247871">
      <w:headerReference w:type="default" r:id="rId7"/>
      <w:footerReference w:type="default" r:id="rId8"/>
      <w:pgSz w:w="11907" w:h="16840"/>
      <w:pgMar w:top="19" w:right="851" w:bottom="284" w:left="851" w:header="45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319" w:rsidRDefault="00394319">
      <w:r>
        <w:separator/>
      </w:r>
    </w:p>
  </w:endnote>
  <w:endnote w:type="continuationSeparator" w:id="0">
    <w:p w:rsidR="00394319" w:rsidRDefault="0039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90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30"/>
      <w:gridCol w:w="3240"/>
      <w:gridCol w:w="2520"/>
    </w:tblGrid>
    <w:tr w:rsidR="000229CB" w:rsidRPr="009772C1" w:rsidTr="000229CB">
      <w:trPr>
        <w:jc w:val="center"/>
      </w:trPr>
      <w:tc>
        <w:tcPr>
          <w:tcW w:w="3130" w:type="dxa"/>
        </w:tcPr>
        <w:p w:rsidR="000229CB" w:rsidRPr="009772C1" w:rsidRDefault="000229CB" w:rsidP="000229CB">
          <w:pPr>
            <w:pStyle w:val="Zpat"/>
            <w:tabs>
              <w:tab w:val="left" w:pos="7088"/>
            </w:tabs>
            <w:spacing w:before="120"/>
            <w:rPr>
              <w:rFonts w:ascii="Arial" w:hAnsi="Arial" w:cs="Arial"/>
              <w:bCs/>
              <w:sz w:val="18"/>
              <w:szCs w:val="18"/>
            </w:rPr>
          </w:pPr>
          <w:r w:rsidRPr="009772C1">
            <w:rPr>
              <w:rFonts w:ascii="Arial" w:hAnsi="Arial" w:cs="Arial"/>
              <w:bCs/>
              <w:sz w:val="18"/>
              <w:szCs w:val="18"/>
            </w:rPr>
            <w:t>ČEZ, a. s.</w:t>
          </w:r>
        </w:p>
      </w:tc>
      <w:tc>
        <w:tcPr>
          <w:tcW w:w="3240" w:type="dxa"/>
        </w:tcPr>
        <w:p w:rsidR="000229CB" w:rsidRPr="009772C1" w:rsidRDefault="000229CB" w:rsidP="00AC46EB">
          <w:pPr>
            <w:pStyle w:val="Zpat"/>
            <w:tabs>
              <w:tab w:val="left" w:pos="7088"/>
            </w:tabs>
            <w:spacing w:before="120"/>
            <w:rPr>
              <w:rFonts w:ascii="Arial" w:hAnsi="Arial" w:cs="Arial"/>
              <w:bCs/>
              <w:sz w:val="18"/>
              <w:szCs w:val="18"/>
            </w:rPr>
          </w:pPr>
          <w:r w:rsidRPr="009772C1">
            <w:rPr>
              <w:rFonts w:ascii="Arial" w:hAnsi="Arial" w:cs="Arial"/>
              <w:bCs/>
              <w:sz w:val="18"/>
              <w:szCs w:val="18"/>
            </w:rPr>
            <w:t>ČEZ_FO_0562</w:t>
          </w:r>
          <w:r w:rsidRPr="003D5B8A">
            <w:rPr>
              <w:rFonts w:ascii="Arial" w:hAnsi="Arial" w:cs="Arial"/>
              <w:bCs/>
              <w:sz w:val="18"/>
              <w:szCs w:val="18"/>
            </w:rPr>
            <w:t>r0</w:t>
          </w:r>
          <w:r>
            <w:rPr>
              <w:rFonts w:ascii="Arial" w:hAnsi="Arial" w:cs="Arial"/>
              <w:bCs/>
              <w:sz w:val="18"/>
              <w:szCs w:val="18"/>
            </w:rPr>
            <w:t>6</w:t>
          </w:r>
        </w:p>
      </w:tc>
      <w:tc>
        <w:tcPr>
          <w:tcW w:w="2520" w:type="dxa"/>
        </w:tcPr>
        <w:p w:rsidR="000229CB" w:rsidRPr="009772C1" w:rsidRDefault="000229CB" w:rsidP="000229CB">
          <w:pPr>
            <w:pStyle w:val="Zpat"/>
            <w:tabs>
              <w:tab w:val="left" w:pos="7088"/>
            </w:tabs>
            <w:spacing w:before="120"/>
            <w:jc w:val="right"/>
            <w:rPr>
              <w:rFonts w:ascii="Arial" w:hAnsi="Arial" w:cs="Arial"/>
              <w:bCs/>
              <w:sz w:val="18"/>
              <w:szCs w:val="18"/>
            </w:rPr>
          </w:pPr>
          <w:r w:rsidRPr="009772C1">
            <w:rPr>
              <w:rFonts w:ascii="Arial" w:hAnsi="Arial" w:cs="Arial"/>
              <w:bCs/>
              <w:sz w:val="18"/>
              <w:szCs w:val="18"/>
            </w:rPr>
            <w:t xml:space="preserve">strana </w:t>
          </w:r>
          <w:r w:rsidRPr="009772C1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9772C1">
            <w:rPr>
              <w:rFonts w:ascii="Arial" w:hAnsi="Arial" w:cs="Arial"/>
              <w:bCs/>
              <w:sz w:val="18"/>
              <w:szCs w:val="18"/>
            </w:rPr>
            <w:instrText xml:space="preserve"> PAGE   \* MERGEFORMAT </w:instrText>
          </w:r>
          <w:r w:rsidRPr="009772C1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9772C1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9772C1">
            <w:rPr>
              <w:rFonts w:ascii="Arial" w:hAnsi="Arial" w:cs="Arial"/>
              <w:bCs/>
              <w:sz w:val="18"/>
              <w:szCs w:val="18"/>
            </w:rPr>
            <w:t>/</w:t>
          </w:r>
          <w:r w:rsidRPr="009772C1">
            <w:rPr>
              <w:rStyle w:val="slostrnky"/>
              <w:rFonts w:ascii="Arial" w:hAnsi="Arial" w:cs="Arial"/>
              <w:sz w:val="18"/>
              <w:szCs w:val="18"/>
            </w:rPr>
            <w:fldChar w:fldCharType="begin"/>
          </w:r>
          <w:r w:rsidRPr="009772C1">
            <w:rPr>
              <w:rStyle w:val="slostrnky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9772C1">
            <w:rPr>
              <w:rStyle w:val="slostrnky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slostrnky"/>
              <w:rFonts w:ascii="Arial" w:hAnsi="Arial" w:cs="Arial"/>
              <w:noProof/>
              <w:sz w:val="18"/>
              <w:szCs w:val="18"/>
            </w:rPr>
            <w:t>2</w:t>
          </w:r>
          <w:r w:rsidRPr="009772C1">
            <w:rPr>
              <w:rStyle w:val="slostrnky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0229CB" w:rsidRDefault="000229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319" w:rsidRDefault="00394319">
      <w:r>
        <w:separator/>
      </w:r>
    </w:p>
  </w:footnote>
  <w:footnote w:type="continuationSeparator" w:id="0">
    <w:p w:rsidR="00394319" w:rsidRDefault="00394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871" w:rsidRPr="00247871" w:rsidRDefault="00247871" w:rsidP="00247871">
    <w:pPr>
      <w:pStyle w:val="Zhlav"/>
      <w:jc w:val="right"/>
      <w:rPr>
        <w:rFonts w:ascii="Calibri" w:eastAsia="Calibri" w:hAnsi="Calibri"/>
        <w:sz w:val="24"/>
        <w:szCs w:val="24"/>
        <w:lang w:eastAsia="en-US"/>
      </w:rPr>
    </w:pPr>
    <w:r w:rsidRPr="00247871">
      <w:rPr>
        <w:rFonts w:ascii="Calibri" w:eastAsia="Calibri" w:hAnsi="Calibri"/>
        <w:color w:val="FF0000"/>
        <w:sz w:val="24"/>
        <w:szCs w:val="24"/>
        <w:lang w:eastAsia="en-US"/>
      </w:rPr>
      <w:t>Po vyplnění osobními údaji bude formulář „klasifikován“ jako chráněný</w:t>
    </w:r>
  </w:p>
  <w:p w:rsidR="00E52E72" w:rsidRPr="00247871" w:rsidRDefault="00E52E72" w:rsidP="002478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792A67C"/>
    <w:lvl w:ilvl="0">
      <w:numFmt w:val="bullet"/>
      <w:lvlText w:val="*"/>
      <w:lvlJc w:val="left"/>
    </w:lvl>
  </w:abstractNum>
  <w:abstractNum w:abstractNumId="1" w15:restartNumberingAfterBreak="0">
    <w:nsid w:val="4DFA4897"/>
    <w:multiLevelType w:val="hybridMultilevel"/>
    <w:tmpl w:val="151C31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EB"/>
    <w:rsid w:val="000020CB"/>
    <w:rsid w:val="0001507E"/>
    <w:rsid w:val="000229CB"/>
    <w:rsid w:val="00023CED"/>
    <w:rsid w:val="00024B5B"/>
    <w:rsid w:val="00033E7B"/>
    <w:rsid w:val="000423B9"/>
    <w:rsid w:val="00062C22"/>
    <w:rsid w:val="000744D9"/>
    <w:rsid w:val="000824BB"/>
    <w:rsid w:val="000900FF"/>
    <w:rsid w:val="00095CC3"/>
    <w:rsid w:val="000A147E"/>
    <w:rsid w:val="000B119E"/>
    <w:rsid w:val="000B4356"/>
    <w:rsid w:val="000C0A7D"/>
    <w:rsid w:val="000C160A"/>
    <w:rsid w:val="000C24FC"/>
    <w:rsid w:val="000C36B0"/>
    <w:rsid w:val="0012473E"/>
    <w:rsid w:val="00137DF4"/>
    <w:rsid w:val="00140AEB"/>
    <w:rsid w:val="00143ACB"/>
    <w:rsid w:val="00154677"/>
    <w:rsid w:val="001565B0"/>
    <w:rsid w:val="0015761D"/>
    <w:rsid w:val="001620D8"/>
    <w:rsid w:val="0016497B"/>
    <w:rsid w:val="001858B9"/>
    <w:rsid w:val="001865FE"/>
    <w:rsid w:val="001923CB"/>
    <w:rsid w:val="001956B0"/>
    <w:rsid w:val="001A0617"/>
    <w:rsid w:val="001B6133"/>
    <w:rsid w:val="001E70A8"/>
    <w:rsid w:val="001F1AB4"/>
    <w:rsid w:val="001F49A7"/>
    <w:rsid w:val="001F5818"/>
    <w:rsid w:val="001F5955"/>
    <w:rsid w:val="001F68DE"/>
    <w:rsid w:val="00210A2B"/>
    <w:rsid w:val="00214114"/>
    <w:rsid w:val="002150AE"/>
    <w:rsid w:val="00216DC3"/>
    <w:rsid w:val="00226840"/>
    <w:rsid w:val="00230262"/>
    <w:rsid w:val="002361C8"/>
    <w:rsid w:val="002417D7"/>
    <w:rsid w:val="0024579E"/>
    <w:rsid w:val="00247871"/>
    <w:rsid w:val="002603F3"/>
    <w:rsid w:val="00265191"/>
    <w:rsid w:val="00272A1E"/>
    <w:rsid w:val="00273E4D"/>
    <w:rsid w:val="002770D2"/>
    <w:rsid w:val="00291EA9"/>
    <w:rsid w:val="00294C1A"/>
    <w:rsid w:val="002A56C3"/>
    <w:rsid w:val="002B05C1"/>
    <w:rsid w:val="002D0F6C"/>
    <w:rsid w:val="002D2957"/>
    <w:rsid w:val="002E10D0"/>
    <w:rsid w:val="002E2CF4"/>
    <w:rsid w:val="00300DB4"/>
    <w:rsid w:val="00311943"/>
    <w:rsid w:val="0031277E"/>
    <w:rsid w:val="00313925"/>
    <w:rsid w:val="0032114A"/>
    <w:rsid w:val="00321235"/>
    <w:rsid w:val="00324365"/>
    <w:rsid w:val="00331795"/>
    <w:rsid w:val="00332BEA"/>
    <w:rsid w:val="00336526"/>
    <w:rsid w:val="003405C3"/>
    <w:rsid w:val="00362297"/>
    <w:rsid w:val="00365CE0"/>
    <w:rsid w:val="0036678D"/>
    <w:rsid w:val="00367134"/>
    <w:rsid w:val="00371948"/>
    <w:rsid w:val="00376844"/>
    <w:rsid w:val="00383E1F"/>
    <w:rsid w:val="00394319"/>
    <w:rsid w:val="003949CF"/>
    <w:rsid w:val="0039645C"/>
    <w:rsid w:val="003B6AFE"/>
    <w:rsid w:val="003C1B89"/>
    <w:rsid w:val="003C6305"/>
    <w:rsid w:val="003D041D"/>
    <w:rsid w:val="003D2664"/>
    <w:rsid w:val="003D5136"/>
    <w:rsid w:val="003D5B8A"/>
    <w:rsid w:val="003E07E6"/>
    <w:rsid w:val="003F2481"/>
    <w:rsid w:val="003F479E"/>
    <w:rsid w:val="00411BDD"/>
    <w:rsid w:val="00414501"/>
    <w:rsid w:val="00441B54"/>
    <w:rsid w:val="00451731"/>
    <w:rsid w:val="00453A87"/>
    <w:rsid w:val="0045517A"/>
    <w:rsid w:val="00461ABB"/>
    <w:rsid w:val="0047336F"/>
    <w:rsid w:val="00491072"/>
    <w:rsid w:val="00496798"/>
    <w:rsid w:val="004A0958"/>
    <w:rsid w:val="004A0C56"/>
    <w:rsid w:val="004B2327"/>
    <w:rsid w:val="004E0964"/>
    <w:rsid w:val="004F6FFC"/>
    <w:rsid w:val="00535E79"/>
    <w:rsid w:val="0054650F"/>
    <w:rsid w:val="005664FB"/>
    <w:rsid w:val="00566655"/>
    <w:rsid w:val="00584203"/>
    <w:rsid w:val="00584B34"/>
    <w:rsid w:val="00584F0C"/>
    <w:rsid w:val="005A7328"/>
    <w:rsid w:val="005B1A65"/>
    <w:rsid w:val="005B4455"/>
    <w:rsid w:val="005B4E5A"/>
    <w:rsid w:val="005D4B21"/>
    <w:rsid w:val="005D4B43"/>
    <w:rsid w:val="005E3834"/>
    <w:rsid w:val="005E7E00"/>
    <w:rsid w:val="005F157C"/>
    <w:rsid w:val="005F6303"/>
    <w:rsid w:val="00603486"/>
    <w:rsid w:val="00603BEC"/>
    <w:rsid w:val="006052D0"/>
    <w:rsid w:val="006109BF"/>
    <w:rsid w:val="006422C3"/>
    <w:rsid w:val="00650058"/>
    <w:rsid w:val="006A115A"/>
    <w:rsid w:val="006B7AA8"/>
    <w:rsid w:val="006C66ED"/>
    <w:rsid w:val="006D288A"/>
    <w:rsid w:val="006E0FB8"/>
    <w:rsid w:val="006E1AF0"/>
    <w:rsid w:val="006F0C14"/>
    <w:rsid w:val="006F77AB"/>
    <w:rsid w:val="0070072C"/>
    <w:rsid w:val="00701EC5"/>
    <w:rsid w:val="0070237B"/>
    <w:rsid w:val="00704B6B"/>
    <w:rsid w:val="00710BE3"/>
    <w:rsid w:val="00721F58"/>
    <w:rsid w:val="00724C98"/>
    <w:rsid w:val="00740E80"/>
    <w:rsid w:val="00741054"/>
    <w:rsid w:val="00743445"/>
    <w:rsid w:val="00746C6D"/>
    <w:rsid w:val="00762033"/>
    <w:rsid w:val="00770690"/>
    <w:rsid w:val="00772B0E"/>
    <w:rsid w:val="00774A11"/>
    <w:rsid w:val="00780194"/>
    <w:rsid w:val="007A32C7"/>
    <w:rsid w:val="007A58B1"/>
    <w:rsid w:val="007B2510"/>
    <w:rsid w:val="007B26C4"/>
    <w:rsid w:val="007B3A5D"/>
    <w:rsid w:val="007C381F"/>
    <w:rsid w:val="007C5108"/>
    <w:rsid w:val="007D4C50"/>
    <w:rsid w:val="007D7908"/>
    <w:rsid w:val="0080447C"/>
    <w:rsid w:val="008067A7"/>
    <w:rsid w:val="008101B0"/>
    <w:rsid w:val="008212F6"/>
    <w:rsid w:val="00830832"/>
    <w:rsid w:val="00832876"/>
    <w:rsid w:val="0083357B"/>
    <w:rsid w:val="00844BE7"/>
    <w:rsid w:val="00850587"/>
    <w:rsid w:val="00860190"/>
    <w:rsid w:val="00876BBF"/>
    <w:rsid w:val="00893187"/>
    <w:rsid w:val="008A2C13"/>
    <w:rsid w:val="008A3D90"/>
    <w:rsid w:val="008C3EA1"/>
    <w:rsid w:val="008D61E1"/>
    <w:rsid w:val="008E5619"/>
    <w:rsid w:val="008E7304"/>
    <w:rsid w:val="009102B5"/>
    <w:rsid w:val="00927F6C"/>
    <w:rsid w:val="00935022"/>
    <w:rsid w:val="00953DBE"/>
    <w:rsid w:val="00954D29"/>
    <w:rsid w:val="009745F9"/>
    <w:rsid w:val="00977175"/>
    <w:rsid w:val="009772C1"/>
    <w:rsid w:val="009875A4"/>
    <w:rsid w:val="00996AD9"/>
    <w:rsid w:val="009B0C9A"/>
    <w:rsid w:val="009C1CD3"/>
    <w:rsid w:val="009C361B"/>
    <w:rsid w:val="009E03A8"/>
    <w:rsid w:val="00A01CE7"/>
    <w:rsid w:val="00A02110"/>
    <w:rsid w:val="00A11922"/>
    <w:rsid w:val="00A15188"/>
    <w:rsid w:val="00A240CD"/>
    <w:rsid w:val="00A30443"/>
    <w:rsid w:val="00A34AE8"/>
    <w:rsid w:val="00A34BF1"/>
    <w:rsid w:val="00A51247"/>
    <w:rsid w:val="00A7666A"/>
    <w:rsid w:val="00A77B3C"/>
    <w:rsid w:val="00A84127"/>
    <w:rsid w:val="00A971A9"/>
    <w:rsid w:val="00AA3626"/>
    <w:rsid w:val="00AB6465"/>
    <w:rsid w:val="00AC1203"/>
    <w:rsid w:val="00AC1798"/>
    <w:rsid w:val="00AC46EB"/>
    <w:rsid w:val="00AD13FD"/>
    <w:rsid w:val="00AD7399"/>
    <w:rsid w:val="00AE0571"/>
    <w:rsid w:val="00AE1B63"/>
    <w:rsid w:val="00AE4388"/>
    <w:rsid w:val="00AE4DDE"/>
    <w:rsid w:val="00AF024A"/>
    <w:rsid w:val="00AF2696"/>
    <w:rsid w:val="00B052F4"/>
    <w:rsid w:val="00B14DB0"/>
    <w:rsid w:val="00B16721"/>
    <w:rsid w:val="00B415E5"/>
    <w:rsid w:val="00B609C6"/>
    <w:rsid w:val="00B63A69"/>
    <w:rsid w:val="00B648AB"/>
    <w:rsid w:val="00B66A27"/>
    <w:rsid w:val="00B81EA6"/>
    <w:rsid w:val="00B9503D"/>
    <w:rsid w:val="00BA2712"/>
    <w:rsid w:val="00BA6B9C"/>
    <w:rsid w:val="00BB2828"/>
    <w:rsid w:val="00BC4657"/>
    <w:rsid w:val="00BC4D5D"/>
    <w:rsid w:val="00BD5F53"/>
    <w:rsid w:val="00BE7252"/>
    <w:rsid w:val="00BF3F77"/>
    <w:rsid w:val="00C1729D"/>
    <w:rsid w:val="00C1753E"/>
    <w:rsid w:val="00C27701"/>
    <w:rsid w:val="00C3387C"/>
    <w:rsid w:val="00C505EC"/>
    <w:rsid w:val="00C52491"/>
    <w:rsid w:val="00C611F9"/>
    <w:rsid w:val="00C7142A"/>
    <w:rsid w:val="00C74FE0"/>
    <w:rsid w:val="00C751EB"/>
    <w:rsid w:val="00C76FE4"/>
    <w:rsid w:val="00C814F0"/>
    <w:rsid w:val="00C92D18"/>
    <w:rsid w:val="00C95546"/>
    <w:rsid w:val="00CA18C1"/>
    <w:rsid w:val="00CA400A"/>
    <w:rsid w:val="00CA7412"/>
    <w:rsid w:val="00CB77C8"/>
    <w:rsid w:val="00CC7F4B"/>
    <w:rsid w:val="00CD7824"/>
    <w:rsid w:val="00CF5FCB"/>
    <w:rsid w:val="00CF662E"/>
    <w:rsid w:val="00D06811"/>
    <w:rsid w:val="00D075BA"/>
    <w:rsid w:val="00D13986"/>
    <w:rsid w:val="00D14FD9"/>
    <w:rsid w:val="00D17B59"/>
    <w:rsid w:val="00D24AAF"/>
    <w:rsid w:val="00D25E8D"/>
    <w:rsid w:val="00D32A54"/>
    <w:rsid w:val="00D32F78"/>
    <w:rsid w:val="00D479C7"/>
    <w:rsid w:val="00D563BF"/>
    <w:rsid w:val="00D6458F"/>
    <w:rsid w:val="00D80703"/>
    <w:rsid w:val="00D8078C"/>
    <w:rsid w:val="00D94690"/>
    <w:rsid w:val="00DA4352"/>
    <w:rsid w:val="00DC245C"/>
    <w:rsid w:val="00DC34C4"/>
    <w:rsid w:val="00DC5376"/>
    <w:rsid w:val="00DE2FA8"/>
    <w:rsid w:val="00DF5893"/>
    <w:rsid w:val="00DF6E65"/>
    <w:rsid w:val="00E02D10"/>
    <w:rsid w:val="00E066E2"/>
    <w:rsid w:val="00E108F4"/>
    <w:rsid w:val="00E218D8"/>
    <w:rsid w:val="00E36C8B"/>
    <w:rsid w:val="00E42DCC"/>
    <w:rsid w:val="00E52E72"/>
    <w:rsid w:val="00E57519"/>
    <w:rsid w:val="00E61EC5"/>
    <w:rsid w:val="00E83592"/>
    <w:rsid w:val="00E91AB7"/>
    <w:rsid w:val="00E95B61"/>
    <w:rsid w:val="00EA5881"/>
    <w:rsid w:val="00EC4E16"/>
    <w:rsid w:val="00EE13FE"/>
    <w:rsid w:val="00EE5D7A"/>
    <w:rsid w:val="00EF52EF"/>
    <w:rsid w:val="00F22672"/>
    <w:rsid w:val="00F25B09"/>
    <w:rsid w:val="00F415E4"/>
    <w:rsid w:val="00F53EF6"/>
    <w:rsid w:val="00F617A4"/>
    <w:rsid w:val="00F67287"/>
    <w:rsid w:val="00F90F76"/>
    <w:rsid w:val="00F947A4"/>
    <w:rsid w:val="00F948C2"/>
    <w:rsid w:val="00FA55DE"/>
    <w:rsid w:val="00FA6346"/>
    <w:rsid w:val="00FC16C5"/>
    <w:rsid w:val="00FC2F5A"/>
    <w:rsid w:val="00FC3359"/>
    <w:rsid w:val="00FC5E77"/>
    <w:rsid w:val="00FE3578"/>
    <w:rsid w:val="00FE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64E21A-D266-4C2C-9797-0C8D3E18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C3EA1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table" w:styleId="Mkatabulky">
    <w:name w:val="Table Grid"/>
    <w:basedOn w:val="Normlntabulka"/>
    <w:rsid w:val="00273E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411BDD"/>
  </w:style>
  <w:style w:type="character" w:styleId="Znakapoznpodarou">
    <w:name w:val="footnote reference"/>
    <w:semiHidden/>
    <w:rsid w:val="00411BDD"/>
    <w:rPr>
      <w:vertAlign w:val="superscript"/>
    </w:rPr>
  </w:style>
  <w:style w:type="paragraph" w:styleId="Textbubliny">
    <w:name w:val="Balloon Text"/>
    <w:basedOn w:val="Normln"/>
    <w:semiHidden/>
    <w:rsid w:val="006052D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D32A54"/>
  </w:style>
  <w:style w:type="paragraph" w:styleId="Normlnweb">
    <w:name w:val="Normal (Web)"/>
    <w:basedOn w:val="Normln"/>
    <w:uiPriority w:val="99"/>
    <w:unhideWhenUsed/>
    <w:rsid w:val="00FC2F5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horttext">
    <w:name w:val="short_text"/>
    <w:basedOn w:val="Standardnpsmoodstavce"/>
    <w:rsid w:val="0001507E"/>
  </w:style>
  <w:style w:type="character" w:customStyle="1" w:styleId="ZhlavChar">
    <w:name w:val="Záhlaví Char"/>
    <w:basedOn w:val="Standardnpsmoodstavce"/>
    <w:link w:val="Zhlav"/>
    <w:uiPriority w:val="99"/>
    <w:rsid w:val="00E52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2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4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0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3195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2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4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8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7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94734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99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enkajir0\AppData\Local\Microsoft\Windows\INetCache\IE\Q8UOXVMC\&#268;EZ_FO_0562r04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ČEZ_FO_0562r04</Template>
  <TotalTime>1</TotalTime>
  <Pages>4</Pages>
  <Words>966</Words>
  <Characters>4228</Characters>
  <Application>Microsoft Office Word</Application>
  <DocSecurity>0</DocSecurity>
  <Lines>747</Lines>
  <Paragraphs>365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ČEZ_FO_0562r04 - Žádost o přidělení IK pro samostatný vstup do JZ EDU - ostatní</vt:lpstr>
    </vt:vector>
  </TitlesOfParts>
  <Company>ČEZ, a. s.</Company>
  <LinksUpToDate>false</LinksUpToDate>
  <CharactersWithSpaces>4858</CharactersWithSpaces>
  <SharedDoc>false</SharedDoc>
  <HyperlinkBase>http://ecmpce1.cezdata.corp/ECM_RD/EcmRdGetContent.jsp?ecmrdgetcontent=1&amp;docId={4B204501-12BF-45E0-85DE-A313F59DCC72}&amp;id=document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ČEZ_FO_0562r04 - Žádost o přidělení IK pro samostatný vstup do JZ EDU - ostatní</dc:title>
  <dc:subject>vychází z ČEZ_SM_0107</dc:subject>
  <dc:creator>Zelenka Jiří</dc:creator>
  <dc:description>vychází z ČEZ_ME_0899</dc:description>
  <cp:lastModifiedBy>Brabcová Hana</cp:lastModifiedBy>
  <cp:revision>2</cp:revision>
  <cp:lastPrinted>2016-06-06T07:52:00Z</cp:lastPrinted>
  <dcterms:created xsi:type="dcterms:W3CDTF">2019-12-17T08:56:00Z</dcterms:created>
  <dcterms:modified xsi:type="dcterms:W3CDTF">2019-12-17T08:56:00Z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owner="Zelenka Jiří" position="TopRight" marginX="0" marginY="0" classifiedOn="2019-12-17T09:55:10.4843524+</vt:lpwstr>
  </property>
  <property fmtid="{D5CDD505-2E9C-101B-9397-08002B2CF9AE}" pid="3" name="DocumentTagging.ClassificationMark.P01">
    <vt:lpwstr>01:00" showPrintedBy="false" showPrintDate="false" language="cs" ApplicationVersion="Microsoft Word, 14.0" addinVersion="5.10.5.38" template="CEZ"&gt;&lt;history bulk="false" class="Veřejné" code="C0" user="CEZDATA\brabcovahan" mappingVersion="1" date="201</vt:lpwstr>
  </property>
  <property fmtid="{D5CDD505-2E9C-101B-9397-08002B2CF9AE}" pid="4" name="DocumentTagging.ClassificationMark.P02">
    <vt:lpwstr>9-12-17T09:55:10.4843524+01:00"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CEZ:CEZ-DJE:D</vt:lpwstr>
  </property>
</Properties>
</file>