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85E" w:rsidRDefault="00FB085E" w:rsidP="00FB085E">
      <w:pPr>
        <w:rPr>
          <w:rFonts w:ascii="Arial" w:hAnsi="Arial" w:cs="Arial"/>
        </w:rPr>
      </w:pPr>
    </w:p>
    <w:tbl>
      <w:tblPr>
        <w:tblW w:w="9929" w:type="dxa"/>
        <w:tblInd w:w="-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2272"/>
        <w:gridCol w:w="139"/>
        <w:gridCol w:w="2554"/>
        <w:gridCol w:w="139"/>
        <w:gridCol w:w="2129"/>
        <w:gridCol w:w="139"/>
        <w:gridCol w:w="2271"/>
        <w:gridCol w:w="140"/>
      </w:tblGrid>
      <w:tr w:rsidR="00DC2B53" w:rsidRPr="00FB085E" w:rsidTr="00A83989">
        <w:trPr>
          <w:gridAfter w:val="1"/>
          <w:wAfter w:w="140" w:type="dxa"/>
          <w:trHeight w:val="829"/>
        </w:trPr>
        <w:tc>
          <w:tcPr>
            <w:tcW w:w="9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B53" w:rsidRDefault="00DC2B53" w:rsidP="00DC2B53">
            <w:pPr>
              <w:rPr>
                <w:rFonts w:ascii="Arial" w:hAnsi="Arial" w:cs="Arial"/>
                <w:sz w:val="22"/>
                <w:szCs w:val="22"/>
              </w:rPr>
            </w:pPr>
            <w:r>
              <w:object w:dxaOrig="870" w:dyaOrig="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1.25pt" o:ole="">
                  <v:imagedata r:id="rId8" o:title=""/>
                </v:shape>
                <o:OLEObject Type="Embed" ProgID="PBrush" ShapeID="_x0000_i1025" DrawAspect="Content" ObjectID="_1675495802" r:id="rId9"/>
              </w:object>
            </w:r>
          </w:p>
        </w:tc>
      </w:tr>
      <w:tr w:rsidR="00DC2B53" w:rsidRPr="00FB085E" w:rsidTr="00A83989">
        <w:trPr>
          <w:gridAfter w:val="1"/>
          <w:wAfter w:w="140" w:type="dxa"/>
          <w:trHeight w:val="814"/>
        </w:trPr>
        <w:tc>
          <w:tcPr>
            <w:tcW w:w="9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036A" w:rsidRDefault="00DC2B53" w:rsidP="006F036A">
            <w:pPr>
              <w:spacing w:before="12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F62C82">
              <w:rPr>
                <w:rFonts w:ascii="Arial" w:hAnsi="Arial" w:cs="Arial"/>
                <w:b/>
                <w:bCs/>
                <w:sz w:val="48"/>
                <w:szCs w:val="48"/>
              </w:rPr>
              <w:t>P Ř I H L Á Š K</w:t>
            </w:r>
            <w:r w:rsidR="006F036A">
              <w:rPr>
                <w:rFonts w:ascii="Arial" w:hAnsi="Arial" w:cs="Arial"/>
                <w:b/>
                <w:bCs/>
                <w:sz w:val="48"/>
                <w:szCs w:val="48"/>
              </w:rPr>
              <w:t> </w:t>
            </w:r>
            <w:r w:rsidRPr="00F62C82">
              <w:rPr>
                <w:rFonts w:ascii="Arial" w:hAnsi="Arial" w:cs="Arial"/>
                <w:b/>
                <w:bCs/>
                <w:sz w:val="48"/>
                <w:szCs w:val="48"/>
              </w:rPr>
              <w:t>A</w:t>
            </w:r>
          </w:p>
          <w:p w:rsidR="00494B98" w:rsidRDefault="006F036A" w:rsidP="006F036A">
            <w:pPr>
              <w:spacing w:before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3A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 zaměstnance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organizací</w:t>
            </w:r>
            <w:r w:rsidR="007D4DD2">
              <w:rPr>
                <w:rFonts w:ascii="Arial" w:hAnsi="Arial" w:cs="Arial"/>
                <w:b/>
                <w:bCs/>
                <w:sz w:val="24"/>
                <w:szCs w:val="24"/>
              </w:rPr>
              <w:t>/firem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mimo ČEZ, a.s.</w:t>
            </w:r>
          </w:p>
          <w:p w:rsidR="00DC2B53" w:rsidRPr="00494B98" w:rsidRDefault="00446802" w:rsidP="006F036A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</w:p>
        </w:tc>
      </w:tr>
      <w:bookmarkStart w:id="0" w:name="_GoBack"/>
      <w:tr w:rsidR="00DC2B53" w:rsidRPr="00FB085E" w:rsidTr="00A83989">
        <w:trPr>
          <w:gridAfter w:val="1"/>
          <w:wAfter w:w="140" w:type="dxa"/>
          <w:trHeight w:val="377"/>
        </w:trPr>
        <w:tc>
          <w:tcPr>
            <w:tcW w:w="9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B53" w:rsidRDefault="00DC2B53" w:rsidP="006F036A">
            <w:pPr>
              <w:spacing w:before="120"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159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5"/>
            <w:r w:rsidRPr="0002159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A04FB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6A04F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2159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"/>
            <w:bookmarkEnd w:id="0"/>
            <w:r w:rsidRPr="000215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kurzu odborné přípravy (</w:t>
            </w:r>
            <w:r w:rsidR="005E24C2">
              <w:rPr>
                <w:rFonts w:ascii="Arial" w:hAnsi="Arial" w:cs="Arial"/>
                <w:b/>
                <w:bCs/>
                <w:sz w:val="22"/>
                <w:szCs w:val="22"/>
              </w:rPr>
              <w:t>ZOZ</w:t>
            </w:r>
            <w:r w:rsidR="00996A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 hlediska RO</w:t>
            </w:r>
            <w:r w:rsidRPr="0002159D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996A5E" w:rsidRPr="0002159D" w:rsidRDefault="00996A5E" w:rsidP="005E24C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159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59D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A04FB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6A04F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2159D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0215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 kurzu další odborné přípravy 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ZOZ z hlediska RO</w:t>
            </w:r>
            <w:r w:rsidRPr="0002159D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="007610C7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DC2B53" w:rsidRPr="00FB085E" w:rsidTr="00A83989">
        <w:trPr>
          <w:gridAfter w:val="1"/>
          <w:wAfter w:w="140" w:type="dxa"/>
          <w:trHeight w:val="392"/>
        </w:trPr>
        <w:tc>
          <w:tcPr>
            <w:tcW w:w="978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DC2B53" w:rsidRPr="00EE1484" w:rsidRDefault="00DC2B53" w:rsidP="007610C7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1484">
              <w:rPr>
                <w:rFonts w:ascii="Arial" w:hAnsi="Arial" w:cs="Arial"/>
                <w:b/>
                <w:bCs/>
                <w:sz w:val="22"/>
                <w:szCs w:val="22"/>
              </w:rPr>
              <w:t>Identifikace kurzu</w:t>
            </w:r>
          </w:p>
        </w:tc>
      </w:tr>
      <w:tr w:rsidR="006F036A" w:rsidRPr="0002159D" w:rsidTr="00494B98">
        <w:trPr>
          <w:gridAfter w:val="1"/>
          <w:wAfter w:w="140" w:type="dxa"/>
          <w:trHeight w:val="377"/>
        </w:trPr>
        <w:tc>
          <w:tcPr>
            <w:tcW w:w="2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36A" w:rsidRPr="0002159D" w:rsidRDefault="006F036A" w:rsidP="0055007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02159D">
              <w:rPr>
                <w:rFonts w:ascii="Arial" w:hAnsi="Arial" w:cs="Arial"/>
                <w:bCs/>
                <w:sz w:val="22"/>
                <w:szCs w:val="22"/>
              </w:rPr>
              <w:t xml:space="preserve">Skupina školení: 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36A" w:rsidRPr="0002159D" w:rsidRDefault="006F036A" w:rsidP="0055007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02159D">
              <w:rPr>
                <w:rFonts w:ascii="Arial" w:hAnsi="Arial" w:cs="Arial"/>
                <w:bCs/>
                <w:sz w:val="22"/>
                <w:szCs w:val="22"/>
              </w:rPr>
              <w:t>Specializace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Pr="00494B98">
              <w:rPr>
                <w:rFonts w:ascii="Arial" w:hAnsi="Arial" w:cs="Arial"/>
                <w:bCs/>
                <w:sz w:val="18"/>
                <w:szCs w:val="18"/>
              </w:rPr>
              <w:t>VVZ, VZ, SL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02159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36A" w:rsidRPr="0002159D" w:rsidRDefault="006F036A" w:rsidP="0055007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02159D">
              <w:rPr>
                <w:rFonts w:ascii="Arial" w:hAnsi="Arial" w:cs="Arial"/>
                <w:bCs/>
                <w:sz w:val="22"/>
                <w:szCs w:val="22"/>
              </w:rPr>
              <w:t xml:space="preserve">Číslo kurzu:  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36A" w:rsidRPr="0002159D" w:rsidRDefault="006F036A" w:rsidP="0055007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Místo konání</w:t>
            </w:r>
            <w:r w:rsidRPr="0002159D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</w:tc>
      </w:tr>
      <w:tr w:rsidR="006F036A" w:rsidRPr="00FB085E" w:rsidTr="00494B98">
        <w:trPr>
          <w:gridAfter w:val="1"/>
          <w:wAfter w:w="140" w:type="dxa"/>
          <w:trHeight w:val="377"/>
        </w:trPr>
        <w:tc>
          <w:tcPr>
            <w:tcW w:w="2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36A" w:rsidRPr="006E2734" w:rsidRDefault="006F036A" w:rsidP="0055007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E2734">
              <w:rPr>
                <w:rFonts w:ascii="Arial" w:hAnsi="Arial" w:cs="Arial"/>
                <w:b/>
                <w:sz w:val="22"/>
                <w:szCs w:val="22"/>
              </w:rPr>
              <w:t>PÍ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36A" w:rsidRPr="00FB085E" w:rsidRDefault="006F036A" w:rsidP="0055007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36A" w:rsidRPr="00FB085E" w:rsidRDefault="006F036A" w:rsidP="0055007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036A" w:rsidRPr="00FB085E" w:rsidRDefault="006F036A" w:rsidP="00550071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53673" w:rsidRPr="00FB085E" w:rsidTr="00A83989">
        <w:trPr>
          <w:gridAfter w:val="1"/>
          <w:wAfter w:w="140" w:type="dxa"/>
          <w:trHeight w:val="392"/>
        </w:trPr>
        <w:tc>
          <w:tcPr>
            <w:tcW w:w="9789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3673" w:rsidRPr="00DC2B53" w:rsidRDefault="00A53673" w:rsidP="00EE1484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71ED5" w:rsidRPr="00FB085E" w:rsidTr="00A83989">
        <w:trPr>
          <w:gridAfter w:val="1"/>
          <w:wAfter w:w="140" w:type="dxa"/>
          <w:trHeight w:val="392"/>
        </w:trPr>
        <w:tc>
          <w:tcPr>
            <w:tcW w:w="9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ED5" w:rsidRPr="00DC2B53" w:rsidRDefault="00971ED5" w:rsidP="00EE1484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2B53">
              <w:rPr>
                <w:rFonts w:ascii="Arial" w:hAnsi="Arial" w:cs="Arial"/>
                <w:b/>
                <w:bCs/>
                <w:sz w:val="22"/>
                <w:szCs w:val="22"/>
              </w:rPr>
              <w:t>Identifikace přihlášené osoby</w:t>
            </w:r>
          </w:p>
        </w:tc>
      </w:tr>
      <w:tr w:rsidR="00494B98" w:rsidRPr="00A83989" w:rsidTr="00A83989">
        <w:tblPrEx>
          <w:jc w:val="center"/>
          <w:tblInd w:w="0" w:type="dxa"/>
          <w:tblBorders>
            <w:insideV w:val="single" w:sz="6" w:space="0" w:color="auto"/>
          </w:tblBorders>
        </w:tblPrEx>
        <w:trPr>
          <w:gridBefore w:val="1"/>
          <w:wBefore w:w="146" w:type="dxa"/>
          <w:trHeight w:val="377"/>
          <w:jc w:val="center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B98" w:rsidRPr="00A83989" w:rsidRDefault="00494B98" w:rsidP="00A8398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2159D">
              <w:rPr>
                <w:rFonts w:ascii="Arial" w:hAnsi="Arial" w:cs="Arial"/>
                <w:bCs/>
                <w:sz w:val="22"/>
                <w:szCs w:val="22"/>
              </w:rPr>
              <w:t>Příjmení, jméno, titul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B98" w:rsidRPr="00A83989" w:rsidRDefault="00494B98" w:rsidP="002B148A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4B98" w:rsidRPr="0002159D" w:rsidRDefault="00494B98" w:rsidP="0055007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02159D">
              <w:rPr>
                <w:rFonts w:ascii="Arial" w:hAnsi="Arial" w:cs="Arial"/>
                <w:bCs/>
                <w:sz w:val="22"/>
                <w:szCs w:val="22"/>
              </w:rPr>
              <w:t xml:space="preserve">Datum narození:   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B98" w:rsidRPr="0002159D" w:rsidRDefault="00494B98" w:rsidP="0055007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94B98" w:rsidRPr="00A83989" w:rsidTr="00A83989">
        <w:tblPrEx>
          <w:jc w:val="center"/>
          <w:tblInd w:w="0" w:type="dxa"/>
          <w:tblBorders>
            <w:insideV w:val="single" w:sz="6" w:space="0" w:color="auto"/>
          </w:tblBorders>
        </w:tblPrEx>
        <w:trPr>
          <w:gridBefore w:val="1"/>
          <w:wBefore w:w="146" w:type="dxa"/>
          <w:trHeight w:val="377"/>
          <w:jc w:val="center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B98" w:rsidRPr="0002159D" w:rsidRDefault="00494B98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02159D">
              <w:rPr>
                <w:rFonts w:ascii="Arial" w:hAnsi="Arial" w:cs="Arial"/>
                <w:bCs/>
                <w:sz w:val="22"/>
                <w:szCs w:val="22"/>
              </w:rPr>
              <w:t>Rodné příjmení: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B98" w:rsidRPr="00A83989" w:rsidRDefault="00494B98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94B98" w:rsidRPr="00A83989" w:rsidRDefault="00494B98" w:rsidP="0055007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02159D">
              <w:rPr>
                <w:rFonts w:ascii="Arial" w:hAnsi="Arial" w:cs="Arial"/>
                <w:bCs/>
                <w:sz w:val="22"/>
                <w:szCs w:val="22"/>
              </w:rPr>
              <w:t>Místo narození: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4B98" w:rsidRPr="00A83989" w:rsidRDefault="00494B98" w:rsidP="0055007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123768" w:rsidRPr="00A83989" w:rsidTr="00F17B29">
        <w:tblPrEx>
          <w:jc w:val="center"/>
          <w:tblInd w:w="0" w:type="dxa"/>
          <w:tblBorders>
            <w:insideV w:val="single" w:sz="6" w:space="0" w:color="auto"/>
          </w:tblBorders>
        </w:tblPrEx>
        <w:trPr>
          <w:gridBefore w:val="1"/>
          <w:wBefore w:w="146" w:type="dxa"/>
          <w:trHeight w:val="770"/>
          <w:jc w:val="center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768" w:rsidRDefault="00123768" w:rsidP="004D390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Vysílající organizace</w:t>
            </w:r>
            <w:r w:rsidRPr="0002159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123768" w:rsidRPr="0002159D" w:rsidRDefault="00123768" w:rsidP="004D390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Sídlo: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768" w:rsidRPr="00A83989" w:rsidRDefault="00123768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bookmarkEnd w:id="5"/>
          <w:p w:rsidR="00123768" w:rsidRPr="00A83989" w:rsidRDefault="00123768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768" w:rsidRPr="0002159D" w:rsidRDefault="00123768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Vedoucí přihl. osoby</w:t>
            </w:r>
            <w:r w:rsidRPr="0002159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123768" w:rsidRPr="0002159D" w:rsidRDefault="00123768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Telefon vedoucího: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3768" w:rsidRPr="00A83989" w:rsidRDefault="00123768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bookmarkEnd w:id="6"/>
          <w:p w:rsidR="00123768" w:rsidRPr="00A83989" w:rsidRDefault="00123768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870F56" w:rsidRPr="00A83989" w:rsidTr="00F17B29">
        <w:tblPrEx>
          <w:jc w:val="center"/>
          <w:tblInd w:w="0" w:type="dxa"/>
          <w:tblBorders>
            <w:insideV w:val="single" w:sz="6" w:space="0" w:color="auto"/>
          </w:tblBorders>
        </w:tblPrEx>
        <w:trPr>
          <w:gridBefore w:val="1"/>
          <w:wBefore w:w="146" w:type="dxa"/>
          <w:trHeight w:val="377"/>
          <w:jc w:val="center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F56" w:rsidRPr="0002159D" w:rsidRDefault="00870F56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Telefon přihl. osoby:</w:t>
            </w:r>
          </w:p>
        </w:tc>
        <w:tc>
          <w:tcPr>
            <w:tcW w:w="73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F56" w:rsidRPr="0002159D" w:rsidRDefault="00870F56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E-mail přihl. osoby</w:t>
            </w:r>
            <w:r w:rsidRPr="0002159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DC2B53" w:rsidRPr="00A83989" w:rsidTr="00123768">
        <w:tblPrEx>
          <w:jc w:val="center"/>
          <w:tblInd w:w="0" w:type="dxa"/>
          <w:tblBorders>
            <w:insideV w:val="single" w:sz="6" w:space="0" w:color="auto"/>
          </w:tblBorders>
        </w:tblPrEx>
        <w:trPr>
          <w:gridBefore w:val="1"/>
          <w:wBefore w:w="146" w:type="dxa"/>
          <w:trHeight w:val="392"/>
          <w:jc w:val="center"/>
        </w:trPr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B53" w:rsidRPr="00A83989" w:rsidRDefault="00DC2B53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B53" w:rsidRPr="00A83989" w:rsidRDefault="00DC2B53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2B53" w:rsidRPr="00A83989" w:rsidRDefault="00DC2B53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035A31" w:rsidRPr="00A83989" w:rsidTr="00A83989">
        <w:tblPrEx>
          <w:jc w:val="center"/>
          <w:tblInd w:w="0" w:type="dxa"/>
          <w:tblBorders>
            <w:insideV w:val="single" w:sz="6" w:space="0" w:color="auto"/>
          </w:tblBorders>
        </w:tblPrEx>
        <w:trPr>
          <w:gridBefore w:val="1"/>
          <w:wBefore w:w="146" w:type="dxa"/>
          <w:trHeight w:val="377"/>
          <w:jc w:val="center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541A" w:rsidRPr="0002159D" w:rsidRDefault="00035A31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02159D">
              <w:rPr>
                <w:rFonts w:ascii="Arial" w:hAnsi="Arial" w:cs="Arial"/>
                <w:bCs/>
                <w:sz w:val="22"/>
                <w:szCs w:val="22"/>
              </w:rPr>
              <w:t>Funkce, na kterou bude pracovník školen</w:t>
            </w:r>
            <w:r w:rsidR="00996A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34A32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996A5E">
              <w:rPr>
                <w:rFonts w:ascii="Arial" w:hAnsi="Arial" w:cs="Arial"/>
                <w:bCs/>
                <w:sz w:val="22"/>
                <w:szCs w:val="22"/>
              </w:rPr>
              <w:t>(DO, PeDRO)</w:t>
            </w:r>
            <w:r w:rsidRPr="0002159D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A31" w:rsidRPr="00A83989" w:rsidRDefault="00DC2B53" w:rsidP="00EE148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0"/>
          </w:p>
        </w:tc>
      </w:tr>
      <w:tr w:rsidR="00F17B29" w:rsidRPr="00A83989" w:rsidTr="00550071">
        <w:tblPrEx>
          <w:jc w:val="center"/>
          <w:tblInd w:w="0" w:type="dxa"/>
          <w:tblBorders>
            <w:insideV w:val="single" w:sz="6" w:space="0" w:color="auto"/>
          </w:tblBorders>
        </w:tblPrEx>
        <w:trPr>
          <w:gridBefore w:val="1"/>
          <w:wBefore w:w="146" w:type="dxa"/>
          <w:trHeight w:val="392"/>
          <w:jc w:val="center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B29" w:rsidRPr="0002159D" w:rsidRDefault="00F17B29" w:rsidP="0055007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02159D">
              <w:rPr>
                <w:rFonts w:ascii="Arial" w:hAnsi="Arial" w:cs="Arial"/>
                <w:bCs/>
                <w:sz w:val="22"/>
                <w:szCs w:val="22"/>
              </w:rPr>
              <w:t>Nejvyšší ukončené vzdělání:</w:t>
            </w:r>
          </w:p>
        </w:tc>
        <w:tc>
          <w:tcPr>
            <w:tcW w:w="4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B29" w:rsidRPr="0002159D" w:rsidRDefault="00F17B29" w:rsidP="0055007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02159D">
              <w:rPr>
                <w:rFonts w:ascii="Arial" w:hAnsi="Arial" w:cs="Arial"/>
                <w:bCs/>
                <w:sz w:val="22"/>
                <w:szCs w:val="22"/>
              </w:rPr>
              <w:t>Obor:</w:t>
            </w:r>
          </w:p>
        </w:tc>
      </w:tr>
      <w:tr w:rsidR="00F17B29" w:rsidRPr="00A83989" w:rsidTr="00550071">
        <w:tblPrEx>
          <w:jc w:val="center"/>
          <w:tblInd w:w="0" w:type="dxa"/>
          <w:tblBorders>
            <w:insideV w:val="single" w:sz="6" w:space="0" w:color="auto"/>
          </w:tblBorders>
        </w:tblPrEx>
        <w:trPr>
          <w:gridBefore w:val="1"/>
          <w:wBefore w:w="146" w:type="dxa"/>
          <w:trHeight w:val="377"/>
          <w:jc w:val="center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B29" w:rsidRPr="00A83989" w:rsidRDefault="00F17B29" w:rsidP="0055007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B29" w:rsidRPr="00A83989" w:rsidRDefault="00F17B29" w:rsidP="0055007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F17B29" w:rsidRPr="00DC2B53" w:rsidTr="00550071">
        <w:trPr>
          <w:gridAfter w:val="1"/>
          <w:wAfter w:w="140" w:type="dxa"/>
          <w:trHeight w:val="392"/>
        </w:trPr>
        <w:tc>
          <w:tcPr>
            <w:tcW w:w="97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B29" w:rsidRPr="00DC2B53" w:rsidRDefault="00F17B29" w:rsidP="00550071">
            <w:pPr>
              <w:spacing w:before="12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Získané ROZHODNUTÍ SÚJB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( ZOZ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 hlediska RO)</w:t>
            </w:r>
            <w:r w:rsidR="007610C7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2"/>
            </w:r>
          </w:p>
        </w:tc>
      </w:tr>
      <w:tr w:rsidR="00F17B29" w:rsidRPr="0002159D" w:rsidTr="00550071">
        <w:tblPrEx>
          <w:jc w:val="center"/>
          <w:tblInd w:w="0" w:type="dxa"/>
          <w:tblBorders>
            <w:insideV w:val="single" w:sz="6" w:space="0" w:color="auto"/>
          </w:tblBorders>
        </w:tblPrEx>
        <w:trPr>
          <w:gridBefore w:val="1"/>
          <w:wBefore w:w="146" w:type="dxa"/>
          <w:trHeight w:val="377"/>
          <w:jc w:val="center"/>
        </w:trPr>
        <w:tc>
          <w:tcPr>
            <w:tcW w:w="51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B29" w:rsidRPr="00A83989" w:rsidRDefault="00F17B29" w:rsidP="0055007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Rok</w:t>
            </w:r>
            <w:r w:rsidRPr="0002159D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F17B29" w:rsidRDefault="00F17B29" w:rsidP="0055007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Vydal: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7B29" w:rsidRPr="00A83989" w:rsidRDefault="00F17B29" w:rsidP="0055007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Specializace (VVZ, VZ, SL):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F17B29" w:rsidRPr="0002159D" w:rsidRDefault="00F17B29" w:rsidP="0055007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Funkce (DO, PeDRO):         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398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F17B29" w:rsidRDefault="00F17B29"/>
    <w:tbl>
      <w:tblPr>
        <w:tblW w:w="9789" w:type="dxa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2559"/>
        <w:gridCol w:w="2275"/>
        <w:gridCol w:w="2830"/>
      </w:tblGrid>
      <w:tr w:rsidR="00DC2B53" w:rsidRPr="00FB085E" w:rsidTr="00F17B29">
        <w:trPr>
          <w:trHeight w:val="3046"/>
        </w:trPr>
        <w:tc>
          <w:tcPr>
            <w:tcW w:w="9789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6F22C0" w:rsidRDefault="006F22C0" w:rsidP="007610C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2B53">
              <w:rPr>
                <w:rFonts w:ascii="Arial" w:hAnsi="Arial" w:cs="Arial"/>
                <w:sz w:val="22"/>
                <w:szCs w:val="22"/>
              </w:rPr>
              <w:t>Potvrzuji, že jsem byl seznámen s programem a strukturou přípravy a se způsobem úhrady nákladů.</w:t>
            </w:r>
          </w:p>
          <w:p w:rsidR="00300D4A" w:rsidRDefault="006F22C0" w:rsidP="007610C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Vedoucí</w:t>
            </w:r>
            <w:r w:rsidR="00A5157D">
              <w:rPr>
                <w:rFonts w:ascii="Arial" w:hAnsi="Arial" w:cs="Arial"/>
                <w:sz w:val="22"/>
                <w:szCs w:val="22"/>
              </w:rPr>
              <w:t xml:space="preserve"> přihlášené osoby</w:t>
            </w:r>
            <w:r w:rsidR="00CE4263">
              <w:rPr>
                <w:rFonts w:ascii="Arial" w:hAnsi="Arial" w:cs="Arial"/>
                <w:sz w:val="22"/>
                <w:szCs w:val="22"/>
              </w:rPr>
              <w:t xml:space="preserve"> prohlašuje, že informoval zaměstnance o zpracování výše uvedených osobních údajů správcem osobních údajů – společností ČEZ, a. s., včetně používání identifikačního čísla osoby dodavatele (IPD), viz</w:t>
            </w:r>
          </w:p>
          <w:p w:rsidR="00CE4263" w:rsidRDefault="006A04FB" w:rsidP="007610C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CE4263" w:rsidRPr="00F926C8">
                <w:rPr>
                  <w:rStyle w:val="Hypertextovodkaz"/>
                  <w:rFonts w:ascii="Arial" w:hAnsi="Arial" w:cs="Arial"/>
                  <w:sz w:val="22"/>
                  <w:szCs w:val="22"/>
                </w:rPr>
                <w:t>https://www.cez.cz/cs/o-spolecnosti/cez/informace-o-zpracovani-osobnich-udaju.html</w:t>
              </w:r>
            </w:hyperlink>
          </w:p>
          <w:p w:rsidR="00DC2B53" w:rsidRDefault="00CE4263" w:rsidP="007610C7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Účastník školení byl informován o zpracování výše uvedených osobních údajů správcem osobních údajů – společností ČEZ, a. s., včetně používání identifikačního čísla osoby dodavatele (IPD)</w:t>
            </w:r>
            <w:r w:rsidR="006F22C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F35D2" w:rsidRPr="00DC2B53" w:rsidRDefault="00FF35D2" w:rsidP="007610C7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DC2B53" w:rsidRPr="00FB085E" w:rsidTr="00F17B29">
        <w:trPr>
          <w:trHeight w:val="425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B53" w:rsidRPr="00DC2B53" w:rsidRDefault="00DC2B53" w:rsidP="008D49E8">
            <w:pPr>
              <w:rPr>
                <w:rFonts w:ascii="Arial" w:hAnsi="Arial" w:cs="Arial"/>
                <w:sz w:val="22"/>
                <w:szCs w:val="22"/>
              </w:rPr>
            </w:pPr>
            <w:r w:rsidRPr="00FB085E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atum</w:t>
            </w:r>
          </w:p>
        </w:tc>
        <w:tc>
          <w:tcPr>
            <w:tcW w:w="76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B53" w:rsidRPr="00DC2B53" w:rsidRDefault="00EE1484" w:rsidP="00B048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870FE9" w:rsidRPr="00FB085E" w:rsidTr="00F17B29">
        <w:trPr>
          <w:trHeight w:val="443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FE9" w:rsidRPr="00FB085E" w:rsidRDefault="00870FE9" w:rsidP="008D49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B085E">
              <w:rPr>
                <w:rFonts w:ascii="Arial" w:hAnsi="Arial" w:cs="Arial"/>
                <w:sz w:val="22"/>
                <w:szCs w:val="22"/>
              </w:rPr>
              <w:t xml:space="preserve">odpis </w:t>
            </w:r>
            <w:r>
              <w:rPr>
                <w:rFonts w:ascii="Arial" w:hAnsi="Arial" w:cs="Arial"/>
                <w:sz w:val="22"/>
                <w:szCs w:val="22"/>
              </w:rPr>
              <w:t>přihlášené osoby</w:t>
            </w:r>
            <w:r w:rsidR="008D49E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FE9" w:rsidRPr="00DC2B53" w:rsidRDefault="00870FE9" w:rsidP="00DC2B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FE9" w:rsidRPr="00DC2B53" w:rsidRDefault="00870FE9" w:rsidP="00494B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FB085E">
              <w:rPr>
                <w:rFonts w:ascii="Arial" w:hAnsi="Arial" w:cs="Arial"/>
                <w:sz w:val="22"/>
                <w:szCs w:val="22"/>
              </w:rPr>
              <w:t xml:space="preserve">odpis </w:t>
            </w:r>
            <w:r>
              <w:rPr>
                <w:rFonts w:ascii="Arial" w:hAnsi="Arial" w:cs="Arial"/>
                <w:sz w:val="22"/>
                <w:szCs w:val="22"/>
              </w:rPr>
              <w:t>vedoucí</w:t>
            </w:r>
            <w:r w:rsidRPr="00FB085E">
              <w:rPr>
                <w:rFonts w:ascii="Arial" w:hAnsi="Arial" w:cs="Arial"/>
                <w:sz w:val="22"/>
                <w:szCs w:val="22"/>
              </w:rPr>
              <w:t>ho</w:t>
            </w:r>
            <w:r>
              <w:rPr>
                <w:rFonts w:ascii="Arial" w:hAnsi="Arial" w:cs="Arial"/>
                <w:sz w:val="22"/>
                <w:szCs w:val="22"/>
              </w:rPr>
              <w:t xml:space="preserve"> přihl</w:t>
            </w:r>
            <w:r w:rsidR="00494B98">
              <w:rPr>
                <w:rFonts w:ascii="Arial" w:hAnsi="Arial" w:cs="Arial"/>
                <w:sz w:val="22"/>
                <w:szCs w:val="22"/>
              </w:rPr>
              <w:t xml:space="preserve">ášené </w:t>
            </w:r>
            <w:r>
              <w:rPr>
                <w:rFonts w:ascii="Arial" w:hAnsi="Arial" w:cs="Arial"/>
                <w:sz w:val="22"/>
                <w:szCs w:val="22"/>
              </w:rPr>
              <w:t>osoby</w:t>
            </w:r>
            <w:r w:rsidR="00B0482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70FE9" w:rsidRPr="00DC2B53" w:rsidRDefault="00870FE9" w:rsidP="00DC2B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7FE3" w:rsidRPr="00FB085E" w:rsidRDefault="00AC7FE3" w:rsidP="00B20F69"/>
    <w:sectPr w:rsidR="00AC7FE3" w:rsidRPr="00FB085E" w:rsidSect="00E6218E"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4FB" w:rsidRDefault="006A04FB">
      <w:r>
        <w:separator/>
      </w:r>
    </w:p>
  </w:endnote>
  <w:endnote w:type="continuationSeparator" w:id="0">
    <w:p w:rsidR="006A04FB" w:rsidRDefault="006A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4FB" w:rsidRDefault="006A04FB">
      <w:r>
        <w:separator/>
      </w:r>
    </w:p>
  </w:footnote>
  <w:footnote w:type="continuationSeparator" w:id="0">
    <w:p w:rsidR="006A04FB" w:rsidRDefault="006A04FB">
      <w:r>
        <w:continuationSeparator/>
      </w:r>
    </w:p>
  </w:footnote>
  <w:footnote w:id="1">
    <w:p w:rsidR="007610C7" w:rsidRDefault="007610C7">
      <w:pPr>
        <w:pStyle w:val="Textpoznpodarou"/>
      </w:pPr>
      <w:r>
        <w:rPr>
          <w:rStyle w:val="Znakapoznpodarou"/>
        </w:rPr>
        <w:footnoteRef/>
      </w:r>
      <w:r>
        <w:t xml:space="preserve"> K přihlášce je nutné doložit kopii získaného OPRÁVNĚNÍ SÚJB</w:t>
      </w:r>
      <w:r w:rsidR="00AD5AD5">
        <w:t>. B</w:t>
      </w:r>
      <w:r>
        <w:t>ez kopie OPRÁVNĚNÍ SÚJB (včetně případné přílohy) je přihláška neplatná</w:t>
      </w:r>
    </w:p>
  </w:footnote>
  <w:footnote w:id="2">
    <w:p w:rsidR="007610C7" w:rsidRDefault="007610C7">
      <w:pPr>
        <w:pStyle w:val="Textpoznpodarou"/>
      </w:pPr>
      <w:r>
        <w:rPr>
          <w:rStyle w:val="Znakapoznpodarou"/>
        </w:rPr>
        <w:footnoteRef/>
      </w:r>
      <w:r>
        <w:t xml:space="preserve"> Vyplní pouze osoby, které se přihlašují do kurzu další odborné přípravy (ZOZ z hlediska RO)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208E37A"/>
    <w:lvl w:ilvl="0">
      <w:numFmt w:val="bullet"/>
      <w:lvlText w:val="*"/>
      <w:lvlJc w:val="left"/>
    </w:lvl>
  </w:abstractNum>
  <w:abstractNum w:abstractNumId="1" w15:restartNumberingAfterBreak="0">
    <w:nsid w:val="18355870"/>
    <w:multiLevelType w:val="hybridMultilevel"/>
    <w:tmpl w:val="8E2CC0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C42ED"/>
    <w:multiLevelType w:val="hybridMultilevel"/>
    <w:tmpl w:val="2A9CEBFC"/>
    <w:lvl w:ilvl="0" w:tplc="E6E8F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F5A"/>
    <w:rsid w:val="0002159D"/>
    <w:rsid w:val="00035A31"/>
    <w:rsid w:val="00064B4E"/>
    <w:rsid w:val="000C278D"/>
    <w:rsid w:val="000D1419"/>
    <w:rsid w:val="000E4225"/>
    <w:rsid w:val="001028CC"/>
    <w:rsid w:val="00123768"/>
    <w:rsid w:val="00147AB6"/>
    <w:rsid w:val="00151BDF"/>
    <w:rsid w:val="00174891"/>
    <w:rsid w:val="0019003E"/>
    <w:rsid w:val="001962A3"/>
    <w:rsid w:val="00196F5A"/>
    <w:rsid w:val="001C7DF0"/>
    <w:rsid w:val="001E39E7"/>
    <w:rsid w:val="001F2912"/>
    <w:rsid w:val="001F4DDF"/>
    <w:rsid w:val="002050C2"/>
    <w:rsid w:val="00206DDC"/>
    <w:rsid w:val="00220523"/>
    <w:rsid w:val="00240DE6"/>
    <w:rsid w:val="00266F1D"/>
    <w:rsid w:val="00275C35"/>
    <w:rsid w:val="002B148A"/>
    <w:rsid w:val="002C1DB2"/>
    <w:rsid w:val="002C2B6F"/>
    <w:rsid w:val="002E7523"/>
    <w:rsid w:val="002F109A"/>
    <w:rsid w:val="002F471B"/>
    <w:rsid w:val="002F6C54"/>
    <w:rsid w:val="00300D4A"/>
    <w:rsid w:val="003637C3"/>
    <w:rsid w:val="00363C66"/>
    <w:rsid w:val="00395716"/>
    <w:rsid w:val="003D196A"/>
    <w:rsid w:val="003D4697"/>
    <w:rsid w:val="00414811"/>
    <w:rsid w:val="00446802"/>
    <w:rsid w:val="00465BDE"/>
    <w:rsid w:val="00494B98"/>
    <w:rsid w:val="004A3BF9"/>
    <w:rsid w:val="004D26D1"/>
    <w:rsid w:val="004D3903"/>
    <w:rsid w:val="004D7A24"/>
    <w:rsid w:val="00505B0F"/>
    <w:rsid w:val="00581232"/>
    <w:rsid w:val="005856FA"/>
    <w:rsid w:val="00586E4D"/>
    <w:rsid w:val="005A1A04"/>
    <w:rsid w:val="005C5B9A"/>
    <w:rsid w:val="005E24C2"/>
    <w:rsid w:val="005E31A9"/>
    <w:rsid w:val="005F655C"/>
    <w:rsid w:val="00625400"/>
    <w:rsid w:val="00637BFE"/>
    <w:rsid w:val="006932C0"/>
    <w:rsid w:val="006A04FB"/>
    <w:rsid w:val="006B4231"/>
    <w:rsid w:val="006E082E"/>
    <w:rsid w:val="006F036A"/>
    <w:rsid w:val="006F22C0"/>
    <w:rsid w:val="007450D9"/>
    <w:rsid w:val="00756F2D"/>
    <w:rsid w:val="007610C7"/>
    <w:rsid w:val="007722A4"/>
    <w:rsid w:val="007B139D"/>
    <w:rsid w:val="007C4B62"/>
    <w:rsid w:val="007D4DD2"/>
    <w:rsid w:val="00831C3B"/>
    <w:rsid w:val="00856316"/>
    <w:rsid w:val="00870F56"/>
    <w:rsid w:val="00870FE9"/>
    <w:rsid w:val="008C1682"/>
    <w:rsid w:val="008D49E8"/>
    <w:rsid w:val="008E21E6"/>
    <w:rsid w:val="00916989"/>
    <w:rsid w:val="00921A5F"/>
    <w:rsid w:val="00922631"/>
    <w:rsid w:val="0092541A"/>
    <w:rsid w:val="009263CE"/>
    <w:rsid w:val="009321DC"/>
    <w:rsid w:val="00933FB8"/>
    <w:rsid w:val="009521F0"/>
    <w:rsid w:val="00970A56"/>
    <w:rsid w:val="00971ED5"/>
    <w:rsid w:val="00996A5E"/>
    <w:rsid w:val="009A0E29"/>
    <w:rsid w:val="009B429E"/>
    <w:rsid w:val="009E57B6"/>
    <w:rsid w:val="009F18F2"/>
    <w:rsid w:val="00A273AC"/>
    <w:rsid w:val="00A5157D"/>
    <w:rsid w:val="00A53673"/>
    <w:rsid w:val="00A57581"/>
    <w:rsid w:val="00A57634"/>
    <w:rsid w:val="00A83989"/>
    <w:rsid w:val="00A846AC"/>
    <w:rsid w:val="00AA2B66"/>
    <w:rsid w:val="00AA768C"/>
    <w:rsid w:val="00AC1D13"/>
    <w:rsid w:val="00AC7FE3"/>
    <w:rsid w:val="00AD5AD5"/>
    <w:rsid w:val="00AD6530"/>
    <w:rsid w:val="00AE710D"/>
    <w:rsid w:val="00B04828"/>
    <w:rsid w:val="00B17A22"/>
    <w:rsid w:val="00B20F69"/>
    <w:rsid w:val="00B34722"/>
    <w:rsid w:val="00B55A98"/>
    <w:rsid w:val="00BE42DE"/>
    <w:rsid w:val="00BF4829"/>
    <w:rsid w:val="00C009DF"/>
    <w:rsid w:val="00C07B0D"/>
    <w:rsid w:val="00C13A8D"/>
    <w:rsid w:val="00C479A7"/>
    <w:rsid w:val="00C75C33"/>
    <w:rsid w:val="00CA3DDE"/>
    <w:rsid w:val="00CC0B4A"/>
    <w:rsid w:val="00CC743E"/>
    <w:rsid w:val="00CE4263"/>
    <w:rsid w:val="00CF20EE"/>
    <w:rsid w:val="00CF52DC"/>
    <w:rsid w:val="00D208B7"/>
    <w:rsid w:val="00D238D9"/>
    <w:rsid w:val="00D276CF"/>
    <w:rsid w:val="00D66BF5"/>
    <w:rsid w:val="00DB282F"/>
    <w:rsid w:val="00DC2B53"/>
    <w:rsid w:val="00DE43B3"/>
    <w:rsid w:val="00E23F62"/>
    <w:rsid w:val="00E265FA"/>
    <w:rsid w:val="00E34A32"/>
    <w:rsid w:val="00E46C69"/>
    <w:rsid w:val="00E52B3B"/>
    <w:rsid w:val="00E562DA"/>
    <w:rsid w:val="00E6218E"/>
    <w:rsid w:val="00E62C4F"/>
    <w:rsid w:val="00E85698"/>
    <w:rsid w:val="00E8616D"/>
    <w:rsid w:val="00E91A62"/>
    <w:rsid w:val="00EA5E98"/>
    <w:rsid w:val="00EE1484"/>
    <w:rsid w:val="00EE5BA2"/>
    <w:rsid w:val="00EE6E43"/>
    <w:rsid w:val="00F17B29"/>
    <w:rsid w:val="00F43824"/>
    <w:rsid w:val="00F561A4"/>
    <w:rsid w:val="00F62C82"/>
    <w:rsid w:val="00F8506C"/>
    <w:rsid w:val="00F926C8"/>
    <w:rsid w:val="00FA3AB0"/>
    <w:rsid w:val="00FB085E"/>
    <w:rsid w:val="00FB106B"/>
    <w:rsid w:val="00FC0BB8"/>
    <w:rsid w:val="00FC4FD7"/>
    <w:rsid w:val="00FD65C7"/>
    <w:rsid w:val="00FE5F05"/>
    <w:rsid w:val="00FF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FED62C"/>
  <w15:docId w15:val="{C4BD039C-77F8-4681-A075-8FC3F09D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C1DB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1DB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1A5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CE4263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10C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10C7"/>
  </w:style>
  <w:style w:type="character" w:styleId="Znakapoznpodarou">
    <w:name w:val="footnote reference"/>
    <w:basedOn w:val="Standardnpsmoodstavce"/>
    <w:uiPriority w:val="99"/>
    <w:semiHidden/>
    <w:unhideWhenUsed/>
    <w:rsid w:val="007610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ez.cz/cs/o-spolecnosti/cez/informace-o-zpracovani-osobnich-udaju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_Holeckova\Kurzy\Prihlasky\prihlaska_kurz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E67E1-8C19-40D6-9E85-488E4BE6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prihlaska_kurzy</Template>
  <TotalTime>7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I H L Á Š K A</vt:lpstr>
    </vt:vector>
  </TitlesOfParts>
  <Company>ČEZ, a.s.</Company>
  <LinksUpToDate>false</LinksUpToDate>
  <CharactersWithSpaces>1971</CharactersWithSpaces>
  <SharedDoc>false</SharedDoc>
  <HLinks>
    <vt:vector size="6" baseType="variant">
      <vt:variant>
        <vt:i4>7864353</vt:i4>
      </vt:variant>
      <vt:variant>
        <vt:i4>72</vt:i4>
      </vt:variant>
      <vt:variant>
        <vt:i4>0</vt:i4>
      </vt:variant>
      <vt:variant>
        <vt:i4>5</vt:i4>
      </vt:variant>
      <vt:variant>
        <vt:lpwstr>https://www.cez.cz/cs/o-spolecnosti/cez/informace-o-zpracovani-osobnich-udaju.html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</dc:title>
  <dc:creator>Jana Holečková</dc:creator>
  <cp:lastModifiedBy>Brounková Dana</cp:lastModifiedBy>
  <cp:revision>4</cp:revision>
  <cp:lastPrinted>2018-07-31T10:53:00Z</cp:lastPrinted>
  <dcterms:created xsi:type="dcterms:W3CDTF">2021-02-22T09:10:00Z</dcterms:created>
  <dcterms:modified xsi:type="dcterms:W3CDTF">2021-02-22T09:44:00Z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owner="Jana Holečková" position="TopRight" marginX="0" marginY="0" classifiedOn="2018-07-31T12:45:18.676063</vt:lpwstr>
  </property>
  <property fmtid="{D5CDD505-2E9C-101B-9397-08002B2CF9AE}" pid="3" name="DocumentTagging.ClassificationMark.P01">
    <vt:lpwstr>6+02:00" showPrintedBy="false" showPrintDate="false" language="cs" ApplicationVersion="Microsoft Word, 14.0" addinVersion="5.10.5.29" template="CEZ"&gt;&lt;history bulk="false" class="Veřejné" code="C0" user="Vichová Elena" divisionPrefix="CEZ" mappingVers</vt:lpwstr>
  </property>
  <property fmtid="{D5CDD505-2E9C-101B-9397-08002B2CF9AE}" pid="4" name="DocumentTagging.ClassificationMark.P02">
    <vt:lpwstr>ion="1" date="2018-07-31T12:45:18.6760636+02:00"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CEZ:CEZ:D</vt:lpwstr>
  </property>
</Properties>
</file>