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5E" w:rsidRDefault="00FB085E" w:rsidP="00FB085E">
      <w:pPr>
        <w:rPr>
          <w:rFonts w:ascii="Arial" w:hAnsi="Arial" w:cs="Arial"/>
        </w:rPr>
      </w:pPr>
    </w:p>
    <w:tbl>
      <w:tblPr>
        <w:tblW w:w="9929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272"/>
        <w:gridCol w:w="139"/>
        <w:gridCol w:w="2554"/>
        <w:gridCol w:w="139"/>
        <w:gridCol w:w="2129"/>
        <w:gridCol w:w="139"/>
        <w:gridCol w:w="2271"/>
        <w:gridCol w:w="140"/>
      </w:tblGrid>
      <w:tr w:rsidR="00DC2B53" w:rsidRPr="00FB085E" w:rsidTr="00193A98">
        <w:trPr>
          <w:gridAfter w:val="1"/>
          <w:wAfter w:w="140" w:type="dxa"/>
          <w:trHeight w:val="829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DC2B53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87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1.25pt" o:ole="">
                  <v:imagedata r:id="rId8" o:title=""/>
                </v:shape>
                <o:OLEObject Type="Embed" ProgID="PBrush" ShapeID="_x0000_i1025" DrawAspect="Content" ObjectID="_1675495475" r:id="rId9"/>
              </w:object>
            </w:r>
          </w:p>
        </w:tc>
      </w:tr>
      <w:tr w:rsidR="00DC2B53" w:rsidRPr="00FB085E" w:rsidTr="00193A98">
        <w:trPr>
          <w:gridAfter w:val="1"/>
          <w:wAfter w:w="140" w:type="dxa"/>
          <w:trHeight w:val="814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92797C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P Ř I H L Á Š K</w:t>
            </w:r>
            <w:r w:rsidR="00446802">
              <w:rPr>
                <w:rFonts w:ascii="Arial" w:hAnsi="Arial" w:cs="Arial"/>
                <w:b/>
                <w:bCs/>
                <w:sz w:val="48"/>
                <w:szCs w:val="48"/>
              </w:rPr>
              <w:t> </w:t>
            </w: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  <w:r w:rsidR="0044680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  <w:p w:rsidR="00193A98" w:rsidRPr="00193A98" w:rsidRDefault="00193A98" w:rsidP="00193A98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A98">
              <w:rPr>
                <w:rFonts w:ascii="Arial" w:hAnsi="Arial" w:cs="Arial"/>
                <w:b/>
                <w:bCs/>
                <w:sz w:val="24"/>
                <w:szCs w:val="24"/>
              </w:rPr>
              <w:t>pro zaměstnance ČEZ, a.s.</w:t>
            </w:r>
          </w:p>
        </w:tc>
      </w:tr>
      <w:tr w:rsidR="00DC2B53" w:rsidRPr="00FB085E" w:rsidTr="00193A98">
        <w:trPr>
          <w:gridAfter w:val="1"/>
          <w:wAfter w:w="140" w:type="dxa"/>
          <w:trHeight w:val="377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C622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11B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611B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odborné přípravy (</w:t>
            </w:r>
            <w:r w:rsidR="005E24C2">
              <w:rPr>
                <w:rFonts w:ascii="Arial" w:hAnsi="Arial" w:cs="Arial"/>
                <w:b/>
                <w:bCs/>
                <w:sz w:val="22"/>
                <w:szCs w:val="22"/>
              </w:rPr>
              <w:t>ZOZ</w:t>
            </w:r>
            <w:r w:rsidR="00996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996A5E" w:rsidRPr="0002159D" w:rsidRDefault="00996A5E" w:rsidP="00C622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11B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611B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další odborné přípravy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ZOZ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A23BF7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C2B53" w:rsidRPr="00FB085E" w:rsidTr="007059E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2B53" w:rsidRPr="00EE1484" w:rsidRDefault="00DC2B53" w:rsidP="00193A98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484">
              <w:rPr>
                <w:rFonts w:ascii="Arial" w:hAnsi="Arial" w:cs="Arial"/>
                <w:b/>
                <w:bCs/>
                <w:sz w:val="22"/>
                <w:szCs w:val="22"/>
              </w:rPr>
              <w:t>Identifikace kurzu</w:t>
            </w:r>
          </w:p>
        </w:tc>
      </w:tr>
      <w:tr w:rsidR="00465BDE" w:rsidRPr="0002159D" w:rsidTr="0092797C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02159D" w:rsidRDefault="00F62C8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>kupina</w:t>
            </w:r>
            <w:r w:rsidR="00971ED5" w:rsidRPr="0002159D">
              <w:rPr>
                <w:rFonts w:ascii="Arial" w:hAnsi="Arial" w:cs="Arial"/>
                <w:bCs/>
                <w:sz w:val="22"/>
                <w:szCs w:val="22"/>
              </w:rPr>
              <w:t xml:space="preserve"> školení: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2C1DB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Specializace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 w:rsidRPr="00D905F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34A32" w:rsidRPr="002D18F5">
              <w:rPr>
                <w:rFonts w:ascii="Arial" w:hAnsi="Arial" w:cs="Arial"/>
                <w:bCs/>
                <w:sz w:val="18"/>
                <w:szCs w:val="18"/>
              </w:rPr>
              <w:t>VVZ, VZ, SL</w:t>
            </w:r>
            <w:r w:rsidR="00E34A32" w:rsidRPr="00D905F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2C1DB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Číslo</w:t>
            </w:r>
            <w:r w:rsidR="00971ED5" w:rsidRPr="000215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 xml:space="preserve">kurzu: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3D196A" w:rsidP="003D196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 konání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971ED5" w:rsidRPr="00FB085E" w:rsidTr="0092797C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6E2734" w:rsidRDefault="006E2734" w:rsidP="00D23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E2734">
              <w:rPr>
                <w:rFonts w:ascii="Arial" w:hAnsi="Arial" w:cs="Arial"/>
                <w:b/>
                <w:sz w:val="22"/>
                <w:szCs w:val="22"/>
              </w:rPr>
              <w:t>PÍ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D238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EE1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D238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71ED5" w:rsidRPr="00FB085E" w:rsidTr="00193A9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D5" w:rsidRPr="00DC2B53" w:rsidRDefault="00971ED5" w:rsidP="00023F03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53">
              <w:rPr>
                <w:rFonts w:ascii="Arial" w:hAnsi="Arial" w:cs="Arial"/>
                <w:b/>
                <w:bCs/>
                <w:sz w:val="22"/>
                <w:szCs w:val="22"/>
              </w:rPr>
              <w:t>Identifikace přihlášené osoby</w:t>
            </w:r>
          </w:p>
        </w:tc>
      </w:tr>
      <w:tr w:rsidR="00DC2B53" w:rsidRPr="00A83989" w:rsidTr="002D18F5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A839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Příjmení, jméno, titul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2B14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C2B53" w:rsidRPr="0002159D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Datum narození: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02159D" w:rsidRDefault="0092797C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71ED5" w:rsidRPr="00A83989" w:rsidTr="007059E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02159D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Rodné příjmení: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A83989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1ED5" w:rsidRPr="00A83989" w:rsidRDefault="0092797C" w:rsidP="0092797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Místo narození: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A83989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23F03" w:rsidRPr="00A83989" w:rsidTr="007059E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770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F03" w:rsidRDefault="00023F03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Vysílající organizace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23F03" w:rsidRPr="0002159D" w:rsidRDefault="00023F03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Osobní číslo: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A83989" w:rsidRDefault="005173B9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bookmarkStart w:id="9" w:name="Text9"/>
            <w:r>
              <w:rPr>
                <w:rFonts w:ascii="Arial" w:hAnsi="Arial" w:cs="Arial"/>
                <w:bCs/>
                <w:sz w:val="22"/>
                <w:szCs w:val="22"/>
              </w:rPr>
              <w:t>ČEZ, a.s.</w:t>
            </w:r>
          </w:p>
          <w:bookmarkEnd w:id="9"/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02159D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Vedoucí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23F03" w:rsidRPr="0002159D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vedoucího: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10"/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F56" w:rsidRPr="00A83989" w:rsidTr="007059E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2D18F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Telefon </w:t>
            </w:r>
            <w:r w:rsidR="002D18F5">
              <w:rPr>
                <w:rFonts w:ascii="Arial" w:hAnsi="Arial" w:cs="Arial"/>
                <w:bCs/>
                <w:sz w:val="22"/>
                <w:szCs w:val="22"/>
              </w:rPr>
              <w:t>přihl. osoby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C2B53" w:rsidRPr="00A83989" w:rsidTr="00193A9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35A31" w:rsidRPr="00A83989" w:rsidTr="00193A9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41A" w:rsidRPr="0002159D" w:rsidRDefault="00035A31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B0770">
              <w:rPr>
                <w:rFonts w:ascii="Arial" w:hAnsi="Arial" w:cs="Arial"/>
                <w:bCs/>
                <w:sz w:val="22"/>
                <w:szCs w:val="22"/>
              </w:rPr>
              <w:t>Funkce, na kterou bude pracovník školen</w:t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>(DO, PeDRO)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A31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C622EF" w:rsidRPr="00A83989" w:rsidTr="00193A9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02159D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Nejvyšší ukončené vzdělání: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02159D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Obor:</w:t>
            </w:r>
          </w:p>
        </w:tc>
      </w:tr>
      <w:tr w:rsidR="00C622EF" w:rsidRPr="00A83989" w:rsidTr="00193A9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622EF" w:rsidRPr="00DC2B53" w:rsidTr="00193A9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2EF" w:rsidRPr="00DC2B53" w:rsidRDefault="00C622EF" w:rsidP="00023F03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Získané ROZHODNUTÍ SÚJB (ZOZ z hlediska RO)</w:t>
            </w:r>
            <w:r w:rsidR="004B3958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622EF" w:rsidRPr="00A83989" w:rsidTr="00193A9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6E2734" w:rsidP="005856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ok</w:t>
            </w:r>
            <w:r w:rsidR="00C622EF"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C622EF" w:rsidRDefault="006E2734" w:rsidP="006E273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ydal: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6E2734" w:rsidP="00C622E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pecializace (VVZ, VZ, SL):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C622EF" w:rsidRPr="0002159D" w:rsidRDefault="00C622EF" w:rsidP="00C622E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Funkce (DO, PeDRO):</w:t>
            </w:r>
            <w:r w:rsidR="006E2734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3A98" w:rsidRPr="00193A98" w:rsidRDefault="00193A98" w:rsidP="002D18F5">
      <w:pPr>
        <w:spacing w:before="120" w:after="60"/>
        <w:ind w:left="-170"/>
        <w:rPr>
          <w:rFonts w:ascii="Arial" w:hAnsi="Arial" w:cs="Arial"/>
          <w:b/>
          <w:bCs/>
          <w:sz w:val="22"/>
          <w:szCs w:val="22"/>
        </w:rPr>
      </w:pPr>
      <w:r w:rsidRPr="0002159D">
        <w:rPr>
          <w:rFonts w:ascii="Arial" w:hAnsi="Arial" w:cs="Arial"/>
          <w:b/>
          <w:bCs/>
          <w:sz w:val="22"/>
          <w:szCs w:val="22"/>
        </w:rPr>
        <w:t>Přihlašuji se závazně k ubytování:</w:t>
      </w:r>
      <w:r w:rsidRPr="00193A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9D">
        <w:rPr>
          <w:rFonts w:ascii="Arial" w:hAnsi="Arial" w:cs="Arial"/>
          <w:b/>
          <w:bCs/>
          <w:sz w:val="22"/>
          <w:szCs w:val="22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611B7">
        <w:rPr>
          <w:rFonts w:ascii="Arial" w:hAnsi="Arial" w:cs="Arial"/>
          <w:b/>
          <w:bCs/>
          <w:sz w:val="24"/>
          <w:szCs w:val="24"/>
        </w:rPr>
      </w:r>
      <w:r w:rsidR="00F611B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AC7FE3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59D">
        <w:rPr>
          <w:rFonts w:ascii="Arial" w:hAnsi="Arial" w:cs="Arial"/>
          <w:b/>
          <w:bCs/>
          <w:sz w:val="22"/>
          <w:szCs w:val="22"/>
        </w:rPr>
        <w:t>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611B7">
        <w:rPr>
          <w:rFonts w:ascii="Arial" w:hAnsi="Arial" w:cs="Arial"/>
          <w:b/>
          <w:bCs/>
          <w:sz w:val="24"/>
          <w:szCs w:val="24"/>
        </w:rPr>
      </w:r>
      <w:r w:rsidR="00F611B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W w:w="9789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18"/>
        <w:gridCol w:w="1001"/>
        <w:gridCol w:w="1558"/>
        <w:gridCol w:w="427"/>
        <w:gridCol w:w="1848"/>
        <w:gridCol w:w="1082"/>
        <w:gridCol w:w="1748"/>
      </w:tblGrid>
      <w:tr w:rsidR="00193A98" w:rsidRPr="00FB085E" w:rsidTr="007D4548">
        <w:trPr>
          <w:gridBefore w:val="1"/>
          <w:wBefore w:w="7" w:type="dxa"/>
          <w:trHeight w:val="62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A98" w:rsidRPr="00FB085E" w:rsidRDefault="00193A98" w:rsidP="007D454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Číslo nákladového střediska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761">
              <w:rPr>
                <w:rFonts w:ascii="Arial" w:hAnsi="Arial" w:cs="Arial"/>
              </w:rPr>
              <w:t>(</w:t>
            </w:r>
            <w:r w:rsidRPr="004D5761">
              <w:rPr>
                <w:rFonts w:ascii="Arial" w:hAnsi="Arial" w:cs="Arial"/>
                <w:iCs/>
              </w:rPr>
              <w:t>přihlášené</w:t>
            </w:r>
            <w:r w:rsidR="00906ABB">
              <w:rPr>
                <w:rFonts w:ascii="Arial" w:hAnsi="Arial" w:cs="Arial"/>
                <w:iCs/>
              </w:rPr>
              <w:t xml:space="preserve"> osoby</w:t>
            </w:r>
            <w:r w:rsidRPr="004D5761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98" w:rsidRPr="00FB085E" w:rsidRDefault="00193A98" w:rsidP="00550071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A98" w:rsidRPr="004D5761" w:rsidRDefault="00193A98" w:rsidP="007D4548">
            <w:pPr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 xml:space="preserve">Jméno držitele rozpočtu </w:t>
            </w:r>
            <w:r w:rsidRPr="004D5761">
              <w:rPr>
                <w:rFonts w:ascii="Arial" w:hAnsi="Arial" w:cs="Arial"/>
                <w:iCs/>
              </w:rPr>
              <w:t>(schvalovatel čerpání rozpočtu)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98" w:rsidRPr="00FB085E" w:rsidRDefault="00193A98" w:rsidP="00550071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</w:tr>
      <w:tr w:rsidR="00C622EF" w:rsidRPr="00FB085E" w:rsidTr="005173B9">
        <w:trPr>
          <w:trHeight w:val="2655"/>
        </w:trPr>
        <w:tc>
          <w:tcPr>
            <w:tcW w:w="978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22EF" w:rsidRPr="004D5761" w:rsidRDefault="00C622EF" w:rsidP="004B395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Potvrzuji, že jsem byl seznámen s programem a strukturou přípravy a se způsobem úhrady nákladů.</w:t>
            </w:r>
          </w:p>
          <w:p w:rsidR="00C622EF" w:rsidRPr="004D5761" w:rsidRDefault="00C622EF" w:rsidP="004B395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Vedoucí přihlášené osoby prohlašuje, že informoval zaměstnance o zpracování výše uvedených osobních údajů správcem osobních údajů – společností ČEZ, a. s., včetně používání identifikačního čísla osoby dodavatele (IPD), viz</w:t>
            </w:r>
          </w:p>
          <w:p w:rsidR="00C622EF" w:rsidRPr="004D5761" w:rsidRDefault="00F611B7" w:rsidP="004B395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B3958" w:rsidRPr="006905C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https://www.cez.cz/cs/o-spolecnosti/cez/informace-o-zpracovani-osobnich-udaju.html</w:t>
              </w:r>
            </w:hyperlink>
          </w:p>
          <w:p w:rsidR="005173B9" w:rsidRPr="004B3958" w:rsidRDefault="00C622EF" w:rsidP="004B395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Účastník školení byl informován o zpracování výše uvedených osobních údajů správcem osobních údajů – společností ČEZ, a. s., včetně používání identifikačního čísla osoby dodavatele (IPD).</w:t>
            </w:r>
          </w:p>
        </w:tc>
      </w:tr>
      <w:tr w:rsidR="00C622EF" w:rsidRPr="00FB085E" w:rsidTr="00193A98">
        <w:trPr>
          <w:trHeight w:val="42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8D49E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76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B04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622EF" w:rsidRPr="00FB085E" w:rsidTr="00193A98">
        <w:trPr>
          <w:trHeight w:val="443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FB085E" w:rsidRDefault="00C622EF" w:rsidP="008D4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přihlášené osoby: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DC2B53" w:rsidRDefault="00C622EF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D9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Pr="00FB085E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 xml:space="preserve"> přihl</w:t>
            </w:r>
            <w:r w:rsidR="00D905F0">
              <w:rPr>
                <w:rFonts w:ascii="Arial" w:hAnsi="Arial" w:cs="Arial"/>
                <w:sz w:val="22"/>
                <w:szCs w:val="22"/>
              </w:rPr>
              <w:t xml:space="preserve">ášené </w:t>
            </w:r>
            <w:r>
              <w:rPr>
                <w:rFonts w:ascii="Arial" w:hAnsi="Arial" w:cs="Arial"/>
                <w:sz w:val="22"/>
                <w:szCs w:val="22"/>
              </w:rPr>
              <w:t>osoby: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DC2B53" w:rsidRDefault="00C622EF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FE3" w:rsidRPr="00FB085E" w:rsidRDefault="00AC7FE3" w:rsidP="00D905F0"/>
    <w:sectPr w:rsidR="00AC7FE3" w:rsidRPr="00FB085E" w:rsidSect="00E6218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B7" w:rsidRDefault="00F611B7">
      <w:r>
        <w:separator/>
      </w:r>
    </w:p>
  </w:endnote>
  <w:endnote w:type="continuationSeparator" w:id="0">
    <w:p w:rsidR="00F611B7" w:rsidRDefault="00F6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B7" w:rsidRDefault="00F611B7">
      <w:r>
        <w:separator/>
      </w:r>
    </w:p>
  </w:footnote>
  <w:footnote w:type="continuationSeparator" w:id="0">
    <w:p w:rsidR="00F611B7" w:rsidRDefault="00F611B7">
      <w:r>
        <w:continuationSeparator/>
      </w:r>
    </w:p>
  </w:footnote>
  <w:footnote w:id="1">
    <w:p w:rsidR="00A23BF7" w:rsidRDefault="00A23B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64881183"/>
      <w:r>
        <w:t xml:space="preserve">K přihlášce je nutné doložit kopii získaného </w:t>
      </w:r>
      <w:r w:rsidR="004B3958">
        <w:t>OPRÁVNĚNÍ SÚJB</w:t>
      </w:r>
      <w:r w:rsidR="00090FB6">
        <w:t>. B</w:t>
      </w:r>
      <w:bookmarkStart w:id="2" w:name="_GoBack"/>
      <w:bookmarkEnd w:id="2"/>
      <w:r w:rsidR="004B3958">
        <w:t>ez kopie OPRÁVNĚNÍ SÚJB</w:t>
      </w:r>
      <w:r w:rsidR="003443F5">
        <w:t xml:space="preserve"> (včetně případné přílohy)</w:t>
      </w:r>
      <w:r w:rsidR="004B3958">
        <w:t xml:space="preserve"> je přihláška neplatná</w:t>
      </w:r>
      <w:bookmarkEnd w:id="1"/>
    </w:p>
  </w:footnote>
  <w:footnote w:id="2">
    <w:p w:rsidR="004B3958" w:rsidRDefault="004B39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5" w:name="_Hlk64881202"/>
      <w:bookmarkStart w:id="16" w:name="_Hlk64881203"/>
      <w:r>
        <w:t>Vyplní pouze osoby, které se přihlašují do kurzu další odborné přípravy (ZOZ z hlediska RO)</w:t>
      </w:r>
      <w:bookmarkEnd w:id="15"/>
      <w:bookmarkEnd w:id="1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08E37A"/>
    <w:lvl w:ilvl="0">
      <w:numFmt w:val="bullet"/>
      <w:lvlText w:val="*"/>
      <w:lvlJc w:val="left"/>
    </w:lvl>
  </w:abstractNum>
  <w:abstractNum w:abstractNumId="1" w15:restartNumberingAfterBreak="0">
    <w:nsid w:val="18355870"/>
    <w:multiLevelType w:val="hybridMultilevel"/>
    <w:tmpl w:val="8E2CC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42ED"/>
    <w:multiLevelType w:val="hybridMultilevel"/>
    <w:tmpl w:val="2A9CEBFC"/>
    <w:lvl w:ilvl="0" w:tplc="E6E8F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5A"/>
    <w:rsid w:val="0002159D"/>
    <w:rsid w:val="00023F03"/>
    <w:rsid w:val="00035A31"/>
    <w:rsid w:val="00051694"/>
    <w:rsid w:val="00064B4E"/>
    <w:rsid w:val="00090FB6"/>
    <w:rsid w:val="000C278D"/>
    <w:rsid w:val="000D1419"/>
    <w:rsid w:val="000E4225"/>
    <w:rsid w:val="001028CC"/>
    <w:rsid w:val="00147AB6"/>
    <w:rsid w:val="00151BDF"/>
    <w:rsid w:val="001658AE"/>
    <w:rsid w:val="00174891"/>
    <w:rsid w:val="00193A98"/>
    <w:rsid w:val="001962A3"/>
    <w:rsid w:val="00196F5A"/>
    <w:rsid w:val="001C7DF0"/>
    <w:rsid w:val="001E39E7"/>
    <w:rsid w:val="001F2912"/>
    <w:rsid w:val="001F3F90"/>
    <w:rsid w:val="002050C2"/>
    <w:rsid w:val="00206DDC"/>
    <w:rsid w:val="00220523"/>
    <w:rsid w:val="0022441B"/>
    <w:rsid w:val="00240DE6"/>
    <w:rsid w:val="00266F1D"/>
    <w:rsid w:val="00275C35"/>
    <w:rsid w:val="002764E6"/>
    <w:rsid w:val="002B148A"/>
    <w:rsid w:val="002C1DB2"/>
    <w:rsid w:val="002D18F5"/>
    <w:rsid w:val="002E7523"/>
    <w:rsid w:val="002F109A"/>
    <w:rsid w:val="002F471B"/>
    <w:rsid w:val="002F6C54"/>
    <w:rsid w:val="00300D4A"/>
    <w:rsid w:val="003443F5"/>
    <w:rsid w:val="003637C3"/>
    <w:rsid w:val="00363C66"/>
    <w:rsid w:val="00395716"/>
    <w:rsid w:val="00397AB8"/>
    <w:rsid w:val="003D196A"/>
    <w:rsid w:val="003D4697"/>
    <w:rsid w:val="00414811"/>
    <w:rsid w:val="00446802"/>
    <w:rsid w:val="00465BDE"/>
    <w:rsid w:val="004A3BF9"/>
    <w:rsid w:val="004B16F3"/>
    <w:rsid w:val="004B3958"/>
    <w:rsid w:val="004D26D1"/>
    <w:rsid w:val="004D3903"/>
    <w:rsid w:val="004D5761"/>
    <w:rsid w:val="004D7A24"/>
    <w:rsid w:val="00505B0F"/>
    <w:rsid w:val="00510CAB"/>
    <w:rsid w:val="005173B9"/>
    <w:rsid w:val="00581232"/>
    <w:rsid w:val="005856FA"/>
    <w:rsid w:val="00586E4D"/>
    <w:rsid w:val="005A1A04"/>
    <w:rsid w:val="005C5B9A"/>
    <w:rsid w:val="005E24C2"/>
    <w:rsid w:val="005E31A9"/>
    <w:rsid w:val="005F0FAA"/>
    <w:rsid w:val="005F655C"/>
    <w:rsid w:val="00625400"/>
    <w:rsid w:val="00637BFE"/>
    <w:rsid w:val="00681D1C"/>
    <w:rsid w:val="006B4231"/>
    <w:rsid w:val="006E082E"/>
    <w:rsid w:val="006E2734"/>
    <w:rsid w:val="006F22C0"/>
    <w:rsid w:val="007059E8"/>
    <w:rsid w:val="007450D9"/>
    <w:rsid w:val="00756F2D"/>
    <w:rsid w:val="007722A4"/>
    <w:rsid w:val="007802C5"/>
    <w:rsid w:val="00783BE3"/>
    <w:rsid w:val="007B139D"/>
    <w:rsid w:val="007C4B62"/>
    <w:rsid w:val="007D4548"/>
    <w:rsid w:val="00816685"/>
    <w:rsid w:val="00831C3B"/>
    <w:rsid w:val="00856316"/>
    <w:rsid w:val="00870F56"/>
    <w:rsid w:val="00870FE9"/>
    <w:rsid w:val="008B0201"/>
    <w:rsid w:val="008C1682"/>
    <w:rsid w:val="008D49E8"/>
    <w:rsid w:val="008E21E6"/>
    <w:rsid w:val="00906ABB"/>
    <w:rsid w:val="00916989"/>
    <w:rsid w:val="00921A5F"/>
    <w:rsid w:val="00922631"/>
    <w:rsid w:val="0092541A"/>
    <w:rsid w:val="009263CE"/>
    <w:rsid w:val="0092797C"/>
    <w:rsid w:val="009321DC"/>
    <w:rsid w:val="00933FB8"/>
    <w:rsid w:val="009521F0"/>
    <w:rsid w:val="00970A56"/>
    <w:rsid w:val="00971ED5"/>
    <w:rsid w:val="00996A5E"/>
    <w:rsid w:val="009A0E29"/>
    <w:rsid w:val="009B429E"/>
    <w:rsid w:val="009E57B6"/>
    <w:rsid w:val="009F18F2"/>
    <w:rsid w:val="00A13048"/>
    <w:rsid w:val="00A23BF7"/>
    <w:rsid w:val="00A273AC"/>
    <w:rsid w:val="00A5157D"/>
    <w:rsid w:val="00A53673"/>
    <w:rsid w:val="00A57581"/>
    <w:rsid w:val="00A57634"/>
    <w:rsid w:val="00A83989"/>
    <w:rsid w:val="00A846AC"/>
    <w:rsid w:val="00A8778F"/>
    <w:rsid w:val="00AA2B66"/>
    <w:rsid w:val="00AA768C"/>
    <w:rsid w:val="00AC1D13"/>
    <w:rsid w:val="00AC7FE3"/>
    <w:rsid w:val="00AD6530"/>
    <w:rsid w:val="00AE710D"/>
    <w:rsid w:val="00B04828"/>
    <w:rsid w:val="00B17A22"/>
    <w:rsid w:val="00B20F69"/>
    <w:rsid w:val="00B34722"/>
    <w:rsid w:val="00B55A98"/>
    <w:rsid w:val="00BB0770"/>
    <w:rsid w:val="00BE42DE"/>
    <w:rsid w:val="00BF4829"/>
    <w:rsid w:val="00C009DF"/>
    <w:rsid w:val="00C07B0D"/>
    <w:rsid w:val="00C13A8D"/>
    <w:rsid w:val="00C479A7"/>
    <w:rsid w:val="00C622EF"/>
    <w:rsid w:val="00C75C33"/>
    <w:rsid w:val="00CA3DDE"/>
    <w:rsid w:val="00CC0B4A"/>
    <w:rsid w:val="00CC743E"/>
    <w:rsid w:val="00CE4263"/>
    <w:rsid w:val="00CF20EE"/>
    <w:rsid w:val="00CF52DC"/>
    <w:rsid w:val="00D208B7"/>
    <w:rsid w:val="00D238D9"/>
    <w:rsid w:val="00D276CF"/>
    <w:rsid w:val="00D66BF5"/>
    <w:rsid w:val="00D905F0"/>
    <w:rsid w:val="00DA0AED"/>
    <w:rsid w:val="00DB282F"/>
    <w:rsid w:val="00DC2B53"/>
    <w:rsid w:val="00DD07A1"/>
    <w:rsid w:val="00DE43B3"/>
    <w:rsid w:val="00E23F62"/>
    <w:rsid w:val="00E265FA"/>
    <w:rsid w:val="00E34A32"/>
    <w:rsid w:val="00E46C69"/>
    <w:rsid w:val="00E52B3B"/>
    <w:rsid w:val="00E562DA"/>
    <w:rsid w:val="00E6218E"/>
    <w:rsid w:val="00E62C4F"/>
    <w:rsid w:val="00E85698"/>
    <w:rsid w:val="00E8616D"/>
    <w:rsid w:val="00E91A62"/>
    <w:rsid w:val="00EA5E98"/>
    <w:rsid w:val="00EE1484"/>
    <w:rsid w:val="00EE5BA2"/>
    <w:rsid w:val="00EE6E43"/>
    <w:rsid w:val="00F43824"/>
    <w:rsid w:val="00F561A4"/>
    <w:rsid w:val="00F611B7"/>
    <w:rsid w:val="00F62C82"/>
    <w:rsid w:val="00F926C8"/>
    <w:rsid w:val="00FA3AB0"/>
    <w:rsid w:val="00FB085E"/>
    <w:rsid w:val="00FB106B"/>
    <w:rsid w:val="00FC0BB8"/>
    <w:rsid w:val="00FC4FD7"/>
    <w:rsid w:val="00FD65C7"/>
    <w:rsid w:val="00FE5F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3385E"/>
  <w15:docId w15:val="{2D1FDF40-F776-4245-BDB6-C09799F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BF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BF7"/>
  </w:style>
  <w:style w:type="character" w:styleId="Znakapoznpodarou">
    <w:name w:val="footnote reference"/>
    <w:basedOn w:val="Standardnpsmoodstavce"/>
    <w:uiPriority w:val="99"/>
    <w:semiHidden/>
    <w:unhideWhenUsed/>
    <w:rsid w:val="00A23BF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B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z.cz/cs/o-spolecnosti/cez/informace-o-zpracovani-osobnich-udaju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_Holeckova\Kurzy\Prihlasky\prihlaska_kurz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BD40-DD7A-42CA-8A9E-CE34F23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prihlaska_kurzy</Template>
  <TotalTime>30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ČEZ, a.s.</Company>
  <LinksUpToDate>false</LinksUpToDate>
  <CharactersWithSpaces>2160</CharactersWithSpaces>
  <SharedDoc>false</SharedDoc>
  <HLinks>
    <vt:vector size="6" baseType="variant">
      <vt:variant>
        <vt:i4>7864353</vt:i4>
      </vt:variant>
      <vt:variant>
        <vt:i4>72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Jana Holečková</dc:creator>
  <cp:lastModifiedBy>Brounková Dana</cp:lastModifiedBy>
  <cp:revision>6</cp:revision>
  <cp:lastPrinted>2018-07-31T10:53:00Z</cp:lastPrinted>
  <dcterms:created xsi:type="dcterms:W3CDTF">2021-02-22T08:43:00Z</dcterms:created>
  <dcterms:modified xsi:type="dcterms:W3CDTF">2021-02-22T09:38:00Z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owner="Jana Holečková" position="TopRight" marginX="0" marginY="0" classifiedOn="2018-07-31T14:24:40.172314</vt:lpwstr>
  </property>
  <property fmtid="{D5CDD505-2E9C-101B-9397-08002B2CF9AE}" pid="3" name="DocumentTagging.ClassificationMark.P01">
    <vt:lpwstr>6+02:00" showPrintedBy="false" showPrintDate="false" language="cs" ApplicationVersion="Microsoft Word, 14.0" addinVersion="5.10.5.29" template="CEZ"&gt;&lt;history bulk="false" class="Veřejné" code="C0" user="Brounková Dana" divisionPrefix="CEZ" mappingVer</vt:lpwstr>
  </property>
  <property fmtid="{D5CDD505-2E9C-101B-9397-08002B2CF9AE}" pid="4" name="DocumentTagging.ClassificationMark.P02">
    <vt:lpwstr>sion="1" date="2018-07-31T14:24:40.1723146+02:00"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