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1582"/>
        <w:gridCol w:w="8336"/>
      </w:tblGrid>
      <w:tr w:rsidR="001B0CED" w:rsidRPr="00E74839" w14:paraId="23BA1857" w14:textId="77777777" w:rsidTr="00E14DBB">
        <w:trPr>
          <w:trHeight w:hRule="exact" w:val="773"/>
          <w:jc w:val="center"/>
        </w:trPr>
        <w:tc>
          <w:tcPr>
            <w:tcW w:w="1582" w:type="dxa"/>
            <w:shd w:val="clear" w:color="auto" w:fill="FFFFFF"/>
            <w:vAlign w:val="center"/>
          </w:tcPr>
          <w:p w14:paraId="4235727D" w14:textId="77777777" w:rsidR="001B0CED" w:rsidRPr="00E74839" w:rsidRDefault="00D814EF" w:rsidP="000F0D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OLE_LINK3"/>
            <w:bookmarkStart w:id="1" w:name="OLE_LINK4"/>
            <w:r w:rsidRPr="00E7483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3B66143" wp14:editId="06BDFD72">
                  <wp:extent cx="381000" cy="381000"/>
                  <wp:effectExtent l="0" t="0" r="0" b="0"/>
                  <wp:docPr id="3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shd w:val="clear" w:color="auto" w:fill="D9D9D9"/>
            <w:vAlign w:val="center"/>
          </w:tcPr>
          <w:p w14:paraId="1775F80F" w14:textId="77777777" w:rsidR="001B0CED" w:rsidRPr="00E74839" w:rsidRDefault="001B0CED" w:rsidP="000B389A">
            <w:pPr>
              <w:ind w:left="295"/>
              <w:rPr>
                <w:rFonts w:ascii="Arial" w:hAnsi="Arial" w:cs="Arial"/>
                <w:sz w:val="28"/>
                <w:szCs w:val="28"/>
              </w:rPr>
            </w:pPr>
            <w:r w:rsidRPr="00E74839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Dotazník BOZP </w:t>
            </w:r>
            <w:r w:rsidRPr="00E74839">
              <w:rPr>
                <w:rFonts w:ascii="Arial" w:hAnsi="Arial" w:cs="Arial"/>
                <w:b/>
                <w:bCs/>
                <w:sz w:val="32"/>
                <w:szCs w:val="32"/>
              </w:rPr>
              <w:t>k z</w:t>
            </w:r>
            <w:r w:rsidR="00E05930" w:rsidRPr="00E74839">
              <w:rPr>
                <w:rFonts w:ascii="Arial" w:hAnsi="Arial" w:cs="Arial"/>
                <w:b/>
                <w:bCs/>
                <w:sz w:val="32"/>
                <w:szCs w:val="32"/>
              </w:rPr>
              <w:t>ákonu</w:t>
            </w:r>
            <w:r w:rsidRPr="00E7483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č. </w:t>
            </w:r>
            <w:r w:rsidRPr="00E74839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309/2006</w:t>
            </w:r>
            <w:r w:rsidRPr="00E7483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Sb.</w:t>
            </w:r>
          </w:p>
        </w:tc>
      </w:tr>
    </w:tbl>
    <w:p w14:paraId="3544809F" w14:textId="77777777" w:rsidR="001B0CED" w:rsidRPr="00E74839" w:rsidRDefault="001B0CED" w:rsidP="001B0CED">
      <w:pPr>
        <w:rPr>
          <w:rFonts w:ascii="Arial" w:hAnsi="Arial" w:cs="Arial"/>
          <w:sz w:val="6"/>
          <w:szCs w:val="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41"/>
      </w:tblGrid>
      <w:tr w:rsidR="001B0CED" w:rsidRPr="00E74839" w14:paraId="4D0BAE86" w14:textId="77777777" w:rsidTr="00E14DBB">
        <w:trPr>
          <w:trHeight w:val="510"/>
          <w:jc w:val="center"/>
        </w:trPr>
        <w:tc>
          <w:tcPr>
            <w:tcW w:w="9918" w:type="dxa"/>
            <w:gridSpan w:val="2"/>
            <w:shd w:val="clear" w:color="auto" w:fill="D9D9D9"/>
            <w:vAlign w:val="center"/>
          </w:tcPr>
          <w:p w14:paraId="20072463" w14:textId="77777777" w:rsidR="001B0CED" w:rsidRPr="00E74839" w:rsidRDefault="001B0CED" w:rsidP="0028622E">
            <w:pPr>
              <w:rPr>
                <w:rFonts w:ascii="Arial" w:hAnsi="Arial" w:cs="Arial"/>
                <w:sz w:val="20"/>
                <w:szCs w:val="20"/>
              </w:rPr>
            </w:pPr>
            <w:r w:rsidRPr="00E74839">
              <w:rPr>
                <w:rFonts w:ascii="Arial" w:hAnsi="Arial" w:cs="Arial"/>
                <w:b/>
                <w:sz w:val="20"/>
                <w:szCs w:val="20"/>
              </w:rPr>
              <w:t>Základní údaje zhotovitele/projektanta</w:t>
            </w:r>
          </w:p>
        </w:tc>
      </w:tr>
      <w:tr w:rsidR="0028622E" w:rsidRPr="00E74839" w14:paraId="6A820509" w14:textId="77777777" w:rsidTr="00E14DBB">
        <w:trPr>
          <w:trHeight w:val="510"/>
          <w:jc w:val="center"/>
        </w:trPr>
        <w:tc>
          <w:tcPr>
            <w:tcW w:w="2977" w:type="dxa"/>
            <w:shd w:val="clear" w:color="auto" w:fill="D9D9D9"/>
            <w:vAlign w:val="center"/>
          </w:tcPr>
          <w:p w14:paraId="54332C3C" w14:textId="77777777" w:rsidR="0028622E" w:rsidRPr="00E74839" w:rsidRDefault="0028622E" w:rsidP="00B47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39">
              <w:rPr>
                <w:rFonts w:ascii="Arial" w:hAnsi="Arial" w:cs="Arial"/>
                <w:b/>
                <w:sz w:val="20"/>
                <w:szCs w:val="20"/>
              </w:rPr>
              <w:t xml:space="preserve">Obchodní </w:t>
            </w:r>
            <w:r w:rsidR="00B471B8" w:rsidRPr="00E74839"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A34E6AB" w14:textId="77777777" w:rsidR="0028622E" w:rsidRPr="00E74839" w:rsidRDefault="0028622E" w:rsidP="0028622E"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622E" w:rsidRPr="00E74839" w14:paraId="18115B80" w14:textId="77777777" w:rsidTr="00E14DBB">
        <w:trPr>
          <w:trHeight w:val="510"/>
          <w:jc w:val="center"/>
        </w:trPr>
        <w:tc>
          <w:tcPr>
            <w:tcW w:w="2977" w:type="dxa"/>
            <w:shd w:val="clear" w:color="auto" w:fill="D9D9D9"/>
            <w:vAlign w:val="center"/>
          </w:tcPr>
          <w:p w14:paraId="19081F16" w14:textId="77777777" w:rsidR="0028622E" w:rsidRPr="00E74839" w:rsidRDefault="0028622E" w:rsidP="000F0D80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E74839">
              <w:rPr>
                <w:b/>
                <w:sz w:val="20"/>
                <w:szCs w:val="20"/>
              </w:rPr>
              <w:t>Přesná adresa: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9D4949" w14:textId="77777777" w:rsidR="0028622E" w:rsidRPr="00E74839" w:rsidRDefault="0028622E" w:rsidP="0028622E"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622E" w:rsidRPr="00E74839" w14:paraId="23A26952" w14:textId="77777777" w:rsidTr="00E14DBB">
        <w:trPr>
          <w:trHeight w:val="510"/>
          <w:jc w:val="center"/>
        </w:trPr>
        <w:tc>
          <w:tcPr>
            <w:tcW w:w="2977" w:type="dxa"/>
            <w:shd w:val="clear" w:color="auto" w:fill="D9D9D9"/>
            <w:vAlign w:val="center"/>
          </w:tcPr>
          <w:p w14:paraId="6CEFF924" w14:textId="77777777" w:rsidR="0028622E" w:rsidRPr="00E74839" w:rsidRDefault="0028622E" w:rsidP="000F0D80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E74839">
              <w:rPr>
                <w:b/>
                <w:sz w:val="20"/>
                <w:szCs w:val="20"/>
              </w:rPr>
              <w:t xml:space="preserve">Název </w:t>
            </w:r>
            <w:r w:rsidR="00E04A6F" w:rsidRPr="00E74839">
              <w:rPr>
                <w:b/>
                <w:sz w:val="20"/>
                <w:szCs w:val="20"/>
              </w:rPr>
              <w:t>projektu, číslo akce</w:t>
            </w:r>
            <w:r w:rsidRPr="00E74839">
              <w:rPr>
                <w:b/>
                <w:sz w:val="20"/>
                <w:szCs w:val="20"/>
              </w:rPr>
              <w:t xml:space="preserve"> </w:t>
            </w:r>
            <w:r w:rsidRPr="00E74839">
              <w:rPr>
                <w:sz w:val="16"/>
                <w:szCs w:val="16"/>
              </w:rPr>
              <w:t>(</w:t>
            </w:r>
            <w:r w:rsidR="00AA4F29" w:rsidRPr="00E74839">
              <w:rPr>
                <w:sz w:val="16"/>
                <w:szCs w:val="16"/>
              </w:rPr>
              <w:t>D</w:t>
            </w:r>
            <w:r w:rsidRPr="00E74839">
              <w:rPr>
                <w:sz w:val="16"/>
                <w:szCs w:val="16"/>
              </w:rPr>
              <w:t>íla, stavby):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D35CA65" w14:textId="77777777" w:rsidR="0028622E" w:rsidRPr="00E74839" w:rsidRDefault="0028622E" w:rsidP="0028622E"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622E" w:rsidRPr="00E74839" w14:paraId="07387175" w14:textId="77777777" w:rsidTr="00E14DBB">
        <w:trPr>
          <w:trHeight w:val="510"/>
          <w:jc w:val="center"/>
        </w:trPr>
        <w:tc>
          <w:tcPr>
            <w:tcW w:w="2977" w:type="dxa"/>
            <w:shd w:val="clear" w:color="auto" w:fill="D9D9D9"/>
            <w:vAlign w:val="center"/>
          </w:tcPr>
          <w:p w14:paraId="28AF4675" w14:textId="77777777" w:rsidR="0028622E" w:rsidRPr="00E74839" w:rsidRDefault="0028622E" w:rsidP="000F0D80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E74839">
              <w:rPr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EBDE9" w14:textId="77777777" w:rsidR="0028622E" w:rsidRPr="00E74839" w:rsidRDefault="0028622E" w:rsidP="0028622E"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B6558DE" w14:textId="77777777" w:rsidR="001B0CED" w:rsidRPr="00E74839" w:rsidRDefault="001B0CED" w:rsidP="001B0CED">
      <w:pPr>
        <w:rPr>
          <w:rFonts w:ascii="Arial" w:hAnsi="Arial" w:cs="Arial"/>
          <w:b/>
          <w:bCs/>
          <w:sz w:val="6"/>
          <w:szCs w:val="6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"/>
        <w:gridCol w:w="6801"/>
        <w:gridCol w:w="2015"/>
      </w:tblGrid>
      <w:tr w:rsidR="001B0CED" w:rsidRPr="00E74839" w14:paraId="4BD0D9C5" w14:textId="77777777" w:rsidTr="00614CBA">
        <w:trPr>
          <w:trHeight w:val="476"/>
          <w:jc w:val="center"/>
        </w:trPr>
        <w:tc>
          <w:tcPr>
            <w:tcW w:w="991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1A0EFB71" w14:textId="77777777" w:rsidR="001B0CED" w:rsidRPr="00E74839" w:rsidRDefault="001B0CED" w:rsidP="009F6307">
            <w:pPr>
              <w:rPr>
                <w:rFonts w:ascii="Arial" w:hAnsi="Arial" w:cs="Arial"/>
                <w:sz w:val="20"/>
                <w:szCs w:val="20"/>
              </w:rPr>
            </w:pPr>
            <w:r w:rsidRPr="00E74839">
              <w:rPr>
                <w:rFonts w:ascii="Arial" w:hAnsi="Arial" w:cs="Arial"/>
                <w:b/>
                <w:sz w:val="20"/>
                <w:szCs w:val="20"/>
              </w:rPr>
              <w:t>Potřebné informace – předpokládaná skutečnost</w:t>
            </w:r>
          </w:p>
        </w:tc>
      </w:tr>
      <w:tr w:rsidR="001B0CED" w:rsidRPr="00E74839" w14:paraId="343FD2B2" w14:textId="77777777" w:rsidTr="00614CBA">
        <w:trPr>
          <w:trHeight w:val="454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263F2B7E" w14:textId="77777777" w:rsidR="001B0CED" w:rsidRPr="00E74839" w:rsidRDefault="001B0CED" w:rsidP="000F0D80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E7483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60743AD7" w14:textId="77777777" w:rsidR="001B5169" w:rsidRPr="00E74839" w:rsidRDefault="001B0CED" w:rsidP="000B38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74839">
              <w:rPr>
                <w:rFonts w:ascii="Arial" w:hAnsi="Arial" w:cs="Arial"/>
                <w:sz w:val="18"/>
                <w:szCs w:val="18"/>
              </w:rPr>
              <w:t>Práce bude prováděna 1 zhotovitelem (tzn. pouze vlastními zaměstnanci)</w:t>
            </w:r>
            <w:r w:rsidR="00A314FE" w:rsidRPr="00E748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02418A" w14:textId="77777777" w:rsidR="001B0CED" w:rsidRPr="00E74839" w:rsidRDefault="001B0CED" w:rsidP="000B389A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4839">
              <w:rPr>
                <w:rFonts w:ascii="Arial" w:hAnsi="Arial" w:cs="Arial"/>
                <w:i/>
                <w:sz w:val="18"/>
                <w:szCs w:val="18"/>
              </w:rPr>
              <w:t>(Uvést ANO nebo NE)</w:t>
            </w:r>
          </w:p>
        </w:tc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F993980" w14:textId="77777777" w:rsidR="001B0CED" w:rsidRPr="00E74839" w:rsidRDefault="001B0CED" w:rsidP="000F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E7483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RPr="00E74839" w14:paraId="6D649EE1" w14:textId="77777777" w:rsidTr="00614CBA">
        <w:trPr>
          <w:trHeight w:val="454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0F82BF6C" w14:textId="77777777" w:rsidR="001B0CED" w:rsidRPr="00E74839" w:rsidRDefault="001B0CED" w:rsidP="000F0D80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E7483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25F65406" w14:textId="77777777" w:rsidR="001B5169" w:rsidRPr="00E74839" w:rsidRDefault="001B0CED" w:rsidP="000B389A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E74839">
              <w:rPr>
                <w:rFonts w:ascii="Arial" w:hAnsi="Arial" w:cs="Arial"/>
                <w:sz w:val="18"/>
                <w:szCs w:val="18"/>
              </w:rPr>
              <w:t>Předpokládaný počet dodavatelů, kteří se budou podílet na</w:t>
            </w:r>
            <w:r w:rsidR="001B5169" w:rsidRPr="00E74839">
              <w:rPr>
                <w:rFonts w:ascii="Arial" w:hAnsi="Arial" w:cs="Arial"/>
                <w:sz w:val="18"/>
                <w:szCs w:val="18"/>
              </w:rPr>
              <w:t xml:space="preserve"> realizaci díla (v případě NE u</w:t>
            </w:r>
            <w:r w:rsidR="008A2C53" w:rsidRPr="00E74839">
              <w:rPr>
                <w:rFonts w:ascii="Arial" w:hAnsi="Arial" w:cs="Arial"/>
                <w:sz w:val="18"/>
                <w:szCs w:val="18"/>
              </w:rPr>
              <w:t> </w:t>
            </w:r>
            <w:r w:rsidRPr="00E74839">
              <w:rPr>
                <w:rFonts w:ascii="Arial" w:hAnsi="Arial" w:cs="Arial"/>
                <w:sz w:val="18"/>
                <w:szCs w:val="18"/>
              </w:rPr>
              <w:t>bodu 1)</w:t>
            </w:r>
            <w:r w:rsidR="00A314FE" w:rsidRPr="00E74839">
              <w:rPr>
                <w:rFonts w:ascii="Arial" w:hAnsi="Arial" w:cs="Arial"/>
                <w:sz w:val="18"/>
                <w:szCs w:val="18"/>
              </w:rPr>
              <w:t>.</w:t>
            </w:r>
            <w:r w:rsidRPr="00E748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6023016" w14:textId="77777777" w:rsidR="001B0CED" w:rsidRPr="00E74839" w:rsidRDefault="001B0CED" w:rsidP="000B389A">
            <w:pPr>
              <w:spacing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4839">
              <w:rPr>
                <w:rFonts w:ascii="Arial" w:hAnsi="Arial" w:cs="Arial"/>
                <w:i/>
                <w:sz w:val="18"/>
                <w:szCs w:val="18"/>
              </w:rPr>
              <w:t>(Uvést počet dodavatelů, včetně OSVČ)</w:t>
            </w:r>
          </w:p>
        </w:tc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CFBA7E3" w14:textId="77777777" w:rsidR="001B0CED" w:rsidRPr="00E74839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748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1B0CED" w:rsidRPr="00E74839" w14:paraId="12F1FF6C" w14:textId="77777777" w:rsidTr="00614CBA">
        <w:trPr>
          <w:trHeight w:val="454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483021C3" w14:textId="77777777" w:rsidR="001B0CED" w:rsidRPr="00E74839" w:rsidRDefault="001B0CED" w:rsidP="000F0D80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E7483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98C11C6" w14:textId="77777777" w:rsidR="001B5169" w:rsidRPr="00E74839" w:rsidRDefault="001B0CED" w:rsidP="000B389A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E74839">
              <w:rPr>
                <w:rFonts w:ascii="Arial" w:hAnsi="Arial" w:cs="Arial"/>
                <w:sz w:val="18"/>
                <w:szCs w:val="18"/>
              </w:rPr>
              <w:t>Celková předpokládaná doba trvání prací a činností (rozhodný údaj je 30 pracovních dní)</w:t>
            </w:r>
            <w:r w:rsidR="00A314FE" w:rsidRPr="00E74839">
              <w:rPr>
                <w:rFonts w:ascii="Arial" w:hAnsi="Arial" w:cs="Arial"/>
                <w:sz w:val="18"/>
                <w:szCs w:val="18"/>
              </w:rPr>
              <w:t>.</w:t>
            </w:r>
            <w:r w:rsidRPr="00E748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D92D444" w14:textId="77777777" w:rsidR="001B0CED" w:rsidRPr="00E74839" w:rsidRDefault="001B0CED" w:rsidP="000B389A">
            <w:pPr>
              <w:spacing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4839">
              <w:rPr>
                <w:rFonts w:ascii="Arial" w:hAnsi="Arial" w:cs="Arial"/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4E5E794" w14:textId="77777777" w:rsidR="001B0CED" w:rsidRPr="00E74839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748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1B0CED" w:rsidRPr="00E74839" w14:paraId="322C1381" w14:textId="77777777" w:rsidTr="00614CBA">
        <w:trPr>
          <w:trHeight w:val="454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68E07FDD" w14:textId="77777777" w:rsidR="001B0CED" w:rsidRPr="00E74839" w:rsidRDefault="001B0CED" w:rsidP="000F0D80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E7483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79632E1" w14:textId="77777777" w:rsidR="001B5169" w:rsidRPr="00E74839" w:rsidRDefault="001B0CED" w:rsidP="000B389A">
            <w:pPr>
              <w:pStyle w:val="Textdokumentu"/>
              <w:spacing w:before="40" w:after="0"/>
              <w:rPr>
                <w:sz w:val="18"/>
                <w:szCs w:val="18"/>
              </w:rPr>
            </w:pPr>
            <w:r w:rsidRPr="00E74839">
              <w:rPr>
                <w:sz w:val="18"/>
                <w:szCs w:val="18"/>
              </w:rPr>
              <w:t>Největší předpokládaný počet fyzických osob, které budou současně provádět práce a</w:t>
            </w:r>
            <w:r w:rsidR="00A314FE" w:rsidRPr="00E74839">
              <w:rPr>
                <w:sz w:val="18"/>
                <w:szCs w:val="18"/>
              </w:rPr>
              <w:t> </w:t>
            </w:r>
            <w:r w:rsidRPr="00E74839">
              <w:rPr>
                <w:sz w:val="18"/>
                <w:szCs w:val="18"/>
              </w:rPr>
              <w:t xml:space="preserve">činnosti v jeden pracovní den (rozhodný údaj je 20 </w:t>
            </w:r>
            <w:proofErr w:type="spellStart"/>
            <w:r w:rsidRPr="00E74839">
              <w:rPr>
                <w:sz w:val="18"/>
                <w:szCs w:val="18"/>
              </w:rPr>
              <w:t>fyz</w:t>
            </w:r>
            <w:proofErr w:type="spellEnd"/>
            <w:r w:rsidRPr="00E74839">
              <w:rPr>
                <w:sz w:val="18"/>
                <w:szCs w:val="18"/>
              </w:rPr>
              <w:t>.</w:t>
            </w:r>
            <w:r w:rsidR="00A97694" w:rsidRPr="00E74839">
              <w:rPr>
                <w:sz w:val="18"/>
                <w:szCs w:val="18"/>
              </w:rPr>
              <w:t xml:space="preserve"> </w:t>
            </w:r>
            <w:r w:rsidRPr="00E74839">
              <w:rPr>
                <w:sz w:val="18"/>
                <w:szCs w:val="18"/>
              </w:rPr>
              <w:t>osob)</w:t>
            </w:r>
            <w:r w:rsidR="00A314FE" w:rsidRPr="00E74839">
              <w:rPr>
                <w:sz w:val="18"/>
                <w:szCs w:val="18"/>
              </w:rPr>
              <w:t>.</w:t>
            </w:r>
            <w:r w:rsidRPr="00E74839">
              <w:rPr>
                <w:sz w:val="18"/>
                <w:szCs w:val="18"/>
              </w:rPr>
              <w:t xml:space="preserve"> </w:t>
            </w:r>
          </w:p>
          <w:p w14:paraId="282AA34D" w14:textId="77777777" w:rsidR="001B0CED" w:rsidRPr="00E74839" w:rsidRDefault="001B0CED" w:rsidP="000B389A">
            <w:pPr>
              <w:pStyle w:val="Textdokumentu"/>
              <w:spacing w:after="40"/>
              <w:jc w:val="right"/>
              <w:rPr>
                <w:i/>
                <w:sz w:val="18"/>
                <w:szCs w:val="18"/>
              </w:rPr>
            </w:pPr>
            <w:r w:rsidRPr="00E74839">
              <w:rPr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6C79858" w14:textId="77777777" w:rsidR="001B0CED" w:rsidRPr="00E74839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3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7483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4"/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1B0CED" w:rsidRPr="00E74839" w14:paraId="6E0867A7" w14:textId="77777777" w:rsidTr="00614CBA">
        <w:trPr>
          <w:trHeight w:val="454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5FF503CB" w14:textId="77777777" w:rsidR="001B0CED" w:rsidRPr="00E74839" w:rsidRDefault="001B0CED" w:rsidP="000F0D80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E7483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59F6AF8" w14:textId="77777777" w:rsidR="001B0CED" w:rsidRPr="00E74839" w:rsidRDefault="001B0CED" w:rsidP="000B389A">
            <w:pPr>
              <w:pStyle w:val="Textdokumentu"/>
              <w:spacing w:before="40" w:after="40"/>
              <w:rPr>
                <w:i/>
                <w:sz w:val="18"/>
                <w:szCs w:val="18"/>
              </w:rPr>
            </w:pPr>
            <w:r w:rsidRPr="00E74839">
              <w:rPr>
                <w:sz w:val="18"/>
                <w:szCs w:val="18"/>
              </w:rPr>
              <w:t>Celkový plánovaný objem prací a činností během realizace díla (rozhodný údaj je 500</w:t>
            </w:r>
            <w:r w:rsidR="00A97694" w:rsidRPr="00E74839">
              <w:rPr>
                <w:sz w:val="18"/>
                <w:szCs w:val="18"/>
              </w:rPr>
              <w:t> </w:t>
            </w:r>
            <w:proofErr w:type="spellStart"/>
            <w:r w:rsidRPr="00E74839">
              <w:rPr>
                <w:sz w:val="18"/>
                <w:szCs w:val="18"/>
              </w:rPr>
              <w:t>prac</w:t>
            </w:r>
            <w:proofErr w:type="spellEnd"/>
            <w:r w:rsidRPr="00E74839">
              <w:rPr>
                <w:sz w:val="18"/>
                <w:szCs w:val="18"/>
              </w:rPr>
              <w:t>.</w:t>
            </w:r>
            <w:r w:rsidR="00A97694" w:rsidRPr="00E74839">
              <w:rPr>
                <w:sz w:val="18"/>
                <w:szCs w:val="18"/>
              </w:rPr>
              <w:t xml:space="preserve"> </w:t>
            </w:r>
            <w:r w:rsidRPr="00E74839">
              <w:rPr>
                <w:sz w:val="18"/>
                <w:szCs w:val="18"/>
              </w:rPr>
              <w:t xml:space="preserve">dnů/1 </w:t>
            </w:r>
            <w:proofErr w:type="spellStart"/>
            <w:r w:rsidRPr="00E74839">
              <w:rPr>
                <w:sz w:val="18"/>
                <w:szCs w:val="18"/>
              </w:rPr>
              <w:t>fyz</w:t>
            </w:r>
            <w:proofErr w:type="spellEnd"/>
            <w:r w:rsidRPr="00E74839">
              <w:rPr>
                <w:sz w:val="18"/>
                <w:szCs w:val="18"/>
              </w:rPr>
              <w:t>.</w:t>
            </w:r>
            <w:r w:rsidR="00A97694" w:rsidRPr="00E74839">
              <w:rPr>
                <w:sz w:val="18"/>
                <w:szCs w:val="18"/>
              </w:rPr>
              <w:t xml:space="preserve"> </w:t>
            </w:r>
            <w:r w:rsidRPr="00E74839">
              <w:rPr>
                <w:sz w:val="18"/>
                <w:szCs w:val="18"/>
              </w:rPr>
              <w:t>osobu)</w:t>
            </w:r>
            <w:r w:rsidRPr="00E74839">
              <w:rPr>
                <w:i/>
                <w:sz w:val="18"/>
                <w:szCs w:val="18"/>
              </w:rPr>
              <w:t xml:space="preserve"> (uvést počet </w:t>
            </w:r>
            <w:proofErr w:type="spellStart"/>
            <w:r w:rsidRPr="00E74839">
              <w:rPr>
                <w:i/>
                <w:sz w:val="18"/>
                <w:szCs w:val="18"/>
              </w:rPr>
              <w:t>prac</w:t>
            </w:r>
            <w:proofErr w:type="spellEnd"/>
            <w:r w:rsidRPr="00E74839">
              <w:rPr>
                <w:i/>
                <w:sz w:val="18"/>
                <w:szCs w:val="18"/>
              </w:rPr>
              <w:t xml:space="preserve">. dnů v přepočtu na jednu </w:t>
            </w:r>
            <w:proofErr w:type="spellStart"/>
            <w:r w:rsidRPr="00E74839">
              <w:rPr>
                <w:i/>
                <w:sz w:val="18"/>
                <w:szCs w:val="18"/>
              </w:rPr>
              <w:t>fyz</w:t>
            </w:r>
            <w:proofErr w:type="spellEnd"/>
            <w:r w:rsidRPr="00E74839">
              <w:rPr>
                <w:i/>
                <w:sz w:val="18"/>
                <w:szCs w:val="18"/>
              </w:rPr>
              <w:t>.</w:t>
            </w:r>
            <w:r w:rsidR="00A97694" w:rsidRPr="00E74839">
              <w:rPr>
                <w:i/>
                <w:sz w:val="18"/>
                <w:szCs w:val="18"/>
              </w:rPr>
              <w:t xml:space="preserve"> </w:t>
            </w:r>
            <w:r w:rsidRPr="00E74839">
              <w:rPr>
                <w:i/>
                <w:sz w:val="18"/>
                <w:szCs w:val="18"/>
              </w:rPr>
              <w:t>osobu - tzn.</w:t>
            </w:r>
            <w:r w:rsidR="008A2C53" w:rsidRPr="00E74839">
              <w:rPr>
                <w:i/>
                <w:sz w:val="18"/>
                <w:szCs w:val="18"/>
              </w:rPr>
              <w:t> </w:t>
            </w:r>
            <w:r w:rsidRPr="00E74839">
              <w:rPr>
                <w:i/>
                <w:sz w:val="18"/>
                <w:szCs w:val="18"/>
              </w:rPr>
              <w:t xml:space="preserve">plánovaná doba trvání prací x průměrný počet </w:t>
            </w:r>
            <w:proofErr w:type="spellStart"/>
            <w:r w:rsidRPr="00E74839">
              <w:rPr>
                <w:i/>
                <w:sz w:val="18"/>
                <w:szCs w:val="18"/>
              </w:rPr>
              <w:t>zam</w:t>
            </w:r>
            <w:proofErr w:type="spellEnd"/>
            <w:r w:rsidRPr="00E74839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FD79F55" w14:textId="77777777" w:rsidR="001B0CED" w:rsidRPr="00E74839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E748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E74839" w14:paraId="7A8901E8" w14:textId="77777777" w:rsidTr="00614CBA">
        <w:trPr>
          <w:trHeight w:val="454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537D6176" w14:textId="77777777" w:rsidR="001B0CED" w:rsidRPr="00E74839" w:rsidRDefault="001B0CED" w:rsidP="000F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83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352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C10C602" w14:textId="77777777" w:rsidR="001B0CED" w:rsidRPr="00E74839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E74839">
              <w:rPr>
                <w:sz w:val="18"/>
                <w:szCs w:val="18"/>
              </w:rPr>
              <w:t>Na staveništi budou prováděny práce a činnosti vystavující fyzickou osobu zvýšenému ohrožení života nebo poškození zdraví podl</w:t>
            </w:r>
            <w:r w:rsidR="00E05930" w:rsidRPr="00E74839">
              <w:rPr>
                <w:sz w:val="18"/>
                <w:szCs w:val="18"/>
              </w:rPr>
              <w:t xml:space="preserve">e NV </w:t>
            </w:r>
            <w:r w:rsidRPr="00E74839">
              <w:rPr>
                <w:sz w:val="18"/>
                <w:szCs w:val="18"/>
              </w:rPr>
              <w:t>č.</w:t>
            </w:r>
            <w:r w:rsidR="00E05930" w:rsidRPr="00E74839">
              <w:rPr>
                <w:sz w:val="18"/>
                <w:szCs w:val="18"/>
              </w:rPr>
              <w:t xml:space="preserve"> </w:t>
            </w:r>
            <w:r w:rsidRPr="00E74839">
              <w:rPr>
                <w:sz w:val="18"/>
                <w:szCs w:val="18"/>
              </w:rPr>
              <w:t xml:space="preserve">591/2006 Sb. </w:t>
            </w:r>
            <w:r w:rsidRPr="00E74839">
              <w:rPr>
                <w:noProof/>
                <w:sz w:val="18"/>
                <w:szCs w:val="18"/>
              </w:rPr>
              <w:t>Přílohy č.</w:t>
            </w:r>
            <w:r w:rsidR="00A97694" w:rsidRPr="00E74839">
              <w:rPr>
                <w:noProof/>
                <w:sz w:val="18"/>
                <w:szCs w:val="18"/>
              </w:rPr>
              <w:t xml:space="preserve"> </w:t>
            </w:r>
            <w:r w:rsidRPr="00E74839">
              <w:rPr>
                <w:noProof/>
                <w:sz w:val="18"/>
                <w:szCs w:val="18"/>
              </w:rPr>
              <w:t xml:space="preserve">5                                                 </w:t>
            </w:r>
            <w:r w:rsidRPr="00E74839">
              <w:rPr>
                <w:i/>
                <w:noProof/>
                <w:sz w:val="18"/>
                <w:szCs w:val="18"/>
              </w:rPr>
              <w:t>(Uvést</w:t>
            </w:r>
            <w:r w:rsidRPr="00E74839">
              <w:rPr>
                <w:i/>
                <w:sz w:val="18"/>
                <w:szCs w:val="18"/>
              </w:rPr>
              <w:t xml:space="preserve"> ANO nebo NE)</w:t>
            </w:r>
          </w:p>
        </w:tc>
      </w:tr>
      <w:tr w:rsidR="001B0CED" w:rsidRPr="00E74839" w14:paraId="4B0821A2" w14:textId="77777777" w:rsidTr="00614CBA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751B108C" w14:textId="77777777" w:rsidR="001B0CED" w:rsidRPr="00E74839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2A56C106" w14:textId="77777777" w:rsidR="001B0CED" w:rsidRPr="00E74839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3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D37C7E3" w14:textId="77777777" w:rsidR="001B0CED" w:rsidRPr="00E74839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E74839">
              <w:rPr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E74839">
                <w:rPr>
                  <w:sz w:val="18"/>
                  <w:szCs w:val="18"/>
                </w:rPr>
                <w:t>5 m</w:t>
              </w:r>
            </w:smartTag>
            <w:r w:rsidRPr="00E74839">
              <w:rPr>
                <w:sz w:val="18"/>
                <w:szCs w:val="18"/>
              </w:rPr>
              <w:t>.</w:t>
            </w:r>
          </w:p>
        </w:tc>
        <w:bookmarkStart w:id="6" w:name="Rozevírací1"/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FFC3EF5" w14:textId="77777777" w:rsidR="001B0CED" w:rsidRPr="00E74839" w:rsidRDefault="001B0CED" w:rsidP="000F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E7483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E74839" w14:paraId="5CF57481" w14:textId="77777777" w:rsidTr="00614CBA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11FF1B85" w14:textId="77777777" w:rsidR="001B0CED" w:rsidRPr="00E74839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2CF84BA" w14:textId="77777777" w:rsidR="001B0CED" w:rsidRPr="00E74839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3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6E238B04" w14:textId="349F9779" w:rsidR="001B0CED" w:rsidRPr="00E74839" w:rsidRDefault="00E14DBB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E74839">
              <w:rPr>
                <w:color w:val="000000"/>
                <w:sz w:val="20"/>
                <w:szCs w:val="20"/>
                <w:shd w:val="clear" w:color="auto" w:fill="FFFFFF"/>
              </w:rPr>
              <w:t>Práce související s používáním nebezpečných chemických látek a směsí klasifikovaných podle přímo použitelného předpisu Evropské unie jako akutně toxické kategorie 1 a 2 nebo při výskytu biologických činitelů</w:t>
            </w:r>
            <w:r w:rsidR="00180492" w:rsidRPr="00E74839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6499022D" w14:textId="77777777" w:rsidR="001B0CED" w:rsidRPr="00E74839" w:rsidRDefault="001B0CED" w:rsidP="000F0D80">
            <w:pPr>
              <w:jc w:val="center"/>
              <w:rPr>
                <w:sz w:val="20"/>
                <w:szCs w:val="20"/>
              </w:rPr>
            </w:pPr>
            <w:r w:rsidRPr="00E74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E7483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RPr="00E74839" w14:paraId="286DBE56" w14:textId="77777777" w:rsidTr="00614CBA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4F8351E1" w14:textId="77777777" w:rsidR="001B0CED" w:rsidRPr="00E74839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BE8F67B" w14:textId="77777777" w:rsidR="001B0CED" w:rsidRPr="00E74839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3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4D368" w14:textId="77777777" w:rsidR="001B0CED" w:rsidRPr="00E74839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E74839">
              <w:rPr>
                <w:sz w:val="18"/>
                <w:szCs w:val="18"/>
              </w:rPr>
              <w:t>Práce se zdroji ionizujícího záření</w:t>
            </w:r>
            <w:r w:rsidR="00180492" w:rsidRPr="00E74839">
              <w:rPr>
                <w:sz w:val="18"/>
                <w:szCs w:val="18"/>
              </w:rPr>
              <w:t>,</w:t>
            </w:r>
            <w:r w:rsidRPr="00E74839">
              <w:rPr>
                <w:sz w:val="18"/>
                <w:szCs w:val="18"/>
              </w:rPr>
              <w:t xml:space="preserve"> pokud se na ně nevztahují zvláštní právní předpisy</w:t>
            </w:r>
            <w:r w:rsidR="00180492" w:rsidRPr="00E74839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26F0708" w14:textId="77777777" w:rsidR="001B0CED" w:rsidRPr="00E74839" w:rsidRDefault="001B0CED" w:rsidP="000F0D80">
            <w:pPr>
              <w:jc w:val="center"/>
              <w:rPr>
                <w:sz w:val="20"/>
                <w:szCs w:val="20"/>
              </w:rPr>
            </w:pPr>
            <w:r w:rsidRPr="00E74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E7483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RPr="00E74839" w14:paraId="1C0DFC63" w14:textId="77777777" w:rsidTr="00614CBA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152BA99C" w14:textId="77777777" w:rsidR="001B0CED" w:rsidRPr="00E74839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7167A45" w14:textId="77777777" w:rsidR="001B0CED" w:rsidRPr="00E74839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39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45D9689" w14:textId="77777777" w:rsidR="001B0CED" w:rsidRPr="00E74839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E74839">
              <w:rPr>
                <w:sz w:val="18"/>
                <w:szCs w:val="18"/>
              </w:rPr>
              <w:t>Práce nad vodou nebo v její těsné blízkosti spojené s bezprostředním utonutím</w:t>
            </w:r>
            <w:r w:rsidR="00180492" w:rsidRPr="00E74839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564EE12" w14:textId="77777777" w:rsidR="001B0CED" w:rsidRPr="00E74839" w:rsidRDefault="001B0CED" w:rsidP="000F0D80">
            <w:pPr>
              <w:jc w:val="center"/>
              <w:rPr>
                <w:sz w:val="20"/>
                <w:szCs w:val="20"/>
              </w:rPr>
            </w:pPr>
            <w:r w:rsidRPr="00E74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E7483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RPr="00E74839" w14:paraId="3F0C7C4A" w14:textId="77777777" w:rsidTr="00614CBA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5F981F41" w14:textId="77777777" w:rsidR="001B0CED" w:rsidRPr="00E74839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69F3F0C7" w14:textId="77777777" w:rsidR="001B0CED" w:rsidRPr="00E74839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39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E68FF46" w14:textId="77777777" w:rsidR="001B0CED" w:rsidRPr="00E74839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E74839">
              <w:rPr>
                <w:sz w:val="18"/>
                <w:szCs w:val="18"/>
              </w:rPr>
              <w:t>Práce</w:t>
            </w:r>
            <w:r w:rsidR="008A2C53" w:rsidRPr="00E74839">
              <w:rPr>
                <w:sz w:val="18"/>
                <w:szCs w:val="18"/>
              </w:rPr>
              <w:t>,</w:t>
            </w:r>
            <w:r w:rsidRPr="00E74839">
              <w:rPr>
                <w:sz w:val="18"/>
                <w:szCs w:val="18"/>
              </w:rPr>
              <w:t xml:space="preserve"> při které hrozí pád z výšky nebo do hloubky více než 10 m</w:t>
            </w:r>
            <w:r w:rsidR="00180492" w:rsidRPr="00E74839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2D15F95F" w14:textId="77777777" w:rsidR="001B0CED" w:rsidRPr="00E74839" w:rsidRDefault="001B0CED" w:rsidP="000F0D80">
            <w:pPr>
              <w:jc w:val="center"/>
              <w:rPr>
                <w:sz w:val="20"/>
                <w:szCs w:val="20"/>
              </w:rPr>
            </w:pPr>
            <w:r w:rsidRPr="00E74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E7483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RPr="00E74839" w14:paraId="2B308722" w14:textId="77777777" w:rsidTr="00614CBA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5D09075C" w14:textId="77777777" w:rsidR="001B0CED" w:rsidRPr="00E74839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E6C4484" w14:textId="77777777" w:rsidR="001B0CED" w:rsidRPr="00E74839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39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A8D4B9A" w14:textId="77777777" w:rsidR="001B0CED" w:rsidRPr="00E74839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E74839">
              <w:rPr>
                <w:sz w:val="18"/>
                <w:szCs w:val="18"/>
              </w:rPr>
              <w:t>Práce vykonávané v ochranných pásmech energetických vedení popřípadě zařízení technického vybavení</w:t>
            </w:r>
            <w:r w:rsidR="00180492" w:rsidRPr="00E74839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99A3001" w14:textId="77777777" w:rsidR="001B0CED" w:rsidRPr="00E74839" w:rsidRDefault="001B0CED" w:rsidP="000F0D80">
            <w:pPr>
              <w:jc w:val="center"/>
              <w:rPr>
                <w:sz w:val="20"/>
                <w:szCs w:val="20"/>
              </w:rPr>
            </w:pPr>
            <w:r w:rsidRPr="00E74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E7483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RPr="00E74839" w14:paraId="73CED5E2" w14:textId="77777777" w:rsidTr="00614CBA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7FBCE50F" w14:textId="77777777" w:rsidR="001B0CED" w:rsidRPr="00E74839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CAC7C1E" w14:textId="77777777" w:rsidR="001B0CED" w:rsidRPr="00E74839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39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022548D" w14:textId="77777777" w:rsidR="001B0CED" w:rsidRPr="00E74839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E74839">
              <w:rPr>
                <w:sz w:val="18"/>
                <w:szCs w:val="18"/>
              </w:rPr>
              <w:t xml:space="preserve">Studnařské práce, zemní práce prováděné protlačováním nebo </w:t>
            </w:r>
            <w:proofErr w:type="spellStart"/>
            <w:r w:rsidRPr="00E74839">
              <w:rPr>
                <w:sz w:val="18"/>
                <w:szCs w:val="18"/>
              </w:rPr>
              <w:t>mikrotunelováním</w:t>
            </w:r>
            <w:proofErr w:type="spellEnd"/>
            <w:r w:rsidRPr="00E74839">
              <w:rPr>
                <w:sz w:val="18"/>
                <w:szCs w:val="18"/>
              </w:rPr>
              <w:t xml:space="preserve"> z podzemního díla, práce při stavbě tunelů</w:t>
            </w:r>
            <w:r w:rsidR="00180492" w:rsidRPr="00E74839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0129444" w14:textId="77777777" w:rsidR="001B0CED" w:rsidRPr="00E74839" w:rsidRDefault="001B0CED" w:rsidP="000F0D80">
            <w:pPr>
              <w:jc w:val="center"/>
              <w:rPr>
                <w:sz w:val="20"/>
                <w:szCs w:val="20"/>
              </w:rPr>
            </w:pPr>
            <w:r w:rsidRPr="00E74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E7483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RPr="00E74839" w14:paraId="58249C42" w14:textId="77777777" w:rsidTr="00614CBA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60F02F7E" w14:textId="77777777" w:rsidR="001B0CED" w:rsidRPr="00E74839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95AE04B" w14:textId="77777777" w:rsidR="001B0CED" w:rsidRPr="00E74839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39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2E5B9030" w14:textId="77777777" w:rsidR="001B0CED" w:rsidRPr="00E74839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E74839">
              <w:rPr>
                <w:sz w:val="18"/>
                <w:szCs w:val="18"/>
              </w:rPr>
              <w:t>Potápěčské práce</w:t>
            </w:r>
            <w:r w:rsidR="00180492" w:rsidRPr="00E74839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9B74D7E" w14:textId="77777777" w:rsidR="001B0CED" w:rsidRPr="00E74839" w:rsidRDefault="001B0CED" w:rsidP="000F0D80">
            <w:pPr>
              <w:jc w:val="center"/>
              <w:rPr>
                <w:sz w:val="20"/>
                <w:szCs w:val="20"/>
              </w:rPr>
            </w:pPr>
            <w:r w:rsidRPr="00E74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E7483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RPr="00E74839" w14:paraId="21E065A2" w14:textId="77777777" w:rsidTr="00614CBA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0F8B86BE" w14:textId="77777777" w:rsidR="001B0CED" w:rsidRPr="00E74839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6BCD6AD" w14:textId="77777777" w:rsidR="001B0CED" w:rsidRPr="00E74839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3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58498C4" w14:textId="77777777" w:rsidR="001B0CED" w:rsidRPr="00E74839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E74839">
              <w:rPr>
                <w:sz w:val="18"/>
                <w:szCs w:val="18"/>
              </w:rPr>
              <w:t>Práce prováděné ve zvýšeném tlaku vzduchu (v kesonu)</w:t>
            </w:r>
            <w:r w:rsidR="00180492" w:rsidRPr="00E74839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AE58307" w14:textId="77777777" w:rsidR="001B0CED" w:rsidRPr="00E74839" w:rsidRDefault="001B0CED" w:rsidP="000F0D80">
            <w:pPr>
              <w:jc w:val="center"/>
              <w:rPr>
                <w:sz w:val="20"/>
                <w:szCs w:val="20"/>
              </w:rPr>
            </w:pPr>
            <w:r w:rsidRPr="00E74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E7483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RPr="00E74839" w14:paraId="0A3F2765" w14:textId="77777777" w:rsidTr="00614CBA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8A7B345" w14:textId="77777777" w:rsidR="001B0CED" w:rsidRPr="00E74839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1495397B" w14:textId="77777777" w:rsidR="001B0CED" w:rsidRPr="00E74839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3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BCAEE3D" w14:textId="77777777" w:rsidR="001B0CED" w:rsidRPr="00E74839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E74839">
              <w:rPr>
                <w:sz w:val="18"/>
                <w:szCs w:val="18"/>
              </w:rPr>
              <w:t>Práce s použitím výbušnin podle zvláštních právních předpisů</w:t>
            </w:r>
            <w:r w:rsidR="00180492" w:rsidRPr="00E74839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32269BB" w14:textId="77777777" w:rsidR="001B0CED" w:rsidRPr="00E74839" w:rsidRDefault="001B0CED" w:rsidP="000F0D80">
            <w:pPr>
              <w:jc w:val="center"/>
              <w:rPr>
                <w:sz w:val="20"/>
                <w:szCs w:val="20"/>
              </w:rPr>
            </w:pPr>
            <w:r w:rsidRPr="00E74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E7483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RPr="00E74839" w14:paraId="54F65E74" w14:textId="77777777" w:rsidTr="00614CBA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D6F5EE" w14:textId="77777777" w:rsidR="001B0CED" w:rsidRPr="00E74839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8A573B1" w14:textId="77777777" w:rsidR="001B0CED" w:rsidRPr="00E74839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39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E542B09" w14:textId="77777777" w:rsidR="001B0CED" w:rsidRPr="00E74839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E74839">
              <w:rPr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  <w:r w:rsidR="00180492" w:rsidRPr="00E74839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E03DB06" w14:textId="77777777" w:rsidR="001B0CED" w:rsidRPr="00E74839" w:rsidRDefault="001B0CED" w:rsidP="000F0D80">
            <w:pPr>
              <w:jc w:val="center"/>
              <w:rPr>
                <w:sz w:val="20"/>
                <w:szCs w:val="20"/>
              </w:rPr>
            </w:pPr>
            <w:r w:rsidRPr="00E74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E7483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</w:r>
            <w:r w:rsidR="00E74839" w:rsidRPr="00E74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158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175"/>
        <w:gridCol w:w="2835"/>
        <w:gridCol w:w="4247"/>
      </w:tblGrid>
      <w:tr w:rsidR="00614CBA" w:rsidRPr="00E74839" w14:paraId="5176D70E" w14:textId="77777777" w:rsidTr="00614CBA">
        <w:trPr>
          <w:trHeight w:val="454"/>
          <w:jc w:val="center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14:paraId="244B71CB" w14:textId="77777777" w:rsidR="00614CBA" w:rsidRPr="00E74839" w:rsidRDefault="00614CBA" w:rsidP="00614CB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E74839">
              <w:rPr>
                <w:rFonts w:ascii="Arial" w:hAnsi="Arial" w:cs="Arial"/>
                <w:b/>
                <w:sz w:val="20"/>
                <w:szCs w:val="20"/>
              </w:rPr>
              <w:t>V:</w:t>
            </w:r>
          </w:p>
        </w:tc>
        <w:tc>
          <w:tcPr>
            <w:tcW w:w="2175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7D5937FB" w14:textId="77777777" w:rsidR="00614CBA" w:rsidRPr="00E74839" w:rsidRDefault="00614CBA" w:rsidP="00614CB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74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748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sz w:val="20"/>
                <w:szCs w:val="20"/>
              </w:rPr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62C5A413" w14:textId="77777777" w:rsidR="00614CBA" w:rsidRPr="00E74839" w:rsidRDefault="00614CBA" w:rsidP="00614CB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E74839">
              <w:rPr>
                <w:rFonts w:ascii="Arial" w:hAnsi="Arial" w:cs="Arial"/>
                <w:b/>
                <w:sz w:val="20"/>
                <w:szCs w:val="20"/>
              </w:rPr>
              <w:t>Za zhotovitele/projektanta:</w:t>
            </w:r>
          </w:p>
          <w:p w14:paraId="53344B89" w14:textId="77777777" w:rsidR="00614CBA" w:rsidRPr="00E74839" w:rsidRDefault="00614CBA" w:rsidP="00614CBA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E74839">
              <w:rPr>
                <w:rFonts w:ascii="Arial" w:hAnsi="Arial" w:cs="Arial"/>
                <w:sz w:val="16"/>
                <w:szCs w:val="16"/>
              </w:rPr>
              <w:t>(Jméno, příjmení, podpis)</w:t>
            </w:r>
          </w:p>
        </w:tc>
        <w:tc>
          <w:tcPr>
            <w:tcW w:w="4247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1842B06C" w14:textId="77777777" w:rsidR="00614CBA" w:rsidRPr="00E74839" w:rsidRDefault="00614CBA" w:rsidP="00614CB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74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E748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sz w:val="20"/>
                <w:szCs w:val="20"/>
              </w:rPr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14CBA" w:rsidRPr="00E74839" w14:paraId="5FF9D812" w14:textId="77777777" w:rsidTr="00614CBA">
        <w:trPr>
          <w:trHeight w:val="454"/>
          <w:jc w:val="center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14:paraId="57251A49" w14:textId="77777777" w:rsidR="00614CBA" w:rsidRPr="00E74839" w:rsidRDefault="00614CBA" w:rsidP="00614CB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E74839">
              <w:rPr>
                <w:rFonts w:ascii="Arial" w:hAnsi="Arial" w:cs="Arial"/>
                <w:b/>
                <w:sz w:val="20"/>
                <w:szCs w:val="20"/>
              </w:rPr>
              <w:t>Dne:</w:t>
            </w:r>
          </w:p>
        </w:tc>
        <w:tc>
          <w:tcPr>
            <w:tcW w:w="2175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456E596E" w14:textId="77777777" w:rsidR="00614CBA" w:rsidRPr="00E74839" w:rsidRDefault="00614CBA" w:rsidP="00614CB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74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748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sz w:val="20"/>
                <w:szCs w:val="20"/>
              </w:rPr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5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3569B4EB" w14:textId="77777777" w:rsidR="00614CBA" w:rsidRPr="00E74839" w:rsidRDefault="00614CBA" w:rsidP="00614CB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334E5AB0" w14:textId="77777777" w:rsidR="00614CBA" w:rsidRPr="00E74839" w:rsidRDefault="00614CBA" w:rsidP="00614CB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9269DA" w14:textId="26C6B7F8" w:rsidR="001B0CED" w:rsidRPr="00E74839" w:rsidRDefault="001B0CED" w:rsidP="00614CBA">
      <w:pPr>
        <w:widowControl w:val="0"/>
        <w:rPr>
          <w:rFonts w:ascii="Arial" w:hAnsi="Arial" w:cs="Arial"/>
          <w:b/>
          <w:bCs/>
          <w:sz w:val="6"/>
          <w:szCs w:val="6"/>
        </w:rPr>
      </w:pPr>
    </w:p>
    <w:p w14:paraId="308C648F" w14:textId="562526E5" w:rsidR="00D863B2" w:rsidRPr="00E74839" w:rsidRDefault="00D863B2" w:rsidP="00D863B2">
      <w:pPr>
        <w:rPr>
          <w:rFonts w:ascii="Arial" w:hAnsi="Arial" w:cs="Arial"/>
          <w:sz w:val="6"/>
          <w:szCs w:val="6"/>
        </w:rPr>
      </w:pPr>
    </w:p>
    <w:p w14:paraId="6A51F6EE" w14:textId="657AFD32" w:rsidR="00D863B2" w:rsidRPr="00E74839" w:rsidRDefault="00D863B2" w:rsidP="00D863B2">
      <w:pPr>
        <w:rPr>
          <w:rFonts w:ascii="Arial" w:hAnsi="Arial" w:cs="Arial"/>
          <w:sz w:val="6"/>
          <w:szCs w:val="6"/>
        </w:rPr>
      </w:pPr>
    </w:p>
    <w:p w14:paraId="3A506738" w14:textId="39949314" w:rsidR="00D863B2" w:rsidRPr="00E74839" w:rsidRDefault="00D863B2" w:rsidP="00D863B2">
      <w:pPr>
        <w:rPr>
          <w:rFonts w:ascii="Arial" w:hAnsi="Arial" w:cs="Arial"/>
          <w:sz w:val="6"/>
          <w:szCs w:val="6"/>
        </w:rPr>
      </w:pPr>
    </w:p>
    <w:p w14:paraId="13DB47E6" w14:textId="5E621007" w:rsidR="00D863B2" w:rsidRPr="00E74839" w:rsidRDefault="00D863B2" w:rsidP="00D863B2">
      <w:pPr>
        <w:rPr>
          <w:rFonts w:ascii="Arial" w:hAnsi="Arial" w:cs="Arial"/>
          <w:sz w:val="6"/>
          <w:szCs w:val="6"/>
        </w:rPr>
      </w:pPr>
    </w:p>
    <w:p w14:paraId="730DD5B3" w14:textId="74CC2936" w:rsidR="00D863B2" w:rsidRPr="00E74839" w:rsidRDefault="00D863B2" w:rsidP="00D863B2">
      <w:pPr>
        <w:rPr>
          <w:rFonts w:ascii="Arial" w:hAnsi="Arial" w:cs="Arial"/>
          <w:sz w:val="6"/>
          <w:szCs w:val="6"/>
        </w:rPr>
      </w:pPr>
    </w:p>
    <w:p w14:paraId="5756001E" w14:textId="194F5059" w:rsidR="00D863B2" w:rsidRPr="00E74839" w:rsidRDefault="00D863B2" w:rsidP="00D863B2">
      <w:pPr>
        <w:rPr>
          <w:rFonts w:ascii="Arial" w:hAnsi="Arial" w:cs="Arial"/>
          <w:sz w:val="6"/>
          <w:szCs w:val="6"/>
        </w:rPr>
      </w:pPr>
    </w:p>
    <w:p w14:paraId="12CA2AD2" w14:textId="70D96E83" w:rsidR="00D863B2" w:rsidRPr="00E74839" w:rsidRDefault="00D863B2" w:rsidP="00D863B2">
      <w:pPr>
        <w:rPr>
          <w:rFonts w:ascii="Arial" w:hAnsi="Arial" w:cs="Arial"/>
          <w:sz w:val="6"/>
          <w:szCs w:val="6"/>
        </w:rPr>
      </w:pPr>
    </w:p>
    <w:p w14:paraId="60718894" w14:textId="7E9192AB" w:rsidR="00D863B2" w:rsidRPr="00E74839" w:rsidRDefault="00D863B2" w:rsidP="00D863B2">
      <w:pPr>
        <w:rPr>
          <w:rFonts w:ascii="Arial" w:hAnsi="Arial" w:cs="Arial"/>
          <w:sz w:val="6"/>
          <w:szCs w:val="6"/>
        </w:rPr>
      </w:pPr>
    </w:p>
    <w:p w14:paraId="31B4A275" w14:textId="79C9318D" w:rsidR="00D863B2" w:rsidRPr="00E74839" w:rsidRDefault="00D863B2" w:rsidP="00D863B2">
      <w:pPr>
        <w:rPr>
          <w:rFonts w:ascii="Arial" w:hAnsi="Arial" w:cs="Arial"/>
          <w:sz w:val="6"/>
          <w:szCs w:val="6"/>
        </w:rPr>
      </w:pPr>
    </w:p>
    <w:p w14:paraId="367EE044" w14:textId="1F5ABAC7" w:rsidR="00D863B2" w:rsidRPr="00E74839" w:rsidRDefault="00D863B2" w:rsidP="00D863B2">
      <w:pPr>
        <w:tabs>
          <w:tab w:val="left" w:pos="1440"/>
        </w:tabs>
        <w:rPr>
          <w:rFonts w:ascii="Arial" w:hAnsi="Arial" w:cs="Arial"/>
          <w:sz w:val="6"/>
          <w:szCs w:val="6"/>
        </w:rPr>
      </w:pPr>
      <w:r w:rsidRPr="00E74839">
        <w:rPr>
          <w:rFonts w:ascii="Arial" w:hAnsi="Arial" w:cs="Arial"/>
          <w:sz w:val="6"/>
          <w:szCs w:val="6"/>
        </w:rPr>
        <w:tab/>
      </w:r>
    </w:p>
    <w:p w14:paraId="2D1BD22C" w14:textId="77777777" w:rsidR="00D863B2" w:rsidRPr="00E74839" w:rsidRDefault="00D863B2" w:rsidP="00D863B2">
      <w:pPr>
        <w:rPr>
          <w:rFonts w:ascii="Arial" w:hAnsi="Arial" w:cs="Arial"/>
          <w:sz w:val="6"/>
          <w:szCs w:val="6"/>
        </w:rPr>
      </w:pPr>
    </w:p>
    <w:bookmarkEnd w:id="0"/>
    <w:bookmarkEnd w:id="1"/>
    <w:p w14:paraId="1DE2DD3F" w14:textId="77777777" w:rsidR="00FB4806" w:rsidRPr="00E74839" w:rsidRDefault="00FB4806" w:rsidP="000B389A">
      <w:pPr>
        <w:keepNext/>
        <w:keepLines/>
        <w:outlineLvl w:val="0"/>
        <w:rPr>
          <w:rFonts w:ascii="Arial" w:hAnsi="Arial" w:cs="Arial"/>
          <w:b/>
          <w:sz w:val="20"/>
          <w:szCs w:val="20"/>
        </w:rPr>
      </w:pPr>
      <w:r w:rsidRPr="00E74839">
        <w:rPr>
          <w:rFonts w:ascii="Arial" w:hAnsi="Arial" w:cs="Arial"/>
          <w:b/>
          <w:sz w:val="20"/>
          <w:szCs w:val="20"/>
        </w:rPr>
        <w:t xml:space="preserve">Identifikační údaje dodavatelů – viz </w:t>
      </w:r>
      <w:r w:rsidR="003658E1" w:rsidRPr="00E74839">
        <w:rPr>
          <w:rFonts w:ascii="Arial" w:hAnsi="Arial" w:cs="Arial"/>
          <w:b/>
          <w:sz w:val="20"/>
          <w:szCs w:val="20"/>
        </w:rPr>
        <w:t xml:space="preserve">čl. </w:t>
      </w:r>
      <w:r w:rsidRPr="00E74839">
        <w:rPr>
          <w:rFonts w:ascii="Arial" w:hAnsi="Arial" w:cs="Arial"/>
          <w:b/>
          <w:sz w:val="20"/>
          <w:szCs w:val="20"/>
        </w:rPr>
        <w:t xml:space="preserve">č. </w:t>
      </w:r>
      <w:r w:rsidR="00EE3F62" w:rsidRPr="00E74839">
        <w:rPr>
          <w:rFonts w:ascii="Arial" w:hAnsi="Arial" w:cs="Arial"/>
          <w:b/>
          <w:sz w:val="20"/>
          <w:szCs w:val="20"/>
        </w:rPr>
        <w:t>2</w:t>
      </w:r>
      <w:r w:rsidRPr="00E74839">
        <w:rPr>
          <w:rFonts w:ascii="Arial" w:hAnsi="Arial" w:cs="Arial"/>
          <w:b/>
          <w:sz w:val="20"/>
          <w:szCs w:val="20"/>
        </w:rPr>
        <w:t xml:space="preserve"> uvedený na líci DOTAZNÍKU </w:t>
      </w:r>
      <w:r w:rsidRPr="00E74839">
        <w:rPr>
          <w:rFonts w:ascii="Arial" w:hAnsi="Arial" w:cs="Arial"/>
          <w:sz w:val="20"/>
          <w:szCs w:val="20"/>
        </w:rPr>
        <w:t>(stav ke dni vyplnění)</w:t>
      </w:r>
    </w:p>
    <w:p w14:paraId="234E6BDE" w14:textId="77777777" w:rsidR="00FB4806" w:rsidRPr="00E74839" w:rsidRDefault="00FB4806" w:rsidP="000B389A">
      <w:pPr>
        <w:keepNext/>
        <w:keepLines/>
        <w:rPr>
          <w:rFonts w:ascii="Arial" w:hAnsi="Arial" w:cs="Arial"/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1493"/>
        <w:gridCol w:w="3567"/>
        <w:gridCol w:w="2103"/>
      </w:tblGrid>
      <w:tr w:rsidR="00FA054F" w:rsidRPr="00E74839" w14:paraId="6F8045F9" w14:textId="77777777" w:rsidTr="00FA054F">
        <w:trPr>
          <w:trHeight w:val="228"/>
        </w:trPr>
        <w:tc>
          <w:tcPr>
            <w:tcW w:w="4008" w:type="dxa"/>
            <w:gridSpan w:val="2"/>
            <w:shd w:val="clear" w:color="auto" w:fill="CCCCCC"/>
            <w:vAlign w:val="center"/>
          </w:tcPr>
          <w:p w14:paraId="4108CE15" w14:textId="2788D867" w:rsidR="00FA054F" w:rsidRPr="00E74839" w:rsidRDefault="00704607" w:rsidP="00FA054F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839">
              <w:rPr>
                <w:rFonts w:ascii="Arial" w:hAnsi="Arial" w:cs="Arial"/>
                <w:b/>
                <w:sz w:val="20"/>
                <w:szCs w:val="20"/>
              </w:rPr>
              <w:t>Obchodní f</w:t>
            </w:r>
            <w:r w:rsidR="00FA054F" w:rsidRPr="00E74839">
              <w:rPr>
                <w:rFonts w:ascii="Arial" w:hAnsi="Arial" w:cs="Arial"/>
                <w:b/>
                <w:sz w:val="20"/>
                <w:szCs w:val="20"/>
              </w:rPr>
              <w:t>irma zhotovitele</w:t>
            </w:r>
          </w:p>
        </w:tc>
        <w:tc>
          <w:tcPr>
            <w:tcW w:w="3567" w:type="dxa"/>
            <w:vMerge w:val="restart"/>
            <w:shd w:val="clear" w:color="auto" w:fill="CCCCCC"/>
            <w:vAlign w:val="center"/>
          </w:tcPr>
          <w:p w14:paraId="09D6C25D" w14:textId="77777777" w:rsidR="00FA054F" w:rsidRPr="00E74839" w:rsidRDefault="00FA054F" w:rsidP="00FA054F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839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vMerge w:val="restart"/>
            <w:shd w:val="clear" w:color="auto" w:fill="CCCCCC"/>
            <w:vAlign w:val="center"/>
          </w:tcPr>
          <w:p w14:paraId="0EEB2F3F" w14:textId="77777777" w:rsidR="00FA054F" w:rsidRPr="00E74839" w:rsidRDefault="00FA054F" w:rsidP="000B389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E74839">
              <w:rPr>
                <w:rFonts w:ascii="Arial" w:hAnsi="Arial" w:cs="Arial"/>
                <w:b/>
                <w:sz w:val="20"/>
                <w:szCs w:val="20"/>
              </w:rPr>
              <w:t>Oprávněný zástupce</w:t>
            </w:r>
          </w:p>
        </w:tc>
      </w:tr>
      <w:tr w:rsidR="00FA054F" w:rsidRPr="00E74839" w14:paraId="2B871555" w14:textId="77777777" w:rsidTr="00FA054F">
        <w:trPr>
          <w:trHeight w:val="228"/>
        </w:trPr>
        <w:tc>
          <w:tcPr>
            <w:tcW w:w="2515" w:type="dxa"/>
            <w:shd w:val="clear" w:color="auto" w:fill="CCCCCC"/>
            <w:vAlign w:val="center"/>
          </w:tcPr>
          <w:p w14:paraId="6C949108" w14:textId="7F4D8FF8" w:rsidR="00FA054F" w:rsidRPr="00E74839" w:rsidRDefault="00FA054F" w:rsidP="00FA054F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83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493" w:type="dxa"/>
            <w:shd w:val="clear" w:color="auto" w:fill="CCCCCC"/>
            <w:vAlign w:val="center"/>
          </w:tcPr>
          <w:p w14:paraId="4DFEBC75" w14:textId="5311C04B" w:rsidR="00FA054F" w:rsidRPr="00E74839" w:rsidRDefault="00FA054F" w:rsidP="00FA054F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839">
              <w:rPr>
                <w:rFonts w:ascii="Arial" w:hAnsi="Arial" w:cs="Arial"/>
                <w:b/>
                <w:sz w:val="20"/>
                <w:szCs w:val="20"/>
              </w:rPr>
              <w:t>IČ</w:t>
            </w:r>
          </w:p>
        </w:tc>
        <w:tc>
          <w:tcPr>
            <w:tcW w:w="3567" w:type="dxa"/>
            <w:vMerge/>
            <w:shd w:val="clear" w:color="auto" w:fill="CCCCCC"/>
            <w:vAlign w:val="center"/>
          </w:tcPr>
          <w:p w14:paraId="4090B443" w14:textId="77777777" w:rsidR="00FA054F" w:rsidRPr="00E74839" w:rsidRDefault="00FA054F" w:rsidP="000B389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3" w:type="dxa"/>
            <w:vMerge/>
            <w:shd w:val="clear" w:color="auto" w:fill="CCCCCC"/>
            <w:vAlign w:val="center"/>
          </w:tcPr>
          <w:p w14:paraId="0A604D6D" w14:textId="77777777" w:rsidR="00FA054F" w:rsidRPr="00E74839" w:rsidRDefault="00FA054F" w:rsidP="000B389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4C" w:rsidRPr="00E74839" w14:paraId="271EC910" w14:textId="77777777" w:rsidTr="00FA054F">
        <w:trPr>
          <w:trHeight w:val="540"/>
        </w:trPr>
        <w:tc>
          <w:tcPr>
            <w:tcW w:w="2515" w:type="dxa"/>
            <w:vAlign w:val="center"/>
          </w:tcPr>
          <w:p w14:paraId="2709433E" w14:textId="77777777" w:rsidR="007A584C" w:rsidRPr="00E74839" w:rsidRDefault="007A584C" w:rsidP="00FA05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296556A6" w14:textId="77777777" w:rsidR="007A584C" w:rsidRPr="00E74839" w:rsidRDefault="007A584C" w:rsidP="007A584C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2FB9EFD4" w14:textId="77777777" w:rsidR="007A584C" w:rsidRPr="00E74839" w:rsidRDefault="007A584C" w:rsidP="007A584C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0B326379" w14:textId="77777777" w:rsidR="007A584C" w:rsidRPr="00E74839" w:rsidRDefault="007A584C" w:rsidP="007A584C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7A584C" w:rsidRPr="00E74839" w14:paraId="1B78F8FB" w14:textId="77777777" w:rsidTr="00FA054F">
        <w:trPr>
          <w:trHeight w:val="540"/>
        </w:trPr>
        <w:tc>
          <w:tcPr>
            <w:tcW w:w="2515" w:type="dxa"/>
            <w:vAlign w:val="center"/>
          </w:tcPr>
          <w:p w14:paraId="631435D0" w14:textId="77777777" w:rsidR="007A584C" w:rsidRPr="00E74839" w:rsidRDefault="007A584C" w:rsidP="00FA05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196165F3" w14:textId="77777777" w:rsidR="007A584C" w:rsidRPr="00E74839" w:rsidRDefault="007A584C" w:rsidP="007A584C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4890D8A5" w14:textId="77777777" w:rsidR="007A584C" w:rsidRPr="00E74839" w:rsidRDefault="007A584C" w:rsidP="007A584C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77D402B6" w14:textId="77777777" w:rsidR="007A584C" w:rsidRPr="00E74839" w:rsidRDefault="007A584C" w:rsidP="007A584C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7A584C" w:rsidRPr="00E74839" w14:paraId="01D4B376" w14:textId="77777777" w:rsidTr="00FA054F">
        <w:trPr>
          <w:trHeight w:val="540"/>
        </w:trPr>
        <w:tc>
          <w:tcPr>
            <w:tcW w:w="2515" w:type="dxa"/>
            <w:vAlign w:val="center"/>
          </w:tcPr>
          <w:p w14:paraId="0AF46837" w14:textId="77777777" w:rsidR="007A584C" w:rsidRPr="00E74839" w:rsidRDefault="007A584C" w:rsidP="00FA05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5D4EADD7" w14:textId="77777777" w:rsidR="007A584C" w:rsidRPr="00E74839" w:rsidRDefault="007A584C" w:rsidP="007A584C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2E700339" w14:textId="77777777" w:rsidR="007A584C" w:rsidRPr="00E74839" w:rsidRDefault="007A584C" w:rsidP="007A584C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1A386DB0" w14:textId="77777777" w:rsidR="007A584C" w:rsidRPr="00E74839" w:rsidRDefault="007A584C" w:rsidP="007A584C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7A584C" w:rsidRPr="00E74839" w14:paraId="2BE9D8A6" w14:textId="77777777" w:rsidTr="00FA054F">
        <w:trPr>
          <w:trHeight w:val="540"/>
        </w:trPr>
        <w:tc>
          <w:tcPr>
            <w:tcW w:w="2515" w:type="dxa"/>
            <w:vAlign w:val="center"/>
          </w:tcPr>
          <w:p w14:paraId="57F56406" w14:textId="77777777" w:rsidR="007A584C" w:rsidRPr="00E74839" w:rsidRDefault="007A584C" w:rsidP="00FA05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7C0B0FD2" w14:textId="77777777" w:rsidR="007A584C" w:rsidRPr="00E74839" w:rsidRDefault="007A584C" w:rsidP="007A584C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4F6AF3BC" w14:textId="77777777" w:rsidR="007A584C" w:rsidRPr="00E74839" w:rsidRDefault="007A584C" w:rsidP="007A584C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5515444B" w14:textId="77777777" w:rsidR="007A584C" w:rsidRPr="00E74839" w:rsidRDefault="007A584C" w:rsidP="007A584C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FB4806" w:rsidRPr="00E74839" w14:paraId="05326E71" w14:textId="77777777" w:rsidTr="00FA054F">
        <w:trPr>
          <w:trHeight w:val="540"/>
        </w:trPr>
        <w:tc>
          <w:tcPr>
            <w:tcW w:w="2515" w:type="dxa"/>
            <w:vAlign w:val="center"/>
          </w:tcPr>
          <w:p w14:paraId="45292542" w14:textId="77777777" w:rsidR="00FB4806" w:rsidRPr="00E74839" w:rsidRDefault="00FB4806" w:rsidP="00FA05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56871D5B" w14:textId="77777777" w:rsidR="00FB4806" w:rsidRPr="00E74839" w:rsidRDefault="00FB4806" w:rsidP="007A584C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187E17BC" w14:textId="77777777" w:rsidR="00FB4806" w:rsidRPr="00E74839" w:rsidRDefault="00FB4806" w:rsidP="007A584C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8613B73" w14:textId="77777777" w:rsidR="00FB4806" w:rsidRPr="00E74839" w:rsidRDefault="00FB4806" w:rsidP="007A584C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FB4806" w:rsidRPr="00E74839" w14:paraId="3FF1D0DD" w14:textId="77777777" w:rsidTr="00FA054F">
        <w:trPr>
          <w:trHeight w:val="540"/>
        </w:trPr>
        <w:tc>
          <w:tcPr>
            <w:tcW w:w="2515" w:type="dxa"/>
            <w:vAlign w:val="center"/>
          </w:tcPr>
          <w:p w14:paraId="7AC39959" w14:textId="77777777" w:rsidR="00FB4806" w:rsidRPr="00E74839" w:rsidRDefault="00FB4806" w:rsidP="00FA05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3CDEE34B" w14:textId="77777777" w:rsidR="00FB4806" w:rsidRPr="00E74839" w:rsidRDefault="00FB4806" w:rsidP="00C51DFF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4DC286BE" w14:textId="77777777" w:rsidR="00FB4806" w:rsidRPr="00E74839" w:rsidRDefault="00FB4806" w:rsidP="00C51DFF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AB80057" w14:textId="77777777" w:rsidR="00FB4806" w:rsidRPr="00E74839" w:rsidRDefault="00FB4806" w:rsidP="00C51DFF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FB4806" w14:paraId="19BE6CC0" w14:textId="77777777" w:rsidTr="00FA054F">
        <w:trPr>
          <w:trHeight w:val="540"/>
        </w:trPr>
        <w:tc>
          <w:tcPr>
            <w:tcW w:w="2515" w:type="dxa"/>
            <w:vAlign w:val="center"/>
          </w:tcPr>
          <w:p w14:paraId="3AE67E29" w14:textId="77777777" w:rsidR="00FB4806" w:rsidRPr="00E74839" w:rsidRDefault="00FB4806" w:rsidP="00FA05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3782B67F" w14:textId="77777777" w:rsidR="00FB4806" w:rsidRPr="00E74839" w:rsidRDefault="00FB4806" w:rsidP="00C51DFF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2CA00A8B" w14:textId="77777777" w:rsidR="00FB4806" w:rsidRPr="00E74839" w:rsidRDefault="00FB4806" w:rsidP="00C51DFF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12C13943" w14:textId="77777777" w:rsidR="00FB4806" w:rsidRDefault="00FB4806" w:rsidP="00C51DFF"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E74839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</w:tbl>
    <w:p w14:paraId="395EB813" w14:textId="77777777" w:rsidR="00FB4806" w:rsidRDefault="00FB4806" w:rsidP="00FB4806">
      <w:pPr>
        <w:pStyle w:val="OTextnormalblok"/>
        <w:ind w:left="0" w:firstLine="0"/>
      </w:pPr>
    </w:p>
    <w:p w14:paraId="01C87ED5" w14:textId="77777777" w:rsidR="00FB4806" w:rsidRPr="00804A02" w:rsidRDefault="00FB4806" w:rsidP="00B934D8">
      <w:pPr>
        <w:pStyle w:val="OTextnormalblok"/>
        <w:ind w:left="0" w:firstLine="0"/>
      </w:pPr>
    </w:p>
    <w:sectPr w:rsidR="00FB4806" w:rsidRPr="00804A02" w:rsidSect="00444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09" w:footer="283" w:gutter="0"/>
      <w:paperSrc w:first="7" w:other="7"/>
      <w:pgNumType w:start="1"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D303" w14:textId="77777777" w:rsidR="00567F81" w:rsidRDefault="00567F81">
      <w:r>
        <w:separator/>
      </w:r>
    </w:p>
  </w:endnote>
  <w:endnote w:type="continuationSeparator" w:id="0">
    <w:p w14:paraId="3024F6EC" w14:textId="77777777" w:rsidR="00567F81" w:rsidRDefault="0056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faul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1EAB" w14:textId="77777777" w:rsidR="007B6AFA" w:rsidRDefault="007B6AFA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4405">
      <w:rPr>
        <w:rStyle w:val="slostrnky"/>
        <w:noProof/>
      </w:rPr>
      <w:t>1</w:t>
    </w:r>
    <w:r>
      <w:rPr>
        <w:rStyle w:val="slostrnky"/>
      </w:rPr>
      <w:fldChar w:fldCharType="end"/>
    </w:r>
  </w:p>
  <w:p w14:paraId="33264A62" w14:textId="77777777"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6283" w14:textId="77777777" w:rsidR="009C53B6" w:rsidRDefault="009C53B6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  <w:p w14:paraId="72FBFF02" w14:textId="77777777" w:rsidR="006B4AC8" w:rsidRPr="00FB4806" w:rsidRDefault="008308BD" w:rsidP="00680B45">
    <w:pPr>
      <w:pStyle w:val="Zpat"/>
      <w:rPr>
        <w:rStyle w:val="slostrnky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</w:t>
    </w:r>
  </w:p>
  <w:tbl>
    <w:tblPr>
      <w:tblW w:w="10094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15"/>
      <w:gridCol w:w="4330"/>
      <w:gridCol w:w="2749"/>
    </w:tblGrid>
    <w:tr w:rsidR="006B4AC8" w:rsidRPr="00112744" w14:paraId="623D78DB" w14:textId="77777777" w:rsidTr="009B7B23">
      <w:trPr>
        <w:trHeight w:val="509"/>
      </w:trPr>
      <w:tc>
        <w:tcPr>
          <w:tcW w:w="3015" w:type="dxa"/>
        </w:tcPr>
        <w:p w14:paraId="4872E1C4" w14:textId="77777777" w:rsidR="006B4AC8" w:rsidRPr="00112744" w:rsidRDefault="006B4AC8" w:rsidP="006B4AC8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ČEZ</w:t>
          </w:r>
          <w:r w:rsidRPr="00112744">
            <w:rPr>
              <w:rFonts w:ascii="Arial" w:hAnsi="Arial" w:cs="Arial"/>
              <w:sz w:val="20"/>
              <w:szCs w:val="20"/>
            </w:rPr>
            <w:t>_</w:t>
          </w:r>
          <w:r>
            <w:rPr>
              <w:rFonts w:ascii="Arial" w:hAnsi="Arial" w:cs="Arial"/>
              <w:sz w:val="20"/>
              <w:szCs w:val="20"/>
            </w:rPr>
            <w:t>FO</w:t>
          </w:r>
          <w:r w:rsidRPr="00112744">
            <w:rPr>
              <w:rFonts w:ascii="Arial" w:hAnsi="Arial" w:cs="Arial"/>
              <w:sz w:val="20"/>
              <w:szCs w:val="20"/>
            </w:rPr>
            <w:t>_0</w:t>
          </w:r>
          <w:r>
            <w:rPr>
              <w:rFonts w:ascii="Arial" w:hAnsi="Arial" w:cs="Arial"/>
              <w:sz w:val="20"/>
              <w:szCs w:val="20"/>
            </w:rPr>
            <w:t>648r</w:t>
          </w:r>
          <w:r w:rsidRPr="00E74839">
            <w:rPr>
              <w:rFonts w:ascii="Arial" w:hAnsi="Arial" w:cs="Arial"/>
              <w:sz w:val="20"/>
              <w:szCs w:val="20"/>
            </w:rPr>
            <w:t>02</w:t>
          </w:r>
        </w:p>
      </w:tc>
      <w:tc>
        <w:tcPr>
          <w:tcW w:w="4330" w:type="dxa"/>
        </w:tcPr>
        <w:p w14:paraId="7A4C07B9" w14:textId="77777777" w:rsidR="006B4AC8" w:rsidRPr="00112744" w:rsidRDefault="006B4AC8" w:rsidP="006B4AC8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2749" w:type="dxa"/>
        </w:tcPr>
        <w:p w14:paraId="51D13725" w14:textId="77777777" w:rsidR="006B4AC8" w:rsidRPr="00112744" w:rsidRDefault="006B4AC8" w:rsidP="006B4AC8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  <w:sz w:val="20"/>
              <w:szCs w:val="20"/>
            </w:rPr>
          </w:pPr>
          <w:r w:rsidRPr="00112744">
            <w:rPr>
              <w:rFonts w:ascii="Arial" w:hAnsi="Arial" w:cs="Arial"/>
              <w:bCs/>
              <w:sz w:val="20"/>
              <w:szCs w:val="20"/>
            </w:rPr>
            <w:t xml:space="preserve">strana </w:t>
          </w:r>
          <w:r w:rsidRPr="00112744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112744">
            <w:rPr>
              <w:rFonts w:ascii="Arial" w:hAnsi="Arial" w:cs="Arial"/>
              <w:bCs/>
              <w:sz w:val="20"/>
              <w:szCs w:val="20"/>
            </w:rPr>
            <w:instrText xml:space="preserve"> PAGE   \* MERGEFORMAT </w:instrText>
          </w:r>
          <w:r w:rsidRPr="00112744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112744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112744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112744">
            <w:rPr>
              <w:rFonts w:ascii="Arial" w:hAnsi="Arial" w:cs="Arial"/>
              <w:bCs/>
              <w:sz w:val="20"/>
              <w:szCs w:val="20"/>
            </w:rPr>
            <w:t>/</w:t>
          </w:r>
          <w:r w:rsidRPr="00112744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12744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12744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112744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12744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ACD1102" w14:textId="0D86446F" w:rsidR="009C53B6" w:rsidRPr="00FB4806" w:rsidRDefault="009C53B6" w:rsidP="00680B45">
    <w:pPr>
      <w:pStyle w:val="Zpat"/>
      <w:rPr>
        <w:rStyle w:val="slostrnky"/>
        <w:rFonts w:ascii="Arial" w:hAnsi="Arial" w:cs="Arial"/>
        <w:sz w:val="18"/>
        <w:szCs w:val="18"/>
      </w:rPr>
    </w:pPr>
  </w:p>
  <w:p w14:paraId="68125643" w14:textId="77777777" w:rsidR="00680B45" w:rsidRDefault="00680B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285D" w14:textId="77777777" w:rsidR="009C53B6" w:rsidRPr="00680B45" w:rsidRDefault="009C53B6" w:rsidP="006B4AC8">
    <w:pPr>
      <w:pStyle w:val="Zpat"/>
      <w:ind w:left="993" w:right="360" w:hanging="851"/>
      <w:jc w:val="left"/>
      <w:rPr>
        <w:rFonts w:ascii="Arial" w:hAnsi="Arial" w:cs="Arial"/>
        <w:sz w:val="16"/>
        <w:szCs w:val="16"/>
      </w:rPr>
    </w:pPr>
    <w:r w:rsidRPr="00680B45">
      <w:rPr>
        <w:rFonts w:ascii="Arial" w:hAnsi="Arial" w:cs="Arial"/>
        <w:b/>
        <w:sz w:val="16"/>
        <w:szCs w:val="16"/>
      </w:rPr>
      <w:t>Poznámka:</w:t>
    </w:r>
    <w:r w:rsidRPr="00680B45">
      <w:rPr>
        <w:rFonts w:ascii="Arial" w:hAnsi="Arial" w:cs="Arial"/>
        <w:sz w:val="16"/>
        <w:szCs w:val="16"/>
      </w:rPr>
      <w:t xml:space="preserve"> Originál vyplněného dotazníku zašle zhotovitel osobě oprávněné</w:t>
    </w:r>
    <w:r w:rsidR="001F0F62" w:rsidRPr="00680B45">
      <w:rPr>
        <w:rFonts w:ascii="Arial" w:hAnsi="Arial" w:cs="Arial"/>
        <w:sz w:val="16"/>
        <w:szCs w:val="16"/>
      </w:rPr>
      <w:t>/pověřené</w:t>
    </w:r>
    <w:r w:rsidRPr="00680B45">
      <w:rPr>
        <w:rFonts w:ascii="Arial" w:hAnsi="Arial" w:cs="Arial"/>
        <w:sz w:val="16"/>
        <w:szCs w:val="16"/>
      </w:rPr>
      <w:t xml:space="preserve"> </w:t>
    </w:r>
    <w:r w:rsidR="00D239C2" w:rsidRPr="00680B45">
      <w:rPr>
        <w:rFonts w:ascii="Arial" w:hAnsi="Arial" w:cs="Arial"/>
        <w:sz w:val="16"/>
        <w:szCs w:val="16"/>
      </w:rPr>
      <w:t xml:space="preserve">jednat </w:t>
    </w:r>
    <w:r w:rsidRPr="00680B45">
      <w:rPr>
        <w:rFonts w:ascii="Arial" w:hAnsi="Arial" w:cs="Arial"/>
        <w:sz w:val="16"/>
        <w:szCs w:val="16"/>
      </w:rPr>
      <w:t>ve</w:t>
    </w:r>
    <w:r w:rsidR="00180492" w:rsidRPr="00680B45">
      <w:rPr>
        <w:rFonts w:ascii="Arial" w:hAnsi="Arial" w:cs="Arial"/>
        <w:sz w:val="16"/>
        <w:szCs w:val="16"/>
      </w:rPr>
      <w:t> </w:t>
    </w:r>
    <w:r w:rsidRPr="00680B45">
      <w:rPr>
        <w:rFonts w:ascii="Arial" w:hAnsi="Arial" w:cs="Arial"/>
        <w:sz w:val="16"/>
        <w:szCs w:val="16"/>
      </w:rPr>
      <w:t>věcech technických a realizačních.</w:t>
    </w:r>
  </w:p>
  <w:p w14:paraId="679A16BB" w14:textId="77777777" w:rsidR="00D863B2" w:rsidRDefault="00D863B2" w:rsidP="006B4AC8">
    <w:pPr>
      <w:pStyle w:val="Zpat"/>
      <w:jc w:val="right"/>
      <w:rPr>
        <w:rFonts w:ascii="Arial" w:hAnsi="Arial" w:cs="Arial"/>
        <w:sz w:val="20"/>
        <w:szCs w:val="20"/>
      </w:rPr>
    </w:pPr>
  </w:p>
  <w:tbl>
    <w:tblPr>
      <w:tblW w:w="10094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15"/>
      <w:gridCol w:w="4330"/>
      <w:gridCol w:w="2749"/>
    </w:tblGrid>
    <w:tr w:rsidR="00112744" w:rsidRPr="00B30703" w14:paraId="0808B556" w14:textId="77777777" w:rsidTr="00112744">
      <w:trPr>
        <w:trHeight w:val="509"/>
      </w:trPr>
      <w:tc>
        <w:tcPr>
          <w:tcW w:w="3015" w:type="dxa"/>
        </w:tcPr>
        <w:p w14:paraId="79442830" w14:textId="28C02563" w:rsidR="00112744" w:rsidRPr="00112744" w:rsidRDefault="00BE2DD6" w:rsidP="00112744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ČEZ</w:t>
          </w:r>
          <w:r w:rsidRPr="00112744">
            <w:rPr>
              <w:rFonts w:ascii="Arial" w:hAnsi="Arial" w:cs="Arial"/>
              <w:sz w:val="20"/>
              <w:szCs w:val="20"/>
            </w:rPr>
            <w:t>_</w:t>
          </w:r>
          <w:r>
            <w:rPr>
              <w:rFonts w:ascii="Arial" w:hAnsi="Arial" w:cs="Arial"/>
              <w:sz w:val="20"/>
              <w:szCs w:val="20"/>
            </w:rPr>
            <w:t>FO</w:t>
          </w:r>
          <w:r w:rsidRPr="00112744">
            <w:rPr>
              <w:rFonts w:ascii="Arial" w:hAnsi="Arial" w:cs="Arial"/>
              <w:sz w:val="20"/>
              <w:szCs w:val="20"/>
            </w:rPr>
            <w:t>_0</w:t>
          </w:r>
          <w:r>
            <w:rPr>
              <w:rFonts w:ascii="Arial" w:hAnsi="Arial" w:cs="Arial"/>
              <w:sz w:val="20"/>
              <w:szCs w:val="20"/>
            </w:rPr>
            <w:t>648r</w:t>
          </w:r>
          <w:r w:rsidRPr="00E74839">
            <w:rPr>
              <w:rFonts w:ascii="Arial" w:hAnsi="Arial" w:cs="Arial"/>
              <w:sz w:val="20"/>
              <w:szCs w:val="20"/>
            </w:rPr>
            <w:t>02</w:t>
          </w:r>
        </w:p>
      </w:tc>
      <w:tc>
        <w:tcPr>
          <w:tcW w:w="4330" w:type="dxa"/>
        </w:tcPr>
        <w:p w14:paraId="46C6A33C" w14:textId="51EDBEDE" w:rsidR="00112744" w:rsidRPr="00112744" w:rsidRDefault="00112744" w:rsidP="00112744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2749" w:type="dxa"/>
        </w:tcPr>
        <w:p w14:paraId="4D7120EB" w14:textId="77777777" w:rsidR="00112744" w:rsidRPr="00112744" w:rsidRDefault="00112744" w:rsidP="00112744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  <w:sz w:val="20"/>
              <w:szCs w:val="20"/>
            </w:rPr>
          </w:pPr>
          <w:r w:rsidRPr="00112744">
            <w:rPr>
              <w:rFonts w:ascii="Arial" w:hAnsi="Arial" w:cs="Arial"/>
              <w:bCs/>
              <w:sz w:val="20"/>
              <w:szCs w:val="20"/>
            </w:rPr>
            <w:t xml:space="preserve">strana </w:t>
          </w:r>
          <w:r w:rsidRPr="00112744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112744">
            <w:rPr>
              <w:rFonts w:ascii="Arial" w:hAnsi="Arial" w:cs="Arial"/>
              <w:bCs/>
              <w:sz w:val="20"/>
              <w:szCs w:val="20"/>
            </w:rPr>
            <w:instrText xml:space="preserve"> PAGE   \* MERGEFORMAT </w:instrText>
          </w:r>
          <w:r w:rsidRPr="00112744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112744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112744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112744">
            <w:rPr>
              <w:rFonts w:ascii="Arial" w:hAnsi="Arial" w:cs="Arial"/>
              <w:bCs/>
              <w:sz w:val="20"/>
              <w:szCs w:val="20"/>
            </w:rPr>
            <w:t>/</w:t>
          </w:r>
          <w:r w:rsidRPr="00112744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12744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12744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112744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12744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7A136DF" w14:textId="29B71F97" w:rsidR="009A50BA" w:rsidRPr="00FC3CB9" w:rsidRDefault="009A50BA" w:rsidP="00680B45">
    <w:pPr>
      <w:pStyle w:val="Zpat"/>
      <w:jc w:val="left"/>
      <w:rPr>
        <w:rFonts w:ascii="Arial" w:hAnsi="Arial" w:cs="Arial"/>
        <w:sz w:val="18"/>
        <w:szCs w:val="18"/>
      </w:rPr>
    </w:pPr>
    <w:r w:rsidRPr="00FC3CB9">
      <w:rPr>
        <w:rFonts w:ascii="Arial" w:hAnsi="Arial" w:cs="Arial"/>
        <w:b/>
        <w:i/>
        <w:sz w:val="18"/>
        <w:szCs w:val="18"/>
      </w:rPr>
      <w:tab/>
    </w:r>
    <w:r w:rsidR="00680B45">
      <w:rPr>
        <w:rFonts w:ascii="Arial" w:hAnsi="Arial" w:cs="Arial"/>
        <w:b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B781" w14:textId="77777777" w:rsidR="00567F81" w:rsidRDefault="00567F81">
      <w:r>
        <w:separator/>
      </w:r>
    </w:p>
  </w:footnote>
  <w:footnote w:type="continuationSeparator" w:id="0">
    <w:p w14:paraId="7B739487" w14:textId="77777777" w:rsidR="00567F81" w:rsidRDefault="0056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B8CD" w14:textId="782457B1" w:rsidR="00D814EF" w:rsidRDefault="005C4AA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5451152" wp14:editId="70EC2EE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810"/>
              <wp:wrapSquare wrapText="bothSides"/>
              <wp:docPr id="5" name="Textové pole 5" descr="Interní /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96936" w14:textId="52762883" w:rsidR="005C4AA8" w:rsidRPr="005C4AA8" w:rsidRDefault="005C4AA8">
                          <w:pPr>
                            <w:rPr>
                              <w:rFonts w:ascii="Default" w:eastAsia="Default" w:hAnsi="Default" w:cs="Default"/>
                              <w:color w:val="000000"/>
                              <w:sz w:val="20"/>
                              <w:szCs w:val="20"/>
                            </w:rPr>
                          </w:pPr>
                          <w:r w:rsidRPr="005C4AA8">
                            <w:rPr>
                              <w:rFonts w:ascii="Default" w:eastAsia="Default" w:hAnsi="Default" w:cs="Default"/>
                              <w:color w:val="00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5115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Interní / Internal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61E96936" w14:textId="52762883" w:rsidR="005C4AA8" w:rsidRPr="005C4AA8" w:rsidRDefault="005C4AA8">
                    <w:pPr>
                      <w:rPr>
                        <w:rFonts w:ascii="Default" w:eastAsia="Default" w:hAnsi="Default" w:cs="Default"/>
                        <w:color w:val="000000"/>
                        <w:sz w:val="20"/>
                        <w:szCs w:val="20"/>
                      </w:rPr>
                    </w:pPr>
                    <w:r w:rsidRPr="005C4AA8">
                      <w:rPr>
                        <w:rFonts w:ascii="Default" w:eastAsia="Default" w:hAnsi="Default" w:cs="Default"/>
                        <w:color w:val="00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960E" w14:textId="4159FBCC" w:rsidR="00D814EF" w:rsidRDefault="00191F4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3781878" wp14:editId="77B731E9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945" cy="273050"/>
              <wp:effectExtent l="0" t="0" r="0" b="12700"/>
              <wp:wrapNone/>
              <wp:docPr id="7" name="MSIPCM7db94b8ca18676d9ebdec979" descr="{&quot;HashCode&quot;:-164910296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37EE5B" w14:textId="3FB717C0" w:rsidR="00191F43" w:rsidRPr="00F1494E" w:rsidRDefault="00191F43" w:rsidP="00191F4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1494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781878" id="_x0000_t202" coordsize="21600,21600" o:spt="202" path="m,l,21600r21600,l21600,xe">
              <v:stroke joinstyle="miter"/>
              <v:path gradientshapeok="t" o:connecttype="rect"/>
            </v:shapetype>
            <v:shape id="MSIPCM7db94b8ca18676d9ebdec979" o:spid="_x0000_s1027" type="#_x0000_t202" alt="{&quot;HashCode&quot;:-1649102963,&quot;Height&quot;:842.0,&quot;Width&quot;:595.0,&quot;Placement&quot;:&quot;Header&quot;,&quot;Index&quot;:&quot;Primary&quot;,&quot;Section&quot;:1,&quot;Top&quot;:0.0,&quot;Left&quot;:0.0}" style="position:absolute;left:0;text-align:left;margin-left:0;margin-top:2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" o:allowincell="f" filled="f" stroked="f" strokeweight=".5pt">
              <v:textbox inset=",0,30pt,0">
                <w:txbxContent>
                  <w:p w14:paraId="3537EE5B" w14:textId="3FB717C0" w:rsidR="00191F43" w:rsidRPr="00F1494E" w:rsidRDefault="00191F43" w:rsidP="00191F4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1494E">
                      <w:rPr>
                        <w:rFonts w:ascii="Arial" w:hAnsi="Arial" w:cs="Arial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1AC9" w14:textId="1A23BBE0" w:rsidR="009A50BA" w:rsidRPr="00817F23" w:rsidRDefault="00191F43" w:rsidP="00817F23">
    <w:pPr>
      <w:pStyle w:val="Zhlav"/>
      <w:tabs>
        <w:tab w:val="clear" w:pos="4819"/>
        <w:tab w:val="clear" w:pos="9071"/>
        <w:tab w:val="center" w:pos="3119"/>
        <w:tab w:val="right" w:pos="935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C0BEA7" wp14:editId="629C30E0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945" cy="273050"/>
              <wp:effectExtent l="0" t="0" r="0" b="12700"/>
              <wp:wrapNone/>
              <wp:docPr id="8" name="MSIPCM449c4ef2bb36bf889c32a837" descr="{&quot;HashCode&quot;:-1649102963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EF9804" w14:textId="43D9F95B" w:rsidR="00191F43" w:rsidRPr="00191F43" w:rsidRDefault="00191F43" w:rsidP="00191F4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91F4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0BEA7" id="_x0000_t202" coordsize="21600,21600" o:spt="202" path="m,l,21600r21600,l21600,xe">
              <v:stroke joinstyle="miter"/>
              <v:path gradientshapeok="t" o:connecttype="rect"/>
            </v:shapetype>
            <v:shape id="MSIPCM449c4ef2bb36bf889c32a837" o:spid="_x0000_s1028" type="#_x0000_t202" alt="{&quot;HashCode&quot;:-1649102963,&quot;Height&quot;:842.0,&quot;Width&quot;:595.0,&quot;Placement&quot;:&quot;Header&quot;,&quot;Index&quot;:&quot;FirstPage&quot;,&quot;Section&quot;:1,&quot;Top&quot;:0.0,&quot;Left&quot;:0.0}" style="position:absolute;left:0;text-align:left;margin-left:0;margin-top:25pt;width:595.3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" o:allowincell="f" filled="f" stroked="f" strokeweight=".5pt">
              <v:textbox inset=",0,30pt,0">
                <w:txbxContent>
                  <w:p w14:paraId="58EF9804" w14:textId="43D9F95B" w:rsidR="00191F43" w:rsidRPr="00191F43" w:rsidRDefault="00191F43" w:rsidP="00191F4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91F43">
                      <w:rPr>
                        <w:rFonts w:ascii="Arial" w:hAnsi="Arial" w:cs="Arial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 w15:restartNumberingAfterBreak="0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8" w15:restartNumberingAfterBreak="0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6F"/>
    <w:rsid w:val="00004A50"/>
    <w:rsid w:val="00005A1D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2C9B"/>
    <w:rsid w:val="000B389A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744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40E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492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1F43"/>
    <w:rsid w:val="00196391"/>
    <w:rsid w:val="00197CEB"/>
    <w:rsid w:val="001A6A9E"/>
    <w:rsid w:val="001B0CED"/>
    <w:rsid w:val="001B19F5"/>
    <w:rsid w:val="001B249A"/>
    <w:rsid w:val="001B5131"/>
    <w:rsid w:val="001B5169"/>
    <w:rsid w:val="001C2442"/>
    <w:rsid w:val="001C3F8D"/>
    <w:rsid w:val="001C4CC4"/>
    <w:rsid w:val="001C5F5A"/>
    <w:rsid w:val="001D477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921"/>
    <w:rsid w:val="00271785"/>
    <w:rsid w:val="00276579"/>
    <w:rsid w:val="00276AE5"/>
    <w:rsid w:val="00277A29"/>
    <w:rsid w:val="002814CB"/>
    <w:rsid w:val="00285C9C"/>
    <w:rsid w:val="0028622E"/>
    <w:rsid w:val="00290E0B"/>
    <w:rsid w:val="002914E0"/>
    <w:rsid w:val="002918AD"/>
    <w:rsid w:val="002921FB"/>
    <w:rsid w:val="00295B30"/>
    <w:rsid w:val="002964E5"/>
    <w:rsid w:val="00296C33"/>
    <w:rsid w:val="002A084F"/>
    <w:rsid w:val="002A0E8B"/>
    <w:rsid w:val="002A16A3"/>
    <w:rsid w:val="002A246D"/>
    <w:rsid w:val="002A5B72"/>
    <w:rsid w:val="002A6CEF"/>
    <w:rsid w:val="002B4D40"/>
    <w:rsid w:val="002B57F5"/>
    <w:rsid w:val="002B7088"/>
    <w:rsid w:val="002B73DB"/>
    <w:rsid w:val="002C018E"/>
    <w:rsid w:val="002C1A82"/>
    <w:rsid w:val="002C3EFF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17DD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4C94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22D5"/>
    <w:rsid w:val="004633D3"/>
    <w:rsid w:val="004654D4"/>
    <w:rsid w:val="004673F7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B167B"/>
    <w:rsid w:val="004B20BA"/>
    <w:rsid w:val="004B24F5"/>
    <w:rsid w:val="004B30E0"/>
    <w:rsid w:val="004C278A"/>
    <w:rsid w:val="004C2914"/>
    <w:rsid w:val="004C3F2B"/>
    <w:rsid w:val="004C4DDF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F81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C4AA8"/>
    <w:rsid w:val="005D3EE1"/>
    <w:rsid w:val="005D4591"/>
    <w:rsid w:val="005D57F1"/>
    <w:rsid w:val="005D5E06"/>
    <w:rsid w:val="005D6498"/>
    <w:rsid w:val="005D64C6"/>
    <w:rsid w:val="005D6EFD"/>
    <w:rsid w:val="005D70A1"/>
    <w:rsid w:val="005E1BC5"/>
    <w:rsid w:val="005E1D9F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13D01"/>
    <w:rsid w:val="00614CBA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26A7"/>
    <w:rsid w:val="00675A02"/>
    <w:rsid w:val="0067610F"/>
    <w:rsid w:val="00680B45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4E46"/>
    <w:rsid w:val="006A6733"/>
    <w:rsid w:val="006A7119"/>
    <w:rsid w:val="006B03B9"/>
    <w:rsid w:val="006B2E3A"/>
    <w:rsid w:val="006B2EED"/>
    <w:rsid w:val="006B33A0"/>
    <w:rsid w:val="006B4AC8"/>
    <w:rsid w:val="006B5638"/>
    <w:rsid w:val="006B7B77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F2620"/>
    <w:rsid w:val="006F40C2"/>
    <w:rsid w:val="006F5510"/>
    <w:rsid w:val="00702258"/>
    <w:rsid w:val="0070445B"/>
    <w:rsid w:val="00704607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4405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26EB7"/>
    <w:rsid w:val="008308BD"/>
    <w:rsid w:val="00831D54"/>
    <w:rsid w:val="00833474"/>
    <w:rsid w:val="00836063"/>
    <w:rsid w:val="00836432"/>
    <w:rsid w:val="00837B82"/>
    <w:rsid w:val="00842C8F"/>
    <w:rsid w:val="00843AE5"/>
    <w:rsid w:val="00843C6F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84FC3"/>
    <w:rsid w:val="00892ED4"/>
    <w:rsid w:val="00893135"/>
    <w:rsid w:val="0089313D"/>
    <w:rsid w:val="00894B92"/>
    <w:rsid w:val="0089607B"/>
    <w:rsid w:val="00897C96"/>
    <w:rsid w:val="008A1257"/>
    <w:rsid w:val="008A13F9"/>
    <w:rsid w:val="008A1A3E"/>
    <w:rsid w:val="008A1C04"/>
    <w:rsid w:val="008A2C53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305E"/>
    <w:rsid w:val="008F522D"/>
    <w:rsid w:val="008F5B07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27CC"/>
    <w:rsid w:val="0092364E"/>
    <w:rsid w:val="00925AE9"/>
    <w:rsid w:val="00926C0C"/>
    <w:rsid w:val="009337F6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5E9"/>
    <w:rsid w:val="00951BC7"/>
    <w:rsid w:val="00952BF1"/>
    <w:rsid w:val="0095414E"/>
    <w:rsid w:val="0095471A"/>
    <w:rsid w:val="0095478B"/>
    <w:rsid w:val="009578C0"/>
    <w:rsid w:val="00957AE7"/>
    <w:rsid w:val="009609B8"/>
    <w:rsid w:val="009620E3"/>
    <w:rsid w:val="009622E2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27EA"/>
    <w:rsid w:val="009F49FA"/>
    <w:rsid w:val="009F503B"/>
    <w:rsid w:val="009F55CE"/>
    <w:rsid w:val="009F6307"/>
    <w:rsid w:val="009F67E8"/>
    <w:rsid w:val="00A02C0A"/>
    <w:rsid w:val="00A060B6"/>
    <w:rsid w:val="00A13550"/>
    <w:rsid w:val="00A173D3"/>
    <w:rsid w:val="00A22F56"/>
    <w:rsid w:val="00A23081"/>
    <w:rsid w:val="00A241E7"/>
    <w:rsid w:val="00A27A14"/>
    <w:rsid w:val="00A27A2A"/>
    <w:rsid w:val="00A30F7D"/>
    <w:rsid w:val="00A314FE"/>
    <w:rsid w:val="00A33B0E"/>
    <w:rsid w:val="00A353F9"/>
    <w:rsid w:val="00A3662F"/>
    <w:rsid w:val="00A36C4C"/>
    <w:rsid w:val="00A374CB"/>
    <w:rsid w:val="00A4045A"/>
    <w:rsid w:val="00A4074B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5457"/>
    <w:rsid w:val="00AB7887"/>
    <w:rsid w:val="00AC1A39"/>
    <w:rsid w:val="00AC3358"/>
    <w:rsid w:val="00AC74AE"/>
    <w:rsid w:val="00AD03A3"/>
    <w:rsid w:val="00AD27E0"/>
    <w:rsid w:val="00AD301B"/>
    <w:rsid w:val="00AE028C"/>
    <w:rsid w:val="00AE251A"/>
    <w:rsid w:val="00AE2849"/>
    <w:rsid w:val="00AE4024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1A0"/>
    <w:rsid w:val="00B442C3"/>
    <w:rsid w:val="00B471B8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633B"/>
    <w:rsid w:val="00BD06DA"/>
    <w:rsid w:val="00BD1680"/>
    <w:rsid w:val="00BD3359"/>
    <w:rsid w:val="00BD455C"/>
    <w:rsid w:val="00BD4FFC"/>
    <w:rsid w:val="00BD7733"/>
    <w:rsid w:val="00BE2DD6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549E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70F"/>
    <w:rsid w:val="00C41908"/>
    <w:rsid w:val="00C41B49"/>
    <w:rsid w:val="00C426E5"/>
    <w:rsid w:val="00C42F79"/>
    <w:rsid w:val="00C449FD"/>
    <w:rsid w:val="00C44FD0"/>
    <w:rsid w:val="00C46D35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93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4907"/>
    <w:rsid w:val="00CD5773"/>
    <w:rsid w:val="00CD62C0"/>
    <w:rsid w:val="00CE1394"/>
    <w:rsid w:val="00CE18F3"/>
    <w:rsid w:val="00CE227D"/>
    <w:rsid w:val="00CE5FD4"/>
    <w:rsid w:val="00CF2A38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4EF"/>
    <w:rsid w:val="00D81FF2"/>
    <w:rsid w:val="00D8220C"/>
    <w:rsid w:val="00D83115"/>
    <w:rsid w:val="00D840E1"/>
    <w:rsid w:val="00D85CA0"/>
    <w:rsid w:val="00D863B2"/>
    <w:rsid w:val="00D872C3"/>
    <w:rsid w:val="00D875F5"/>
    <w:rsid w:val="00D979E1"/>
    <w:rsid w:val="00D97F34"/>
    <w:rsid w:val="00DA09FC"/>
    <w:rsid w:val="00DA1137"/>
    <w:rsid w:val="00DA1397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4A6F"/>
    <w:rsid w:val="00E0506B"/>
    <w:rsid w:val="00E058D4"/>
    <w:rsid w:val="00E05930"/>
    <w:rsid w:val="00E05CB3"/>
    <w:rsid w:val="00E11A2D"/>
    <w:rsid w:val="00E11B37"/>
    <w:rsid w:val="00E11D2C"/>
    <w:rsid w:val="00E12D0E"/>
    <w:rsid w:val="00E14DBB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4839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073B0"/>
    <w:rsid w:val="00F12D8B"/>
    <w:rsid w:val="00F13B0D"/>
    <w:rsid w:val="00F1494E"/>
    <w:rsid w:val="00F14A45"/>
    <w:rsid w:val="00F16771"/>
    <w:rsid w:val="00F21645"/>
    <w:rsid w:val="00F21B1C"/>
    <w:rsid w:val="00F22222"/>
    <w:rsid w:val="00F2438D"/>
    <w:rsid w:val="00F267D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62C3"/>
    <w:rsid w:val="00F97E42"/>
    <w:rsid w:val="00FA054F"/>
    <w:rsid w:val="00FA47F6"/>
    <w:rsid w:val="00FA616F"/>
    <w:rsid w:val="00FA6FBF"/>
    <w:rsid w:val="00FB04BC"/>
    <w:rsid w:val="00FB13E8"/>
    <w:rsid w:val="00FB3D0A"/>
    <w:rsid w:val="00FB44EE"/>
    <w:rsid w:val="00FB4806"/>
    <w:rsid w:val="00FB7628"/>
    <w:rsid w:val="00FB7E42"/>
    <w:rsid w:val="00FC0492"/>
    <w:rsid w:val="00FC3CB9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84F3EE4"/>
  <w15:chartTrackingRefBased/>
  <w15:docId w15:val="{1936A3AE-1D56-49BD-8C2D-24C74DFB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paragraph" w:customStyle="1" w:styleId="CharChar0">
    <w:name w:val="Char Char"/>
    <w:basedOn w:val="Normln"/>
    <w:rsid w:val="0011274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rsid w:val="00112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ohlavjos\Desktop\Dokumentace%20&#344;D%20&#268;EZ\Procesy\ME-KE%20revize\Koordinace\2019\Do%20p&#345;ipom&#237;nek\&#268;EZ_FO_0648r01%20Dotazn&#237;k%20zhotovitel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BCB9-D3EC-4A60-B933-0CE915A0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ČEZ_FO_0648r01 Dotazník zhotovitele.dot</Template>
  <TotalTime>1</TotalTime>
  <Pages>2</Pages>
  <Words>409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Bělohlavý Josef</dc:creator>
  <cp:keywords/>
  <dc:description>vychází z ČEZ_ME_0689</dc:description>
  <cp:lastModifiedBy>Jirková Ivana</cp:lastModifiedBy>
  <cp:revision>3</cp:revision>
  <cp:lastPrinted>2014-03-20T07:24:00Z</cp:lastPrinted>
  <dcterms:created xsi:type="dcterms:W3CDTF">2023-02-10T09:57:00Z</dcterms:created>
  <dcterms:modified xsi:type="dcterms:W3CDTF">2023-04-06T11:48:00Z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owner="Bělohlavý Josef" position="TopRight" marginX="0" marginY="0" classifiedOn="2019-06-27T14:40:32.16235</vt:lpwstr>
  </property>
  <property fmtid="{D5CDD505-2E9C-101B-9397-08002B2CF9AE}" pid="3" name="DocumentTagging.ClassificationMark.P01">
    <vt:lpwstr>24+02:00" showPrintedBy="false" showPrintDate="false" language="cs" ApplicationVersion="Microsoft Word, 16.0" addinVersion="5.10.5.38" template="CEZ"&gt;&lt;history bulk="false" class="Interní" code="C1" user="Bělohlavý Josef" divisionPrefix="CEZ" mappingV</vt:lpwstr>
  </property>
  <property fmtid="{D5CDD505-2E9C-101B-9397-08002B2CF9AE}" pid="4" name="DocumentTagging.ClassificationMark.P02">
    <vt:lpwstr>ersion="1" date="2019-06-27T14:40:36.240268+02:00"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ClassificationContentMarkingHeaderShapeIds">
    <vt:lpwstr>4,5,6</vt:lpwstr>
  </property>
  <property fmtid="{D5CDD505-2E9C-101B-9397-08002B2CF9AE}" pid="7" name="ClassificationContentMarkingHeaderFontProps">
    <vt:lpwstr>#000000,10,Default</vt:lpwstr>
  </property>
  <property fmtid="{D5CDD505-2E9C-101B-9397-08002B2CF9AE}" pid="8" name="ClassificationContentMarkingHeaderText">
    <vt:lpwstr>Interní / Internal</vt:lpwstr>
  </property>
  <property fmtid="{D5CDD505-2E9C-101B-9397-08002B2CF9AE}" pid="9" name="MSIP_Label_952b1512-c507-42e7-a4b2-0c0a603350ec_Enabled">
    <vt:lpwstr>true</vt:lpwstr>
  </property>
  <property fmtid="{D5CDD505-2E9C-101B-9397-08002B2CF9AE}" pid="10" name="MSIP_Label_952b1512-c507-42e7-a4b2-0c0a603350ec_SetDate">
    <vt:lpwstr>2023-02-10T09:57:11Z</vt:lpwstr>
  </property>
  <property fmtid="{D5CDD505-2E9C-101B-9397-08002B2CF9AE}" pid="11" name="MSIP_Label_952b1512-c507-42e7-a4b2-0c0a603350ec_Method">
    <vt:lpwstr>Privileged</vt:lpwstr>
  </property>
  <property fmtid="{D5CDD505-2E9C-101B-9397-08002B2CF9AE}" pid="12" name="MSIP_Label_952b1512-c507-42e7-a4b2-0c0a603350ec_Name">
    <vt:lpwstr>L00008</vt:lpwstr>
  </property>
  <property fmtid="{D5CDD505-2E9C-101B-9397-08002B2CF9AE}" pid="13" name="MSIP_Label_952b1512-c507-42e7-a4b2-0c0a603350ec_SiteId">
    <vt:lpwstr>b233f9e1-5599-4693-9cef-38858fe25406</vt:lpwstr>
  </property>
  <property fmtid="{D5CDD505-2E9C-101B-9397-08002B2CF9AE}" pid="14" name="MSIP_Label_952b1512-c507-42e7-a4b2-0c0a603350ec_ActionId">
    <vt:lpwstr>407e7a22-431b-4a30-a3ec-3bc4d7b286c3</vt:lpwstr>
  </property>
  <property fmtid="{D5CDD505-2E9C-101B-9397-08002B2CF9AE}" pid="15" name="MSIP_Label_952b1512-c507-42e7-a4b2-0c0a603350ec_ContentBits">
    <vt:lpwstr>1</vt:lpwstr>
  </property>
  <property fmtid="{D5CDD505-2E9C-101B-9397-08002B2CF9AE}" pid="16" name="DocumentClasification">
    <vt:lpwstr>Interní</vt:lpwstr>
  </property>
  <property fmtid="{D5CDD505-2E9C-101B-9397-08002B2CF9AE}" pid="17" name="CEZ_DLP">
    <vt:lpwstr>CEZ:CEZ-DGR:C</vt:lpwstr>
  </property>
  <property fmtid="{D5CDD505-2E9C-101B-9397-08002B2CF9AE}" pid="18" name="CEZ_MIPLabelName">
    <vt:lpwstr>Internal-CEZ-DGR</vt:lpwstr>
  </property>
</Properties>
</file>