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01A6" w14:textId="77777777" w:rsidR="00A13964" w:rsidRPr="00006DF7" w:rsidRDefault="002062E2" w:rsidP="0085795E">
      <w:pPr>
        <w:pStyle w:val="Nadpis1"/>
        <w:jc w:val="center"/>
      </w:pPr>
      <w:r w:rsidRPr="00006DF7">
        <w:t xml:space="preserve">Seznam chemických látek a směsí používaných </w:t>
      </w:r>
      <w:r w:rsidR="00C371BE" w:rsidRPr="00006DF7">
        <w:t xml:space="preserve">smluvním partnerem </w:t>
      </w:r>
      <w:r w:rsidRPr="00006DF7">
        <w:t>v</w:t>
      </w:r>
      <w:r w:rsidR="00137397" w:rsidRPr="00006DF7">
        <w:t> </w:t>
      </w:r>
      <w:r w:rsidRPr="00006DF7">
        <w:t>elektrárně</w:t>
      </w:r>
      <w:r w:rsidR="00137397" w:rsidRPr="00006DF7">
        <w:t>…………………</w:t>
      </w:r>
    </w:p>
    <w:p w14:paraId="3B0A2322" w14:textId="77777777" w:rsidR="00BA104B" w:rsidRPr="00006DF7" w:rsidRDefault="00BA104B" w:rsidP="002062E2">
      <w:pPr>
        <w:pStyle w:val="Nadpis2"/>
        <w:tabs>
          <w:tab w:val="clear" w:pos="454"/>
        </w:tabs>
        <w:spacing w:before="0" w:after="0" w:line="0" w:lineRule="atLeast"/>
      </w:pPr>
    </w:p>
    <w:tbl>
      <w:tblPr>
        <w:tblpPr w:leftFromText="141" w:rightFromText="141" w:vertAnchor="text" w:tblpX="2339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2062E2" w:rsidRPr="00006DF7" w14:paraId="0D74386F" w14:textId="77777777" w:rsidTr="00B04A49">
        <w:trPr>
          <w:trHeight w:val="1304"/>
        </w:trPr>
        <w:tc>
          <w:tcPr>
            <w:tcW w:w="6520" w:type="dxa"/>
          </w:tcPr>
          <w:p w14:paraId="0EF2A36D" w14:textId="77777777" w:rsidR="0085795E" w:rsidRPr="00006DF7" w:rsidRDefault="0085795E" w:rsidP="0085795E"/>
        </w:tc>
      </w:tr>
    </w:tbl>
    <w:p w14:paraId="3EA5B7C4" w14:textId="77777777" w:rsidR="00A13964" w:rsidRPr="00006DF7" w:rsidRDefault="00A13964" w:rsidP="00A13964">
      <w:pPr>
        <w:rPr>
          <w:sz w:val="20"/>
        </w:rPr>
      </w:pPr>
      <w:r w:rsidRPr="00006DF7">
        <w:rPr>
          <w:sz w:val="20"/>
        </w:rPr>
        <w:t xml:space="preserve">Obchodní jméno </w:t>
      </w:r>
      <w:r w:rsidR="004E5596" w:rsidRPr="00006DF7">
        <w:rPr>
          <w:sz w:val="20"/>
        </w:rPr>
        <w:t>dodavatele</w:t>
      </w:r>
      <w:r w:rsidRPr="00006DF7">
        <w:rPr>
          <w:sz w:val="20"/>
        </w:rPr>
        <w:t xml:space="preserve">: </w:t>
      </w:r>
    </w:p>
    <w:p w14:paraId="7687B1F1" w14:textId="77777777" w:rsidR="00A13964" w:rsidRPr="00006DF7" w:rsidRDefault="00A13964" w:rsidP="00A13964">
      <w:pPr>
        <w:rPr>
          <w:sz w:val="20"/>
        </w:rPr>
      </w:pPr>
      <w:r w:rsidRPr="00006DF7">
        <w:rPr>
          <w:sz w:val="20"/>
        </w:rPr>
        <w:t>(smluvní partner)</w:t>
      </w:r>
    </w:p>
    <w:p w14:paraId="4EC25F4A" w14:textId="77777777" w:rsidR="00A13964" w:rsidRPr="00006DF7" w:rsidRDefault="00A13964" w:rsidP="00A13964">
      <w:pPr>
        <w:rPr>
          <w:sz w:val="20"/>
        </w:rPr>
      </w:pPr>
      <w:r w:rsidRPr="00006DF7">
        <w:rPr>
          <w:sz w:val="20"/>
        </w:rPr>
        <w:t>Sídlo:</w:t>
      </w:r>
    </w:p>
    <w:p w14:paraId="11CE73BA" w14:textId="77777777" w:rsidR="00A13964" w:rsidRPr="00006DF7" w:rsidRDefault="00A13964" w:rsidP="00A13964">
      <w:r w:rsidRPr="00006DF7">
        <w:rPr>
          <w:sz w:val="20"/>
        </w:rPr>
        <w:t>IČ:</w:t>
      </w:r>
    </w:p>
    <w:p w14:paraId="383A51E1" w14:textId="77777777" w:rsidR="00A13964" w:rsidRPr="00006DF7" w:rsidRDefault="00A13964" w:rsidP="00A13964"/>
    <w:p w14:paraId="3063FE21" w14:textId="77777777" w:rsidR="00A13964" w:rsidRPr="00006DF7" w:rsidRDefault="00A13964" w:rsidP="00A13964"/>
    <w:tbl>
      <w:tblPr>
        <w:tblW w:w="88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2835"/>
        <w:gridCol w:w="1701"/>
        <w:gridCol w:w="1984"/>
      </w:tblGrid>
      <w:tr w:rsidR="009C3C40" w:rsidRPr="00006DF7" w14:paraId="0315C296" w14:textId="77777777" w:rsidTr="00B04A49">
        <w:trPr>
          <w:trHeight w:val="52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90638" w14:textId="77777777" w:rsidR="009C3C40" w:rsidRPr="00006DF7" w:rsidRDefault="009C3C40" w:rsidP="007935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006DF7">
              <w:rPr>
                <w:b/>
                <w:bCs/>
                <w:sz w:val="20"/>
                <w:szCs w:val="20"/>
              </w:rPr>
              <w:t>Pracoviště/Název zakázky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037BB" w14:textId="77777777" w:rsidR="009C3C40" w:rsidRPr="00006DF7" w:rsidRDefault="009C3C40" w:rsidP="007935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006DF7">
              <w:rPr>
                <w:b/>
                <w:bCs/>
                <w:sz w:val="20"/>
                <w:szCs w:val="20"/>
              </w:rPr>
              <w:t>Nebezpečné látky a směsi – obchodní název *)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F347" w14:textId="77777777" w:rsidR="009C3C40" w:rsidRPr="00006DF7" w:rsidRDefault="009C3C40" w:rsidP="009C3C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006DF7">
              <w:rPr>
                <w:b/>
                <w:bCs/>
                <w:sz w:val="20"/>
                <w:szCs w:val="20"/>
              </w:rPr>
              <w:t>H věty **)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FA550" w14:textId="77777777" w:rsidR="009C3C40" w:rsidRPr="00006DF7" w:rsidRDefault="009C3C40" w:rsidP="004E559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006DF7">
              <w:rPr>
                <w:b/>
                <w:bCs/>
                <w:sz w:val="20"/>
                <w:szCs w:val="20"/>
              </w:rPr>
              <w:t>Předpokládané množství v kg, l</w:t>
            </w:r>
          </w:p>
        </w:tc>
      </w:tr>
      <w:tr w:rsidR="009C3C40" w:rsidRPr="00006DF7" w14:paraId="55B081D3" w14:textId="77777777" w:rsidTr="00B04A49">
        <w:trPr>
          <w:trHeight w:val="51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A3C5" w14:textId="77777777" w:rsidR="009C3C40" w:rsidRPr="00006DF7" w:rsidRDefault="009C3C40" w:rsidP="0085795E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AE02" w14:textId="77777777" w:rsidR="009C3C40" w:rsidRPr="00006DF7" w:rsidRDefault="009C3C40" w:rsidP="00BA104B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73CC" w14:textId="77777777" w:rsidR="009C3C40" w:rsidRPr="00006DF7" w:rsidRDefault="009C3C40" w:rsidP="00BA104B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41042" w14:textId="77777777" w:rsidR="009C3C40" w:rsidRPr="00006DF7" w:rsidRDefault="009C3C40" w:rsidP="006D5C8C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3"/>
          </w:p>
        </w:tc>
      </w:tr>
      <w:tr w:rsidR="009C3C40" w:rsidRPr="00006DF7" w14:paraId="7D623438" w14:textId="77777777" w:rsidTr="00B04A49">
        <w:trPr>
          <w:trHeight w:val="51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714A" w14:textId="77777777" w:rsidR="009C3C40" w:rsidRPr="00006DF7" w:rsidRDefault="009C3C40" w:rsidP="0085795E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0477" w14:textId="77777777" w:rsidR="009C3C40" w:rsidRPr="00006DF7" w:rsidRDefault="009C3C40" w:rsidP="00BA104B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2851" w14:textId="77777777" w:rsidR="009C3C40" w:rsidRPr="00006DF7" w:rsidRDefault="009C3C40" w:rsidP="00BA104B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6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3723C" w14:textId="77777777" w:rsidR="009C3C40" w:rsidRPr="00006DF7" w:rsidRDefault="009C3C40" w:rsidP="006D5C8C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7"/>
          </w:p>
        </w:tc>
      </w:tr>
      <w:tr w:rsidR="009C3C40" w:rsidRPr="00006DF7" w14:paraId="7D1BF4EE" w14:textId="77777777" w:rsidTr="00B04A49">
        <w:trPr>
          <w:trHeight w:val="51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5309" w14:textId="77777777" w:rsidR="009C3C40" w:rsidRPr="00006DF7" w:rsidRDefault="009C3C40" w:rsidP="0085795E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8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6280" w14:textId="77777777" w:rsidR="009C3C40" w:rsidRPr="00006DF7" w:rsidRDefault="009C3C40" w:rsidP="00BA104B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A75B" w14:textId="77777777" w:rsidR="009C3C40" w:rsidRPr="00006DF7" w:rsidRDefault="009C3C40" w:rsidP="00BA104B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44C9D" w14:textId="77777777" w:rsidR="009C3C40" w:rsidRPr="00006DF7" w:rsidRDefault="009C3C40" w:rsidP="006D5C8C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11"/>
          </w:p>
        </w:tc>
      </w:tr>
      <w:tr w:rsidR="009C3C40" w:rsidRPr="00006DF7" w14:paraId="03E1DC4D" w14:textId="77777777" w:rsidTr="00B04A49">
        <w:trPr>
          <w:trHeight w:val="51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3CC2" w14:textId="77777777" w:rsidR="009C3C40" w:rsidRPr="00006DF7" w:rsidRDefault="009C3C40" w:rsidP="0085795E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12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A057" w14:textId="77777777" w:rsidR="009C3C40" w:rsidRPr="00006DF7" w:rsidRDefault="009C3C40" w:rsidP="00BA104B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F67C" w14:textId="77777777" w:rsidR="009C3C40" w:rsidRPr="00006DF7" w:rsidRDefault="009C3C40" w:rsidP="00BA104B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14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2B475" w14:textId="77777777" w:rsidR="009C3C40" w:rsidRPr="00006DF7" w:rsidRDefault="009C3C40" w:rsidP="006D5C8C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15"/>
          </w:p>
        </w:tc>
      </w:tr>
      <w:tr w:rsidR="009C3C40" w:rsidRPr="00006DF7" w14:paraId="47E6A7EE" w14:textId="77777777" w:rsidTr="00B04A49">
        <w:trPr>
          <w:trHeight w:val="51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29C0" w14:textId="77777777" w:rsidR="009C3C40" w:rsidRPr="00006DF7" w:rsidRDefault="009C3C40" w:rsidP="0085795E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16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71EE" w14:textId="77777777" w:rsidR="009C3C40" w:rsidRPr="00006DF7" w:rsidRDefault="009C3C40" w:rsidP="00BA104B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A6BB" w14:textId="77777777" w:rsidR="009C3C40" w:rsidRPr="00006DF7" w:rsidRDefault="009C3C40" w:rsidP="00BA104B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18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B23BB" w14:textId="77777777" w:rsidR="009C3C40" w:rsidRPr="00006DF7" w:rsidRDefault="009C3C40" w:rsidP="006D5C8C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06DF7">
              <w:rPr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006DF7">
              <w:rPr>
                <w:iCs/>
              </w:rPr>
              <w:instrText xml:space="preserve"> FORMTEXT </w:instrText>
            </w:r>
            <w:r w:rsidRPr="00006DF7">
              <w:rPr>
                <w:iCs/>
              </w:rPr>
            </w:r>
            <w:r w:rsidRPr="00006DF7">
              <w:rPr>
                <w:iCs/>
              </w:rPr>
              <w:fldChar w:fldCharType="separate"/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  <w:noProof/>
              </w:rPr>
              <w:t> </w:t>
            </w:r>
            <w:r w:rsidRPr="00006DF7">
              <w:rPr>
                <w:iCs/>
              </w:rPr>
              <w:fldChar w:fldCharType="end"/>
            </w:r>
            <w:bookmarkEnd w:id="19"/>
          </w:p>
        </w:tc>
      </w:tr>
    </w:tbl>
    <w:p w14:paraId="76C53DFC" w14:textId="77777777" w:rsidR="00BA104B" w:rsidRPr="00006DF7" w:rsidRDefault="00BA104B" w:rsidP="00BA104B">
      <w:pPr>
        <w:rPr>
          <w:bCs/>
        </w:rPr>
      </w:pPr>
    </w:p>
    <w:p w14:paraId="07E7D54D" w14:textId="77777777" w:rsidR="00FF20BF" w:rsidRPr="00006DF7" w:rsidRDefault="00CF2C49" w:rsidP="00FF20BF">
      <w:pPr>
        <w:rPr>
          <w:sz w:val="20"/>
        </w:rPr>
      </w:pPr>
      <w:r w:rsidRPr="00006DF7">
        <w:rPr>
          <w:sz w:val="20"/>
        </w:rPr>
        <w:t>Aktualizace seznamu</w:t>
      </w:r>
      <w:r w:rsidR="00F04131" w:rsidRPr="00006DF7">
        <w:rPr>
          <w:sz w:val="20"/>
        </w:rPr>
        <w:t xml:space="preserve"> (přidání/odebrání chemické látky a směsi, změna množství)</w:t>
      </w:r>
      <w:r w:rsidRPr="00006DF7">
        <w:rPr>
          <w:sz w:val="20"/>
        </w:rPr>
        <w:t xml:space="preserve"> chemických látek a směsí bude předložena při </w:t>
      </w:r>
      <w:r w:rsidR="002062E2" w:rsidRPr="00006DF7">
        <w:rPr>
          <w:sz w:val="20"/>
        </w:rPr>
        <w:t xml:space="preserve">každé </w:t>
      </w:r>
      <w:r w:rsidR="00137397" w:rsidRPr="00006DF7">
        <w:rPr>
          <w:sz w:val="20"/>
        </w:rPr>
        <w:t xml:space="preserve">nové </w:t>
      </w:r>
      <w:r w:rsidR="002062E2" w:rsidRPr="00006DF7">
        <w:rPr>
          <w:sz w:val="20"/>
        </w:rPr>
        <w:t>zakázce</w:t>
      </w:r>
      <w:r w:rsidRPr="00006DF7">
        <w:rPr>
          <w:sz w:val="20"/>
        </w:rPr>
        <w:t xml:space="preserve"> </w:t>
      </w:r>
      <w:r w:rsidR="002062E2" w:rsidRPr="00006DF7">
        <w:rPr>
          <w:sz w:val="20"/>
        </w:rPr>
        <w:t>realizované v</w:t>
      </w:r>
      <w:r w:rsidRPr="00006DF7">
        <w:rPr>
          <w:sz w:val="20"/>
        </w:rPr>
        <w:t xml:space="preserve"> areálu elektrárny skupiny ČEZ</w:t>
      </w:r>
      <w:r w:rsidR="00137397" w:rsidRPr="00006DF7">
        <w:rPr>
          <w:sz w:val="20"/>
        </w:rPr>
        <w:t xml:space="preserve"> nebo v případě změny ohlašovaných látek nebo jejich množství</w:t>
      </w:r>
      <w:r w:rsidRPr="00006DF7">
        <w:rPr>
          <w:sz w:val="20"/>
        </w:rPr>
        <w:t>.</w:t>
      </w:r>
      <w:r w:rsidR="00EA22BF" w:rsidRPr="00006DF7">
        <w:rPr>
          <w:sz w:val="20"/>
        </w:rPr>
        <w:t xml:space="preserve"> </w:t>
      </w:r>
      <w:r w:rsidR="00C371BE" w:rsidRPr="00006DF7">
        <w:rPr>
          <w:sz w:val="20"/>
        </w:rPr>
        <w:t>Aktuální bezpečnostní list</w:t>
      </w:r>
      <w:r w:rsidR="004C5459" w:rsidRPr="00006DF7">
        <w:rPr>
          <w:sz w:val="20"/>
        </w:rPr>
        <w:t xml:space="preserve"> musí být k nahlédnutí na pracovišti.</w:t>
      </w:r>
    </w:p>
    <w:p w14:paraId="63EE9C0C" w14:textId="77777777" w:rsidR="00CF2C49" w:rsidRPr="00006DF7" w:rsidRDefault="00CF2C49" w:rsidP="00FF20BF">
      <w:pPr>
        <w:rPr>
          <w:sz w:val="20"/>
        </w:rPr>
      </w:pPr>
    </w:p>
    <w:p w14:paraId="53E57796" w14:textId="77777777" w:rsidR="0007287F" w:rsidRPr="00006DF7" w:rsidRDefault="0007287F" w:rsidP="0007287F">
      <w:pPr>
        <w:overflowPunct/>
        <w:autoSpaceDE/>
        <w:autoSpaceDN/>
        <w:adjustRightInd/>
        <w:textAlignment w:val="auto"/>
        <w:rPr>
          <w:sz w:val="20"/>
        </w:rPr>
      </w:pPr>
    </w:p>
    <w:p w14:paraId="25299FAB" w14:textId="77777777" w:rsidR="00CF2C49" w:rsidRPr="00006DF7" w:rsidRDefault="0007287F" w:rsidP="0007287F">
      <w:pPr>
        <w:overflowPunct/>
        <w:autoSpaceDE/>
        <w:autoSpaceDN/>
        <w:adjustRightInd/>
        <w:textAlignment w:val="auto"/>
        <w:rPr>
          <w:sz w:val="20"/>
        </w:rPr>
      </w:pPr>
      <w:r w:rsidRPr="00006DF7">
        <w:rPr>
          <w:sz w:val="20"/>
        </w:rPr>
        <w:t xml:space="preserve">Svým podpisem stvrzuji, že informace uvedené v </w:t>
      </w:r>
      <w:r w:rsidR="00EB22BA" w:rsidRPr="00006DF7">
        <w:rPr>
          <w:sz w:val="20"/>
        </w:rPr>
        <w:t>seznamu</w:t>
      </w:r>
      <w:r w:rsidR="002062E2" w:rsidRPr="00006DF7">
        <w:rPr>
          <w:sz w:val="20"/>
        </w:rPr>
        <w:t xml:space="preserve"> jsou úplné a pravdivé. </w:t>
      </w:r>
    </w:p>
    <w:p w14:paraId="48DF255C" w14:textId="77777777" w:rsidR="002062E2" w:rsidRPr="00006DF7" w:rsidRDefault="002062E2" w:rsidP="0007287F">
      <w:pPr>
        <w:overflowPunct/>
        <w:autoSpaceDE/>
        <w:autoSpaceDN/>
        <w:adjustRightInd/>
        <w:textAlignment w:val="auto"/>
        <w:rPr>
          <w:sz w:val="20"/>
        </w:rPr>
      </w:pPr>
    </w:p>
    <w:p w14:paraId="33A903C7" w14:textId="77777777" w:rsidR="002062E2" w:rsidRPr="00006DF7" w:rsidRDefault="002062E2" w:rsidP="0007287F">
      <w:pPr>
        <w:overflowPunct/>
        <w:autoSpaceDE/>
        <w:autoSpaceDN/>
        <w:adjustRightInd/>
        <w:textAlignment w:val="auto"/>
        <w:rPr>
          <w:sz w:val="20"/>
        </w:rPr>
      </w:pPr>
    </w:p>
    <w:p w14:paraId="7602BC76" w14:textId="77777777" w:rsidR="002062E2" w:rsidRPr="00006DF7" w:rsidRDefault="002062E2" w:rsidP="0007287F">
      <w:pPr>
        <w:overflowPunct/>
        <w:autoSpaceDE/>
        <w:autoSpaceDN/>
        <w:adjustRightInd/>
        <w:textAlignment w:val="auto"/>
        <w:rPr>
          <w:sz w:val="20"/>
        </w:rPr>
      </w:pPr>
    </w:p>
    <w:p w14:paraId="6204EC88" w14:textId="77777777" w:rsidR="00CF2C49" w:rsidRPr="00006DF7" w:rsidRDefault="00CF2C49" w:rsidP="0007287F">
      <w:pPr>
        <w:overflowPunct/>
        <w:autoSpaceDE/>
        <w:autoSpaceDN/>
        <w:adjustRightInd/>
        <w:textAlignment w:val="auto"/>
        <w:rPr>
          <w:sz w:val="20"/>
        </w:rPr>
      </w:pPr>
    </w:p>
    <w:p w14:paraId="71F30C5F" w14:textId="77777777" w:rsidR="00CF2C49" w:rsidRPr="00006DF7" w:rsidRDefault="00CF2C49" w:rsidP="00CF2C49">
      <w:pPr>
        <w:overflowPunct/>
        <w:autoSpaceDE/>
        <w:autoSpaceDN/>
        <w:adjustRightInd/>
        <w:ind w:left="6372" w:firstLine="708"/>
        <w:textAlignment w:val="auto"/>
        <w:rPr>
          <w:sz w:val="20"/>
        </w:rPr>
      </w:pPr>
      <w:r w:rsidRPr="00006DF7">
        <w:rPr>
          <w:i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06DF7">
        <w:rPr>
          <w:iCs/>
        </w:rPr>
        <w:instrText xml:space="preserve"> FORMTEXT </w:instrText>
      </w:r>
      <w:r w:rsidRPr="00006DF7">
        <w:rPr>
          <w:iCs/>
        </w:rPr>
      </w:r>
      <w:r w:rsidRPr="00006DF7">
        <w:rPr>
          <w:iCs/>
        </w:rPr>
        <w:fldChar w:fldCharType="separate"/>
      </w:r>
      <w:r w:rsidRPr="00006DF7">
        <w:rPr>
          <w:iCs/>
          <w:noProof/>
        </w:rPr>
        <w:t> </w:t>
      </w:r>
      <w:r w:rsidRPr="00006DF7">
        <w:rPr>
          <w:iCs/>
          <w:noProof/>
        </w:rPr>
        <w:t> </w:t>
      </w:r>
      <w:r w:rsidRPr="00006DF7">
        <w:rPr>
          <w:iCs/>
          <w:noProof/>
        </w:rPr>
        <w:t> </w:t>
      </w:r>
      <w:r w:rsidRPr="00006DF7">
        <w:rPr>
          <w:iCs/>
          <w:noProof/>
        </w:rPr>
        <w:t> </w:t>
      </w:r>
      <w:r w:rsidRPr="00006DF7">
        <w:rPr>
          <w:iCs/>
          <w:noProof/>
        </w:rPr>
        <w:t> </w:t>
      </w:r>
      <w:r w:rsidRPr="00006DF7">
        <w:rPr>
          <w:iCs/>
        </w:rPr>
        <w:fldChar w:fldCharType="end"/>
      </w:r>
    </w:p>
    <w:p w14:paraId="142E9917" w14:textId="727F3014" w:rsidR="0007287F" w:rsidRPr="00006DF7" w:rsidRDefault="00C371BE" w:rsidP="0007287F">
      <w:pPr>
        <w:overflowPunct/>
        <w:autoSpaceDE/>
        <w:autoSpaceDN/>
        <w:adjustRightInd/>
        <w:textAlignment w:val="auto"/>
        <w:rPr>
          <w:sz w:val="20"/>
        </w:rPr>
      </w:pPr>
      <w:r w:rsidRPr="00006DF7">
        <w:rPr>
          <w:sz w:val="20"/>
        </w:rPr>
        <w:tab/>
      </w:r>
      <w:r w:rsidRPr="00006DF7">
        <w:rPr>
          <w:sz w:val="20"/>
        </w:rPr>
        <w:tab/>
      </w:r>
      <w:r w:rsidRPr="00006DF7">
        <w:rPr>
          <w:sz w:val="20"/>
        </w:rPr>
        <w:tab/>
      </w:r>
      <w:r w:rsidRPr="00006DF7">
        <w:rPr>
          <w:sz w:val="20"/>
        </w:rPr>
        <w:tab/>
      </w:r>
      <w:r w:rsidRPr="00006DF7">
        <w:rPr>
          <w:sz w:val="20"/>
        </w:rPr>
        <w:tab/>
      </w:r>
      <w:r w:rsidRPr="00006DF7">
        <w:rPr>
          <w:sz w:val="20"/>
        </w:rPr>
        <w:tab/>
      </w:r>
      <w:r w:rsidRPr="00006DF7">
        <w:rPr>
          <w:sz w:val="20"/>
        </w:rPr>
        <w:tab/>
        <w:t>Jméno, příjmení</w:t>
      </w:r>
      <w:r w:rsidR="00FF36E7">
        <w:rPr>
          <w:sz w:val="20"/>
        </w:rPr>
        <w:t>, datum</w:t>
      </w:r>
      <w:r w:rsidRPr="00006DF7">
        <w:rPr>
          <w:sz w:val="20"/>
        </w:rPr>
        <w:t xml:space="preserve"> a p</w:t>
      </w:r>
      <w:r w:rsidR="0007287F" w:rsidRPr="00006DF7">
        <w:rPr>
          <w:sz w:val="20"/>
        </w:rPr>
        <w:t>odpis</w:t>
      </w:r>
      <w:r w:rsidR="00782C6F" w:rsidRPr="00006DF7">
        <w:rPr>
          <w:sz w:val="20"/>
        </w:rPr>
        <w:t xml:space="preserve"> </w:t>
      </w:r>
      <w:r w:rsidR="00CF2C49" w:rsidRPr="00006DF7">
        <w:rPr>
          <w:rFonts w:ascii="MS Gothic" w:eastAsia="MS Gothic" w:hAnsi="MS Gothic" w:hint="eastAsia"/>
          <w:sz w:val="20"/>
        </w:rPr>
        <w:t>☐</w:t>
      </w:r>
      <w:r w:rsidR="00782C6F" w:rsidRPr="00006DF7">
        <w:rPr>
          <w:sz w:val="20"/>
        </w:rPr>
        <w:t xml:space="preserve"> </w:t>
      </w:r>
      <w:r w:rsidR="00782C6F" w:rsidRPr="00006DF7">
        <w:rPr>
          <w:b/>
          <w:sz w:val="20"/>
        </w:rPr>
        <w:t>VP</w:t>
      </w:r>
      <w:r w:rsidR="00782C6F" w:rsidRPr="00006DF7">
        <w:rPr>
          <w:sz w:val="20"/>
        </w:rPr>
        <w:t xml:space="preserve"> </w:t>
      </w:r>
      <w:r w:rsidR="00CF2C49" w:rsidRPr="00006DF7">
        <w:rPr>
          <w:rFonts w:ascii="MS Gothic" w:eastAsia="MS Gothic" w:hAnsi="MS Gothic" w:hint="eastAsia"/>
          <w:sz w:val="20"/>
        </w:rPr>
        <w:t>☐</w:t>
      </w:r>
      <w:r w:rsidR="00782C6F" w:rsidRPr="00006DF7">
        <w:rPr>
          <w:sz w:val="20"/>
        </w:rPr>
        <w:t xml:space="preserve"> </w:t>
      </w:r>
      <w:r w:rsidR="00782C6F" w:rsidRPr="00006DF7">
        <w:rPr>
          <w:b/>
          <w:sz w:val="20"/>
        </w:rPr>
        <w:t>OO</w:t>
      </w:r>
    </w:p>
    <w:p w14:paraId="5AB3D581" w14:textId="77777777" w:rsidR="0007287F" w:rsidRPr="00006DF7" w:rsidRDefault="0007287F" w:rsidP="0007287F">
      <w:pPr>
        <w:overflowPunct/>
        <w:autoSpaceDE/>
        <w:autoSpaceDN/>
        <w:adjustRightInd/>
        <w:textAlignment w:val="auto"/>
        <w:rPr>
          <w:sz w:val="20"/>
        </w:rPr>
      </w:pPr>
      <w:r w:rsidRPr="00006DF7">
        <w:rPr>
          <w:sz w:val="20"/>
        </w:rPr>
        <w:tab/>
      </w:r>
      <w:r w:rsidRPr="00006DF7">
        <w:rPr>
          <w:sz w:val="20"/>
        </w:rPr>
        <w:tab/>
      </w:r>
      <w:r w:rsidRPr="00006DF7">
        <w:rPr>
          <w:sz w:val="20"/>
        </w:rPr>
        <w:tab/>
      </w:r>
      <w:r w:rsidRPr="00006DF7">
        <w:rPr>
          <w:sz w:val="20"/>
        </w:rPr>
        <w:tab/>
      </w:r>
      <w:r w:rsidRPr="00006DF7">
        <w:rPr>
          <w:sz w:val="20"/>
        </w:rPr>
        <w:tab/>
      </w:r>
      <w:r w:rsidRPr="00006DF7">
        <w:rPr>
          <w:sz w:val="20"/>
        </w:rPr>
        <w:tab/>
      </w:r>
      <w:r w:rsidRPr="00006DF7">
        <w:rPr>
          <w:sz w:val="20"/>
        </w:rPr>
        <w:tab/>
      </w:r>
      <w:r w:rsidRPr="00006DF7">
        <w:rPr>
          <w:sz w:val="20"/>
        </w:rPr>
        <w:tab/>
      </w:r>
      <w:r w:rsidRPr="00006DF7">
        <w:rPr>
          <w:sz w:val="20"/>
        </w:rPr>
        <w:tab/>
      </w:r>
      <w:r w:rsidR="00BF5FBC" w:rsidRPr="00006DF7">
        <w:rPr>
          <w:sz w:val="20"/>
        </w:rPr>
        <w:tab/>
      </w:r>
    </w:p>
    <w:p w14:paraId="4012A103" w14:textId="77777777" w:rsidR="00B6552A" w:rsidRPr="00006DF7" w:rsidRDefault="00B6552A" w:rsidP="004E3E57">
      <w:pPr>
        <w:pStyle w:val="Odstavecseseznamem"/>
        <w:overflowPunct/>
        <w:autoSpaceDE/>
        <w:autoSpaceDN/>
        <w:adjustRightInd/>
        <w:textAlignment w:val="auto"/>
      </w:pPr>
    </w:p>
    <w:p w14:paraId="25B7C031" w14:textId="77777777" w:rsidR="007935B0" w:rsidRPr="00006DF7" w:rsidRDefault="007935B0" w:rsidP="007935B0">
      <w:pPr>
        <w:rPr>
          <w:sz w:val="20"/>
        </w:rPr>
      </w:pPr>
      <w:r w:rsidRPr="00006DF7">
        <w:rPr>
          <w:sz w:val="20"/>
        </w:rPr>
        <w:t xml:space="preserve">V případě, že dodavatel nebude používat chemické látky a </w:t>
      </w:r>
      <w:r w:rsidR="00782C6F" w:rsidRPr="00006DF7">
        <w:rPr>
          <w:sz w:val="20"/>
        </w:rPr>
        <w:t>směsi při své činnosti podepíše P</w:t>
      </w:r>
      <w:r w:rsidRPr="00006DF7">
        <w:rPr>
          <w:sz w:val="20"/>
        </w:rPr>
        <w:t>rohlášení.</w:t>
      </w:r>
    </w:p>
    <w:p w14:paraId="1554D1F3" w14:textId="77777777" w:rsidR="0007287F" w:rsidRPr="00006DF7" w:rsidRDefault="0007287F" w:rsidP="007935B0">
      <w:pPr>
        <w:jc w:val="center"/>
        <w:rPr>
          <w:b/>
        </w:rPr>
      </w:pPr>
    </w:p>
    <w:p w14:paraId="720708F4" w14:textId="77777777" w:rsidR="007935B0" w:rsidRPr="00006DF7" w:rsidRDefault="00782C6F" w:rsidP="007935B0">
      <w:pPr>
        <w:jc w:val="center"/>
        <w:rPr>
          <w:b/>
        </w:rPr>
      </w:pPr>
      <w:r w:rsidRPr="00006DF7">
        <w:rPr>
          <w:b/>
        </w:rPr>
        <w:t>P</w:t>
      </w:r>
      <w:r w:rsidR="007935B0" w:rsidRPr="00006DF7">
        <w:rPr>
          <w:b/>
        </w:rPr>
        <w:t>rohlášení</w:t>
      </w:r>
    </w:p>
    <w:p w14:paraId="12EF62E4" w14:textId="77777777" w:rsidR="007935B0" w:rsidRPr="00006DF7" w:rsidRDefault="007935B0" w:rsidP="007935B0">
      <w:pPr>
        <w:rPr>
          <w:sz w:val="20"/>
        </w:rPr>
      </w:pPr>
    </w:p>
    <w:p w14:paraId="04B18E30" w14:textId="77777777" w:rsidR="007935B0" w:rsidRPr="00006DF7" w:rsidRDefault="006512A3" w:rsidP="0007287F">
      <w:pPr>
        <w:overflowPunct/>
        <w:textAlignment w:val="auto"/>
        <w:rPr>
          <w:sz w:val="20"/>
        </w:rPr>
      </w:pPr>
      <w:r w:rsidRPr="00006DF7">
        <w:rPr>
          <w:sz w:val="20"/>
        </w:rPr>
        <w:t>Smluvní partner</w:t>
      </w:r>
      <w:r w:rsidR="007935B0" w:rsidRPr="00006DF7">
        <w:rPr>
          <w:sz w:val="20"/>
        </w:rPr>
        <w:t xml:space="preserve"> </w:t>
      </w:r>
      <w:r w:rsidR="007935B0" w:rsidRPr="00006DF7">
        <w:rPr>
          <w:iCs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935B0" w:rsidRPr="00006DF7">
        <w:rPr>
          <w:iCs/>
        </w:rPr>
        <w:instrText xml:space="preserve"> FORMTEXT </w:instrText>
      </w:r>
      <w:r w:rsidR="007935B0" w:rsidRPr="00006DF7">
        <w:rPr>
          <w:iCs/>
        </w:rPr>
      </w:r>
      <w:r w:rsidR="007935B0" w:rsidRPr="00006DF7">
        <w:rPr>
          <w:iCs/>
        </w:rPr>
        <w:fldChar w:fldCharType="separate"/>
      </w:r>
      <w:r w:rsidR="007935B0" w:rsidRPr="00006DF7">
        <w:rPr>
          <w:iCs/>
          <w:noProof/>
        </w:rPr>
        <w:t> </w:t>
      </w:r>
      <w:r w:rsidR="007935B0" w:rsidRPr="00006DF7">
        <w:rPr>
          <w:iCs/>
          <w:noProof/>
        </w:rPr>
        <w:t> </w:t>
      </w:r>
      <w:r w:rsidR="007935B0" w:rsidRPr="00006DF7">
        <w:rPr>
          <w:iCs/>
          <w:noProof/>
        </w:rPr>
        <w:t> </w:t>
      </w:r>
      <w:r w:rsidR="007935B0" w:rsidRPr="00006DF7">
        <w:rPr>
          <w:iCs/>
          <w:noProof/>
        </w:rPr>
        <w:t> </w:t>
      </w:r>
      <w:r w:rsidR="007935B0" w:rsidRPr="00006DF7">
        <w:rPr>
          <w:iCs/>
          <w:noProof/>
        </w:rPr>
        <w:t> </w:t>
      </w:r>
      <w:r w:rsidR="007935B0" w:rsidRPr="00006DF7">
        <w:rPr>
          <w:iCs/>
        </w:rPr>
        <w:fldChar w:fldCharType="end"/>
      </w:r>
      <w:r w:rsidR="007935B0" w:rsidRPr="00006DF7">
        <w:rPr>
          <w:sz w:val="20"/>
        </w:rPr>
        <w:t xml:space="preserve"> </w:t>
      </w:r>
      <w:r w:rsidRPr="00006DF7">
        <w:rPr>
          <w:sz w:val="20"/>
        </w:rPr>
        <w:t>, IČ</w:t>
      </w:r>
      <w:r w:rsidR="007935B0" w:rsidRPr="00006DF7">
        <w:rPr>
          <w:sz w:val="20"/>
        </w:rPr>
        <w:t xml:space="preserve"> </w:t>
      </w:r>
      <w:r w:rsidR="007935B0" w:rsidRPr="00006DF7">
        <w:rPr>
          <w:iCs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935B0" w:rsidRPr="00006DF7">
        <w:rPr>
          <w:iCs/>
        </w:rPr>
        <w:instrText xml:space="preserve"> FORMTEXT </w:instrText>
      </w:r>
      <w:r w:rsidR="007935B0" w:rsidRPr="00006DF7">
        <w:rPr>
          <w:iCs/>
        </w:rPr>
      </w:r>
      <w:r w:rsidR="007935B0" w:rsidRPr="00006DF7">
        <w:rPr>
          <w:iCs/>
        </w:rPr>
        <w:fldChar w:fldCharType="separate"/>
      </w:r>
      <w:r w:rsidR="007935B0" w:rsidRPr="00006DF7">
        <w:rPr>
          <w:iCs/>
          <w:noProof/>
        </w:rPr>
        <w:t> </w:t>
      </w:r>
      <w:r w:rsidR="007935B0" w:rsidRPr="00006DF7">
        <w:rPr>
          <w:iCs/>
          <w:noProof/>
        </w:rPr>
        <w:t> </w:t>
      </w:r>
      <w:r w:rsidR="007935B0" w:rsidRPr="00006DF7">
        <w:rPr>
          <w:iCs/>
          <w:noProof/>
        </w:rPr>
        <w:t> </w:t>
      </w:r>
      <w:r w:rsidR="007935B0" w:rsidRPr="00006DF7">
        <w:rPr>
          <w:iCs/>
          <w:noProof/>
        </w:rPr>
        <w:t> </w:t>
      </w:r>
      <w:r w:rsidR="007935B0" w:rsidRPr="00006DF7">
        <w:rPr>
          <w:iCs/>
          <w:noProof/>
        </w:rPr>
        <w:t> </w:t>
      </w:r>
      <w:r w:rsidR="007935B0" w:rsidRPr="00006DF7">
        <w:rPr>
          <w:iCs/>
        </w:rPr>
        <w:fldChar w:fldCharType="end"/>
      </w:r>
      <w:r w:rsidR="007935B0" w:rsidRPr="00006DF7">
        <w:rPr>
          <w:iCs/>
        </w:rPr>
        <w:t xml:space="preserve"> </w:t>
      </w:r>
      <w:r w:rsidR="00FC42FC" w:rsidRPr="00006DF7">
        <w:rPr>
          <w:sz w:val="20"/>
        </w:rPr>
        <w:t xml:space="preserve">prohlašuje, že </w:t>
      </w:r>
      <w:r w:rsidR="007935B0" w:rsidRPr="00006DF7">
        <w:rPr>
          <w:sz w:val="20"/>
        </w:rPr>
        <w:t xml:space="preserve">nebude při své činnosti v elektrárně </w:t>
      </w:r>
      <w:r w:rsidR="007935B0" w:rsidRPr="00006DF7">
        <w:rPr>
          <w:i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935B0" w:rsidRPr="00006DF7">
        <w:rPr>
          <w:iCs/>
        </w:rPr>
        <w:instrText xml:space="preserve"> FORMTEXT </w:instrText>
      </w:r>
      <w:r w:rsidR="007935B0" w:rsidRPr="00006DF7">
        <w:rPr>
          <w:iCs/>
        </w:rPr>
      </w:r>
      <w:r w:rsidR="007935B0" w:rsidRPr="00006DF7">
        <w:rPr>
          <w:iCs/>
        </w:rPr>
        <w:fldChar w:fldCharType="separate"/>
      </w:r>
      <w:r w:rsidR="007935B0" w:rsidRPr="00006DF7">
        <w:rPr>
          <w:iCs/>
          <w:noProof/>
        </w:rPr>
        <w:t> </w:t>
      </w:r>
      <w:r w:rsidR="007935B0" w:rsidRPr="00006DF7">
        <w:rPr>
          <w:iCs/>
          <w:noProof/>
        </w:rPr>
        <w:t> </w:t>
      </w:r>
      <w:r w:rsidR="007935B0" w:rsidRPr="00006DF7">
        <w:rPr>
          <w:iCs/>
          <w:noProof/>
        </w:rPr>
        <w:t> </w:t>
      </w:r>
      <w:r w:rsidR="007935B0" w:rsidRPr="00006DF7">
        <w:rPr>
          <w:iCs/>
          <w:noProof/>
        </w:rPr>
        <w:t> </w:t>
      </w:r>
      <w:r w:rsidR="007935B0" w:rsidRPr="00006DF7">
        <w:rPr>
          <w:iCs/>
          <w:noProof/>
        </w:rPr>
        <w:t> </w:t>
      </w:r>
      <w:r w:rsidR="007935B0" w:rsidRPr="00006DF7">
        <w:rPr>
          <w:iCs/>
        </w:rPr>
        <w:fldChar w:fldCharType="end"/>
      </w:r>
      <w:r w:rsidR="00901320" w:rsidRPr="00006DF7">
        <w:rPr>
          <w:iCs/>
        </w:rPr>
        <w:t xml:space="preserve"> </w:t>
      </w:r>
      <w:r w:rsidR="007935B0" w:rsidRPr="00006DF7">
        <w:rPr>
          <w:sz w:val="20"/>
        </w:rPr>
        <w:t>využívat žádné chemické látky a směsi klasifikované dle nařízení ES č. 1272/2008 o klasifikaci, označování a balení látek a směsí, o změně a zrušení směrnic 67/548/EHS a 1999/45/ES a o změně nařízení (ES) č. 1907/2006.</w:t>
      </w:r>
    </w:p>
    <w:p w14:paraId="2AA8743F" w14:textId="77777777" w:rsidR="002062E2" w:rsidRPr="00006DF7" w:rsidRDefault="002062E2" w:rsidP="0007287F">
      <w:pPr>
        <w:overflowPunct/>
        <w:textAlignment w:val="auto"/>
        <w:rPr>
          <w:sz w:val="20"/>
        </w:rPr>
      </w:pPr>
    </w:p>
    <w:p w14:paraId="26F70055" w14:textId="77777777" w:rsidR="00CF2C49" w:rsidRPr="00006DF7" w:rsidRDefault="00CF2C49" w:rsidP="00CF2C49">
      <w:pPr>
        <w:overflowPunct/>
        <w:ind w:left="6372" w:firstLine="708"/>
        <w:textAlignment w:val="auto"/>
        <w:rPr>
          <w:sz w:val="20"/>
        </w:rPr>
      </w:pPr>
      <w:r w:rsidRPr="00006DF7">
        <w:rPr>
          <w:iCs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06DF7">
        <w:rPr>
          <w:iCs/>
        </w:rPr>
        <w:instrText xml:space="preserve"> FORMTEXT </w:instrText>
      </w:r>
      <w:r w:rsidRPr="00006DF7">
        <w:rPr>
          <w:iCs/>
        </w:rPr>
      </w:r>
      <w:r w:rsidRPr="00006DF7">
        <w:rPr>
          <w:iCs/>
        </w:rPr>
        <w:fldChar w:fldCharType="separate"/>
      </w:r>
      <w:r w:rsidRPr="00006DF7">
        <w:rPr>
          <w:iCs/>
          <w:noProof/>
        </w:rPr>
        <w:t> </w:t>
      </w:r>
      <w:r w:rsidRPr="00006DF7">
        <w:rPr>
          <w:iCs/>
          <w:noProof/>
        </w:rPr>
        <w:t> </w:t>
      </w:r>
      <w:r w:rsidRPr="00006DF7">
        <w:rPr>
          <w:iCs/>
          <w:noProof/>
        </w:rPr>
        <w:t> </w:t>
      </w:r>
      <w:r w:rsidRPr="00006DF7">
        <w:rPr>
          <w:iCs/>
          <w:noProof/>
        </w:rPr>
        <w:t> </w:t>
      </w:r>
      <w:r w:rsidRPr="00006DF7">
        <w:rPr>
          <w:iCs/>
          <w:noProof/>
        </w:rPr>
        <w:t> </w:t>
      </w:r>
      <w:r w:rsidRPr="00006DF7">
        <w:rPr>
          <w:iCs/>
        </w:rPr>
        <w:fldChar w:fldCharType="end"/>
      </w:r>
    </w:p>
    <w:p w14:paraId="6CD4901F" w14:textId="66E8674A" w:rsidR="007935B0" w:rsidRPr="00006DF7" w:rsidRDefault="00C371BE" w:rsidP="00C371BE">
      <w:pPr>
        <w:ind w:left="4248" w:firstLine="708"/>
      </w:pPr>
      <w:r w:rsidRPr="00006DF7">
        <w:rPr>
          <w:sz w:val="20"/>
        </w:rPr>
        <w:t>Jméno, příjmení</w:t>
      </w:r>
      <w:r w:rsidR="00FF36E7">
        <w:rPr>
          <w:sz w:val="20"/>
        </w:rPr>
        <w:t>, datum</w:t>
      </w:r>
      <w:r w:rsidRPr="00006DF7">
        <w:rPr>
          <w:sz w:val="20"/>
        </w:rPr>
        <w:t xml:space="preserve"> a podpis </w:t>
      </w:r>
      <w:r w:rsidRPr="00006DF7">
        <w:rPr>
          <w:rFonts w:ascii="MS Gothic" w:eastAsia="MS Gothic" w:hAnsi="MS Gothic" w:hint="eastAsia"/>
          <w:sz w:val="20"/>
        </w:rPr>
        <w:t>☐</w:t>
      </w:r>
      <w:r w:rsidRPr="00006DF7">
        <w:rPr>
          <w:sz w:val="20"/>
        </w:rPr>
        <w:t xml:space="preserve"> </w:t>
      </w:r>
      <w:r w:rsidRPr="00006DF7">
        <w:rPr>
          <w:b/>
          <w:sz w:val="20"/>
        </w:rPr>
        <w:t>VP</w:t>
      </w:r>
      <w:r w:rsidRPr="00006DF7">
        <w:rPr>
          <w:sz w:val="20"/>
        </w:rPr>
        <w:t xml:space="preserve"> </w:t>
      </w:r>
      <w:r w:rsidRPr="00006DF7">
        <w:rPr>
          <w:rFonts w:ascii="MS Gothic" w:eastAsia="MS Gothic" w:hAnsi="MS Gothic" w:hint="eastAsia"/>
          <w:sz w:val="20"/>
        </w:rPr>
        <w:t>☐</w:t>
      </w:r>
      <w:r w:rsidRPr="00006DF7">
        <w:rPr>
          <w:sz w:val="20"/>
        </w:rPr>
        <w:t xml:space="preserve"> </w:t>
      </w:r>
      <w:r w:rsidRPr="00006DF7">
        <w:rPr>
          <w:b/>
          <w:sz w:val="20"/>
        </w:rPr>
        <w:t>OO</w:t>
      </w:r>
    </w:p>
    <w:p w14:paraId="31A9EDE6" w14:textId="77777777" w:rsidR="00C371BE" w:rsidRPr="00006DF7" w:rsidRDefault="00C371BE" w:rsidP="00BA104B">
      <w:pPr>
        <w:spacing w:before="120"/>
        <w:rPr>
          <w:b/>
          <w:sz w:val="18"/>
          <w:szCs w:val="18"/>
        </w:rPr>
      </w:pPr>
    </w:p>
    <w:p w14:paraId="5F18551D" w14:textId="77777777" w:rsidR="00C371BE" w:rsidRPr="00006DF7" w:rsidRDefault="00C371BE" w:rsidP="00BA104B">
      <w:pPr>
        <w:spacing w:before="120"/>
        <w:rPr>
          <w:b/>
          <w:sz w:val="18"/>
          <w:szCs w:val="18"/>
        </w:rPr>
      </w:pPr>
    </w:p>
    <w:p w14:paraId="43861B18" w14:textId="77777777" w:rsidR="00BA104B" w:rsidRPr="00006DF7" w:rsidRDefault="00BA104B" w:rsidP="00BA104B">
      <w:pPr>
        <w:spacing w:before="120"/>
        <w:rPr>
          <w:b/>
          <w:sz w:val="18"/>
          <w:szCs w:val="18"/>
        </w:rPr>
      </w:pPr>
      <w:r w:rsidRPr="00006DF7">
        <w:rPr>
          <w:b/>
          <w:sz w:val="18"/>
          <w:szCs w:val="18"/>
        </w:rPr>
        <w:lastRenderedPageBreak/>
        <w:t>Legenda:</w:t>
      </w:r>
    </w:p>
    <w:p w14:paraId="0ACA2E3B" w14:textId="77777777" w:rsidR="00BA104B" w:rsidRPr="00006DF7" w:rsidRDefault="00BA104B" w:rsidP="00BA104B">
      <w:pPr>
        <w:rPr>
          <w:bCs/>
          <w:sz w:val="18"/>
          <w:szCs w:val="18"/>
        </w:rPr>
      </w:pPr>
    </w:p>
    <w:p w14:paraId="095C3DFE" w14:textId="77777777" w:rsidR="001F77FD" w:rsidRPr="00006DF7" w:rsidRDefault="001F77FD" w:rsidP="00BA104B">
      <w:pPr>
        <w:rPr>
          <w:bCs/>
          <w:sz w:val="18"/>
          <w:szCs w:val="18"/>
        </w:rPr>
      </w:pPr>
      <w:r w:rsidRPr="00006DF7">
        <w:rPr>
          <w:b/>
          <w:bCs/>
          <w:i/>
          <w:sz w:val="18"/>
          <w:szCs w:val="18"/>
        </w:rPr>
        <w:t xml:space="preserve">Pracoviště </w:t>
      </w:r>
      <w:r w:rsidRPr="00006DF7">
        <w:rPr>
          <w:bCs/>
          <w:sz w:val="18"/>
          <w:szCs w:val="18"/>
        </w:rPr>
        <w:t>-  specifick</w:t>
      </w:r>
      <w:r w:rsidR="0007287F" w:rsidRPr="00006DF7">
        <w:rPr>
          <w:bCs/>
          <w:sz w:val="18"/>
          <w:szCs w:val="18"/>
        </w:rPr>
        <w:t>ý</w:t>
      </w:r>
      <w:r w:rsidRPr="00006DF7">
        <w:rPr>
          <w:bCs/>
          <w:sz w:val="18"/>
          <w:szCs w:val="18"/>
        </w:rPr>
        <w:t xml:space="preserve"> tec</w:t>
      </w:r>
      <w:r w:rsidR="0007287F" w:rsidRPr="00006DF7">
        <w:rPr>
          <w:bCs/>
          <w:sz w:val="18"/>
          <w:szCs w:val="18"/>
        </w:rPr>
        <w:t>hnologický celek</w:t>
      </w:r>
      <w:r w:rsidRPr="00006DF7">
        <w:rPr>
          <w:bCs/>
          <w:sz w:val="18"/>
          <w:szCs w:val="18"/>
        </w:rPr>
        <w:t xml:space="preserve"> elektrárny např.:</w:t>
      </w:r>
      <w:r w:rsidR="00901320" w:rsidRPr="00006DF7">
        <w:rPr>
          <w:bCs/>
          <w:sz w:val="18"/>
          <w:szCs w:val="18"/>
        </w:rPr>
        <w:t xml:space="preserve"> </w:t>
      </w:r>
      <w:r w:rsidRPr="00006DF7">
        <w:rPr>
          <w:bCs/>
          <w:sz w:val="18"/>
          <w:szCs w:val="18"/>
        </w:rPr>
        <w:t xml:space="preserve">(CHÚV, Kotelna, Odsíření, Strojovna) </w:t>
      </w:r>
    </w:p>
    <w:p w14:paraId="32C2E15C" w14:textId="77777777" w:rsidR="001F77FD" w:rsidRPr="00006DF7" w:rsidRDefault="001F77FD" w:rsidP="00BA104B">
      <w:pPr>
        <w:rPr>
          <w:b/>
          <w:bCs/>
          <w:i/>
          <w:sz w:val="18"/>
          <w:szCs w:val="18"/>
        </w:rPr>
      </w:pPr>
    </w:p>
    <w:p w14:paraId="794C6714" w14:textId="77777777" w:rsidR="00901320" w:rsidRPr="00006DF7" w:rsidRDefault="00901320" w:rsidP="00901320">
      <w:pPr>
        <w:rPr>
          <w:bCs/>
          <w:sz w:val="18"/>
          <w:szCs w:val="18"/>
        </w:rPr>
      </w:pPr>
      <w:r w:rsidRPr="00006DF7">
        <w:rPr>
          <w:b/>
          <w:bCs/>
          <w:i/>
          <w:sz w:val="18"/>
          <w:szCs w:val="18"/>
        </w:rPr>
        <w:t>*) Nebezpečné látky a směsi</w:t>
      </w:r>
      <w:r w:rsidRPr="00006DF7">
        <w:rPr>
          <w:bCs/>
          <w:sz w:val="18"/>
          <w:szCs w:val="18"/>
        </w:rPr>
        <w:t xml:space="preserve"> - látky nebo směsi, klasifikované podle nařízení Evropského parlamentu a rady (ES) č.1272/2008, které mají jednu nebo více nebezpečných vlastností, např.: (</w:t>
      </w:r>
      <w:r w:rsidR="00E16133" w:rsidRPr="00006DF7">
        <w:rPr>
          <w:bCs/>
          <w:sz w:val="18"/>
          <w:szCs w:val="18"/>
        </w:rPr>
        <w:t xml:space="preserve">čistící prostředky, </w:t>
      </w:r>
      <w:r w:rsidR="006D72B3" w:rsidRPr="00006DF7">
        <w:rPr>
          <w:bCs/>
          <w:sz w:val="18"/>
          <w:szCs w:val="18"/>
        </w:rPr>
        <w:t xml:space="preserve">mazací tuky, </w:t>
      </w:r>
      <w:r w:rsidRPr="00006DF7">
        <w:rPr>
          <w:bCs/>
          <w:sz w:val="18"/>
          <w:szCs w:val="18"/>
        </w:rPr>
        <w:t xml:space="preserve">nátěrové hmoty, </w:t>
      </w:r>
      <w:r w:rsidR="006D72B3" w:rsidRPr="00006DF7">
        <w:rPr>
          <w:bCs/>
          <w:sz w:val="18"/>
          <w:szCs w:val="18"/>
        </w:rPr>
        <w:t>odmašťovadla</w:t>
      </w:r>
      <w:r w:rsidR="00B8420B" w:rsidRPr="00006DF7">
        <w:rPr>
          <w:bCs/>
          <w:sz w:val="18"/>
          <w:szCs w:val="18"/>
        </w:rPr>
        <w:t xml:space="preserve">, oleje, </w:t>
      </w:r>
      <w:r w:rsidR="00E16133" w:rsidRPr="00006DF7">
        <w:rPr>
          <w:bCs/>
          <w:sz w:val="18"/>
          <w:szCs w:val="18"/>
        </w:rPr>
        <w:t xml:space="preserve">ředidla, technický benzín, </w:t>
      </w:r>
      <w:r w:rsidRPr="00006DF7">
        <w:rPr>
          <w:bCs/>
          <w:sz w:val="18"/>
          <w:szCs w:val="18"/>
        </w:rPr>
        <w:t>atd.)</w:t>
      </w:r>
    </w:p>
    <w:p w14:paraId="031B503F" w14:textId="77777777" w:rsidR="00901320" w:rsidRPr="00006DF7" w:rsidRDefault="00901320" w:rsidP="00901320">
      <w:pPr>
        <w:rPr>
          <w:bCs/>
          <w:sz w:val="18"/>
          <w:szCs w:val="18"/>
        </w:rPr>
      </w:pPr>
    </w:p>
    <w:p w14:paraId="49E23C9B" w14:textId="77777777" w:rsidR="007935B0" w:rsidRPr="00006DF7" w:rsidRDefault="007935B0" w:rsidP="00BA104B">
      <w:pPr>
        <w:rPr>
          <w:bCs/>
          <w:sz w:val="18"/>
          <w:szCs w:val="18"/>
        </w:rPr>
      </w:pPr>
    </w:p>
    <w:p w14:paraId="073BD73D" w14:textId="77777777" w:rsidR="00CF2C49" w:rsidRPr="00006DF7" w:rsidRDefault="00901320">
      <w:pPr>
        <w:rPr>
          <w:bCs/>
          <w:sz w:val="18"/>
          <w:szCs w:val="18"/>
        </w:rPr>
      </w:pPr>
      <w:r w:rsidRPr="00006DF7">
        <w:rPr>
          <w:b/>
          <w:bCs/>
          <w:i/>
          <w:sz w:val="18"/>
          <w:szCs w:val="18"/>
        </w:rPr>
        <w:t>*</w:t>
      </w:r>
      <w:r w:rsidR="006512A3" w:rsidRPr="00006DF7">
        <w:rPr>
          <w:b/>
          <w:bCs/>
          <w:i/>
          <w:sz w:val="18"/>
          <w:szCs w:val="18"/>
        </w:rPr>
        <w:t>*</w:t>
      </w:r>
      <w:r w:rsidRPr="00006DF7">
        <w:rPr>
          <w:b/>
          <w:bCs/>
          <w:i/>
          <w:sz w:val="18"/>
          <w:szCs w:val="18"/>
        </w:rPr>
        <w:t>) H-věta</w:t>
      </w:r>
      <w:r w:rsidRPr="00006DF7">
        <w:rPr>
          <w:b/>
          <w:bCs/>
        </w:rPr>
        <w:t xml:space="preserve"> </w:t>
      </w:r>
      <w:r w:rsidRPr="00006DF7">
        <w:rPr>
          <w:bCs/>
          <w:sz w:val="18"/>
          <w:szCs w:val="18"/>
        </w:rPr>
        <w:t xml:space="preserve">– </w:t>
      </w:r>
      <w:r w:rsidR="00CF2C49" w:rsidRPr="00006DF7">
        <w:rPr>
          <w:bCs/>
          <w:sz w:val="18"/>
          <w:szCs w:val="18"/>
        </w:rPr>
        <w:t>uvedeno na obalu výrobku nebo v </w:t>
      </w:r>
      <w:r w:rsidR="00CF2C49" w:rsidRPr="00006DF7">
        <w:rPr>
          <w:bCs/>
          <w:sz w:val="18"/>
          <w:szCs w:val="18"/>
          <w:u w:val="single"/>
        </w:rPr>
        <w:t>Bezpečnostním listě - oddíl č. 2.</w:t>
      </w:r>
    </w:p>
    <w:p w14:paraId="1DBCE9DF" w14:textId="77777777" w:rsidR="00901320" w:rsidRPr="00006DF7" w:rsidRDefault="00901320" w:rsidP="00CF2C49">
      <w:pPr>
        <w:ind w:left="1008"/>
        <w:rPr>
          <w:bCs/>
          <w:sz w:val="18"/>
          <w:szCs w:val="18"/>
        </w:rPr>
      </w:pPr>
      <w:r w:rsidRPr="00006DF7">
        <w:rPr>
          <w:bCs/>
          <w:sz w:val="18"/>
          <w:szCs w:val="18"/>
        </w:rPr>
        <w:t>standardní věta o nebezpečnosti, věta přiřazená dané třídě a kategorii nebezpečnosti, která popisuje povahu nebezpečnosti dané nebezpečné látky nebo směsi, případně i včetně stupně nebezpečnosti.</w:t>
      </w:r>
    </w:p>
    <w:p w14:paraId="7364D804" w14:textId="77777777" w:rsidR="00782C6F" w:rsidRPr="00006DF7" w:rsidRDefault="00782C6F">
      <w:pPr>
        <w:rPr>
          <w:bCs/>
          <w:sz w:val="18"/>
          <w:szCs w:val="18"/>
        </w:rPr>
      </w:pPr>
    </w:p>
    <w:p w14:paraId="7EC000A5" w14:textId="77777777" w:rsidR="00782C6F" w:rsidRPr="00006DF7" w:rsidRDefault="00782C6F">
      <w:pPr>
        <w:rPr>
          <w:bCs/>
          <w:sz w:val="18"/>
          <w:szCs w:val="18"/>
        </w:rPr>
      </w:pPr>
      <w:r w:rsidRPr="00006DF7">
        <w:rPr>
          <w:b/>
          <w:bCs/>
          <w:sz w:val="18"/>
          <w:szCs w:val="18"/>
        </w:rPr>
        <w:t>VP</w:t>
      </w:r>
      <w:r w:rsidRPr="00006DF7">
        <w:rPr>
          <w:bCs/>
          <w:sz w:val="18"/>
          <w:szCs w:val="18"/>
        </w:rPr>
        <w:t xml:space="preserve"> – vedoucí práce</w:t>
      </w:r>
    </w:p>
    <w:p w14:paraId="26E5A910" w14:textId="77777777" w:rsidR="00782C6F" w:rsidRPr="00006DF7" w:rsidRDefault="00782C6F">
      <w:pPr>
        <w:rPr>
          <w:bCs/>
          <w:sz w:val="18"/>
          <w:szCs w:val="18"/>
        </w:rPr>
      </w:pPr>
    </w:p>
    <w:p w14:paraId="53938CAC" w14:textId="77777777" w:rsidR="00782C6F" w:rsidRPr="00BF5FBC" w:rsidRDefault="00782C6F">
      <w:pPr>
        <w:rPr>
          <w:bCs/>
          <w:sz w:val="18"/>
          <w:szCs w:val="18"/>
        </w:rPr>
      </w:pPr>
      <w:r w:rsidRPr="00006DF7">
        <w:rPr>
          <w:b/>
          <w:bCs/>
          <w:sz w:val="18"/>
          <w:szCs w:val="18"/>
        </w:rPr>
        <w:t>OO</w:t>
      </w:r>
      <w:r w:rsidRPr="00006DF7">
        <w:rPr>
          <w:bCs/>
          <w:sz w:val="18"/>
          <w:szCs w:val="18"/>
        </w:rPr>
        <w:t xml:space="preserve"> – osoba odpovědná smluvního partnera za BOZP, PO, OŽP</w:t>
      </w:r>
    </w:p>
    <w:sectPr w:rsidR="00782C6F" w:rsidRPr="00BF5F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B02CA" w14:textId="77777777" w:rsidR="0017404A" w:rsidRDefault="0017404A" w:rsidP="0095066F">
      <w:r>
        <w:separator/>
      </w:r>
    </w:p>
  </w:endnote>
  <w:endnote w:type="continuationSeparator" w:id="0">
    <w:p w14:paraId="7EEEAFB6" w14:textId="77777777" w:rsidR="0017404A" w:rsidRDefault="0017404A" w:rsidP="0095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0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420"/>
      <w:gridCol w:w="2520"/>
    </w:tblGrid>
    <w:tr w:rsidR="00633C05" w:rsidRPr="0028488D" w14:paraId="74766EC3" w14:textId="77777777" w:rsidTr="00F47094">
      <w:tc>
        <w:tcPr>
          <w:tcW w:w="3130" w:type="dxa"/>
        </w:tcPr>
        <w:p w14:paraId="769A6917" w14:textId="7466547B" w:rsidR="00633C05" w:rsidRPr="0028488D" w:rsidRDefault="00633C05" w:rsidP="0085795E">
          <w:pPr>
            <w:pStyle w:val="Zpat"/>
            <w:tabs>
              <w:tab w:val="left" w:pos="7088"/>
            </w:tabs>
            <w:spacing w:before="120"/>
            <w:rPr>
              <w:bCs/>
              <w:sz w:val="20"/>
            </w:rPr>
          </w:pPr>
          <w:r>
            <w:rPr>
              <w:bCs/>
              <w:sz w:val="20"/>
            </w:rPr>
            <w:t>Č</w:t>
          </w:r>
          <w:r w:rsidR="00B84FD9">
            <w:rPr>
              <w:bCs/>
              <w:sz w:val="20"/>
            </w:rPr>
            <w:t>EZ_FO_1183r</w:t>
          </w:r>
          <w:r w:rsidR="00B84FD9" w:rsidRPr="00006DF7">
            <w:rPr>
              <w:bCs/>
              <w:sz w:val="20"/>
            </w:rPr>
            <w:t>0</w:t>
          </w:r>
          <w:r w:rsidR="00FA7129">
            <w:rPr>
              <w:bCs/>
              <w:sz w:val="20"/>
            </w:rPr>
            <w:t>2</w:t>
          </w:r>
          <w:r w:rsidR="0085795E">
            <w:rPr>
              <w:bCs/>
              <w:sz w:val="20"/>
            </w:rPr>
            <w:t xml:space="preserve"> </w:t>
          </w:r>
        </w:p>
      </w:tc>
      <w:tc>
        <w:tcPr>
          <w:tcW w:w="3420" w:type="dxa"/>
        </w:tcPr>
        <w:p w14:paraId="1CBE8CC5" w14:textId="77777777" w:rsidR="00633C05" w:rsidRPr="0028488D" w:rsidRDefault="00633C05" w:rsidP="00633C05">
          <w:pPr>
            <w:pStyle w:val="Zpat"/>
            <w:tabs>
              <w:tab w:val="left" w:pos="7088"/>
            </w:tabs>
            <w:spacing w:before="120"/>
            <w:jc w:val="center"/>
            <w:rPr>
              <w:bCs/>
              <w:sz w:val="20"/>
            </w:rPr>
          </w:pPr>
        </w:p>
      </w:tc>
      <w:tc>
        <w:tcPr>
          <w:tcW w:w="2520" w:type="dxa"/>
        </w:tcPr>
        <w:p w14:paraId="552B2D51" w14:textId="77777777" w:rsidR="00633C05" w:rsidRPr="0028488D" w:rsidRDefault="00633C05" w:rsidP="00633C05">
          <w:pPr>
            <w:pStyle w:val="Zpat"/>
            <w:tabs>
              <w:tab w:val="left" w:pos="7088"/>
            </w:tabs>
            <w:spacing w:before="120"/>
            <w:jc w:val="right"/>
            <w:rPr>
              <w:bCs/>
              <w:sz w:val="20"/>
            </w:rPr>
          </w:pPr>
          <w:r w:rsidRPr="0028488D">
            <w:rPr>
              <w:bCs/>
              <w:sz w:val="20"/>
            </w:rPr>
            <w:t xml:space="preserve">strana </w:t>
          </w:r>
          <w:r w:rsidRPr="0028488D">
            <w:rPr>
              <w:bCs/>
              <w:sz w:val="20"/>
            </w:rPr>
            <w:fldChar w:fldCharType="begin"/>
          </w:r>
          <w:r w:rsidRPr="0028488D">
            <w:rPr>
              <w:bCs/>
              <w:sz w:val="20"/>
            </w:rPr>
            <w:instrText xml:space="preserve"> PAGE   \* MERGEFORMAT </w:instrText>
          </w:r>
          <w:r w:rsidRPr="0028488D">
            <w:rPr>
              <w:bCs/>
              <w:sz w:val="20"/>
            </w:rPr>
            <w:fldChar w:fldCharType="separate"/>
          </w:r>
          <w:r w:rsidR="00EA47C0">
            <w:rPr>
              <w:bCs/>
              <w:noProof/>
              <w:sz w:val="20"/>
            </w:rPr>
            <w:t>2</w:t>
          </w:r>
          <w:r w:rsidRPr="0028488D">
            <w:rPr>
              <w:bCs/>
              <w:sz w:val="20"/>
            </w:rPr>
            <w:fldChar w:fldCharType="end"/>
          </w:r>
          <w:r w:rsidRPr="0028488D">
            <w:rPr>
              <w:bCs/>
              <w:sz w:val="20"/>
            </w:rPr>
            <w:t>/</w:t>
          </w:r>
          <w:r w:rsidRPr="0028488D">
            <w:rPr>
              <w:rStyle w:val="slostrnky"/>
              <w:sz w:val="20"/>
              <w:szCs w:val="20"/>
            </w:rPr>
            <w:fldChar w:fldCharType="begin"/>
          </w:r>
          <w:r w:rsidRPr="0028488D">
            <w:rPr>
              <w:rStyle w:val="slostrnky"/>
              <w:sz w:val="20"/>
              <w:szCs w:val="20"/>
            </w:rPr>
            <w:instrText xml:space="preserve"> NUMPAGES </w:instrText>
          </w:r>
          <w:r w:rsidRPr="0028488D">
            <w:rPr>
              <w:rStyle w:val="slostrnky"/>
              <w:sz w:val="20"/>
              <w:szCs w:val="20"/>
            </w:rPr>
            <w:fldChar w:fldCharType="separate"/>
          </w:r>
          <w:r w:rsidR="00EA47C0">
            <w:rPr>
              <w:rStyle w:val="slostrnky"/>
              <w:noProof/>
              <w:sz w:val="20"/>
              <w:szCs w:val="20"/>
            </w:rPr>
            <w:t>2</w:t>
          </w:r>
          <w:r w:rsidRPr="0028488D">
            <w:rPr>
              <w:rStyle w:val="slostrnky"/>
              <w:sz w:val="20"/>
              <w:szCs w:val="20"/>
            </w:rPr>
            <w:fldChar w:fldCharType="end"/>
          </w:r>
        </w:p>
      </w:tc>
    </w:tr>
  </w:tbl>
  <w:p w14:paraId="7E843615" w14:textId="77777777" w:rsidR="00633C05" w:rsidRPr="00E85C83" w:rsidRDefault="00633C05" w:rsidP="00633C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1D126" w14:textId="77777777" w:rsidR="0017404A" w:rsidRDefault="0017404A" w:rsidP="0095066F">
      <w:r>
        <w:separator/>
      </w:r>
    </w:p>
  </w:footnote>
  <w:footnote w:type="continuationSeparator" w:id="0">
    <w:p w14:paraId="0F88341D" w14:textId="77777777" w:rsidR="0017404A" w:rsidRDefault="0017404A" w:rsidP="00950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C655" w14:textId="4890D53E" w:rsidR="000859D0" w:rsidRDefault="008F6C8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1843C" wp14:editId="3EF265F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d1642a0ae33709b71c291c1" descr="{&quot;HashCode&quot;:-164910297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8EB79D" w14:textId="743E76BD" w:rsidR="008F6C87" w:rsidRPr="008F6C87" w:rsidRDefault="008F6C87" w:rsidP="008F6C87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1843C" id="_x0000_t202" coordsize="21600,21600" o:spt="202" path="m,l,21600r21600,l21600,xe">
              <v:stroke joinstyle="miter"/>
              <v:path gradientshapeok="t" o:connecttype="rect"/>
            </v:shapetype>
            <v:shape id="MSIPCM3d1642a0ae33709b71c291c1" o:spid="_x0000_s1026" type="#_x0000_t202" alt="{&quot;HashCode&quot;:-164910297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IKtOf2vAgAASAUAAA4AAAAA&#10;AAAAAAAAAAAALgIAAGRycy9lMm9Eb2MueG1sUEsBAi0AFAAGAAgAAAAhAHGfHV/dAAAABwEAAA8A&#10;AAAAAAAAAAAAAAAACQUAAGRycy9kb3ducmV2LnhtbFBLBQYAAAAABAAEAPMAAAATBgAAAAA=&#10;" o:allowincell="f" filled="f" stroked="f" strokeweight=".5pt">
              <v:textbox inset=",0,20pt,0">
                <w:txbxContent>
                  <w:p w14:paraId="0F8EB79D" w14:textId="743E76BD" w:rsidR="008F6C87" w:rsidRPr="008F6C87" w:rsidRDefault="008F6C87" w:rsidP="008F6C87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7623A0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634"/>
        </w:tabs>
        <w:ind w:left="18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pStyle w:val="Nadpis9"/>
      <w:lvlText w:val="Příloha č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0EFC7988"/>
    <w:multiLevelType w:val="hybridMultilevel"/>
    <w:tmpl w:val="5760988A"/>
    <w:lvl w:ilvl="0" w:tplc="48C89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D3F93"/>
    <w:multiLevelType w:val="hybridMultilevel"/>
    <w:tmpl w:val="8ECA6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94"/>
    <w:rsid w:val="00006DF7"/>
    <w:rsid w:val="00010D97"/>
    <w:rsid w:val="000142E0"/>
    <w:rsid w:val="00051C31"/>
    <w:rsid w:val="0007287F"/>
    <w:rsid w:val="0007363C"/>
    <w:rsid w:val="000859D0"/>
    <w:rsid w:val="000A5141"/>
    <w:rsid w:val="000E637F"/>
    <w:rsid w:val="00137397"/>
    <w:rsid w:val="0016488E"/>
    <w:rsid w:val="0017404A"/>
    <w:rsid w:val="001A5649"/>
    <w:rsid w:val="001F77FD"/>
    <w:rsid w:val="002062E2"/>
    <w:rsid w:val="00243E7B"/>
    <w:rsid w:val="002D5FD8"/>
    <w:rsid w:val="002E7F99"/>
    <w:rsid w:val="002F6F96"/>
    <w:rsid w:val="003352B8"/>
    <w:rsid w:val="0036758C"/>
    <w:rsid w:val="003E432D"/>
    <w:rsid w:val="0041352D"/>
    <w:rsid w:val="004577B8"/>
    <w:rsid w:val="004673B5"/>
    <w:rsid w:val="004C5459"/>
    <w:rsid w:val="004E3E57"/>
    <w:rsid w:val="004E5596"/>
    <w:rsid w:val="005023B2"/>
    <w:rsid w:val="00527081"/>
    <w:rsid w:val="0057046B"/>
    <w:rsid w:val="005E5033"/>
    <w:rsid w:val="00607187"/>
    <w:rsid w:val="00620C62"/>
    <w:rsid w:val="00621196"/>
    <w:rsid w:val="00633C05"/>
    <w:rsid w:val="00636494"/>
    <w:rsid w:val="006512A3"/>
    <w:rsid w:val="006A3F3E"/>
    <w:rsid w:val="006D5C8C"/>
    <w:rsid w:val="006D72B3"/>
    <w:rsid w:val="006F20C9"/>
    <w:rsid w:val="007206F7"/>
    <w:rsid w:val="00752BAD"/>
    <w:rsid w:val="0076796A"/>
    <w:rsid w:val="00782C6F"/>
    <w:rsid w:val="0079354B"/>
    <w:rsid w:val="007935B0"/>
    <w:rsid w:val="0085795E"/>
    <w:rsid w:val="00861D0B"/>
    <w:rsid w:val="00884482"/>
    <w:rsid w:val="008B3B17"/>
    <w:rsid w:val="008B7CF8"/>
    <w:rsid w:val="008F6C87"/>
    <w:rsid w:val="00901320"/>
    <w:rsid w:val="00903ADD"/>
    <w:rsid w:val="0095066F"/>
    <w:rsid w:val="009543FE"/>
    <w:rsid w:val="0097436D"/>
    <w:rsid w:val="0099698D"/>
    <w:rsid w:val="009B11AB"/>
    <w:rsid w:val="009B37C8"/>
    <w:rsid w:val="009C3C40"/>
    <w:rsid w:val="00A1303B"/>
    <w:rsid w:val="00A13964"/>
    <w:rsid w:val="00A34603"/>
    <w:rsid w:val="00A961AD"/>
    <w:rsid w:val="00AE54C9"/>
    <w:rsid w:val="00AF0A95"/>
    <w:rsid w:val="00B04A49"/>
    <w:rsid w:val="00B6552A"/>
    <w:rsid w:val="00B8420B"/>
    <w:rsid w:val="00B84FD9"/>
    <w:rsid w:val="00B92CBE"/>
    <w:rsid w:val="00BA104B"/>
    <w:rsid w:val="00BF5FBC"/>
    <w:rsid w:val="00C371BE"/>
    <w:rsid w:val="00CF2C49"/>
    <w:rsid w:val="00D7663F"/>
    <w:rsid w:val="00D76A38"/>
    <w:rsid w:val="00DD1FB8"/>
    <w:rsid w:val="00E0206A"/>
    <w:rsid w:val="00E13F9E"/>
    <w:rsid w:val="00E16133"/>
    <w:rsid w:val="00E20948"/>
    <w:rsid w:val="00EA22BF"/>
    <w:rsid w:val="00EA47C0"/>
    <w:rsid w:val="00EB22BA"/>
    <w:rsid w:val="00EB5100"/>
    <w:rsid w:val="00F038A4"/>
    <w:rsid w:val="00F04131"/>
    <w:rsid w:val="00F47094"/>
    <w:rsid w:val="00F62041"/>
    <w:rsid w:val="00F80855"/>
    <w:rsid w:val="00FA7129"/>
    <w:rsid w:val="00FC42FC"/>
    <w:rsid w:val="00FF20BF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7D216"/>
  <w15:chartTrackingRefBased/>
  <w15:docId w15:val="{E263780D-03C1-4C78-BF8D-8992DF1A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104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Nadpis1">
    <w:name w:val="heading 1"/>
    <w:aliases w:val="Char2"/>
    <w:basedOn w:val="Normln"/>
    <w:next w:val="Normln"/>
    <w:qFormat/>
    <w:rsid w:val="00BA104B"/>
    <w:pPr>
      <w:keepNext/>
      <w:tabs>
        <w:tab w:val="num" w:pos="284"/>
      </w:tabs>
      <w:spacing w:before="480" w:after="240" w:line="320" w:lineRule="atLeast"/>
      <w:outlineLvl w:val="0"/>
    </w:pPr>
    <w:rPr>
      <w:b/>
      <w:bCs/>
      <w:cap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BA104B"/>
    <w:pPr>
      <w:keepNext/>
      <w:tabs>
        <w:tab w:val="num" w:pos="454"/>
      </w:tabs>
      <w:spacing w:before="360" w:after="120" w:line="280" w:lineRule="atLeast"/>
      <w:outlineLvl w:val="1"/>
    </w:pPr>
    <w:rPr>
      <w:b/>
      <w:bCs/>
      <w:sz w:val="24"/>
      <w:szCs w:val="24"/>
    </w:rPr>
  </w:style>
  <w:style w:type="paragraph" w:styleId="Nadpis3">
    <w:name w:val="heading 3"/>
    <w:aliases w:val="Char1"/>
    <w:basedOn w:val="Normln"/>
    <w:next w:val="Normln"/>
    <w:qFormat/>
    <w:rsid w:val="00BA104B"/>
    <w:pPr>
      <w:keepNext/>
      <w:tabs>
        <w:tab w:val="num" w:pos="454"/>
      </w:tabs>
      <w:spacing w:before="360" w:after="120" w:line="280" w:lineRule="atLeast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rsid w:val="00BA104B"/>
    <w:pPr>
      <w:keepNext/>
      <w:tabs>
        <w:tab w:val="num" w:pos="634"/>
        <w:tab w:val="left" w:pos="900"/>
      </w:tabs>
      <w:spacing w:before="360" w:after="120" w:line="280" w:lineRule="atLeast"/>
      <w:ind w:left="180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qFormat/>
    <w:rsid w:val="00BA104B"/>
    <w:pPr>
      <w:keepNext/>
      <w:tabs>
        <w:tab w:val="num" w:pos="454"/>
        <w:tab w:val="left" w:pos="1191"/>
      </w:tabs>
      <w:spacing w:before="360" w:after="60" w:line="280" w:lineRule="atLeast"/>
      <w:outlineLvl w:val="4"/>
    </w:pPr>
    <w:rPr>
      <w:b/>
      <w:bCs/>
      <w:sz w:val="24"/>
      <w:szCs w:val="24"/>
    </w:rPr>
  </w:style>
  <w:style w:type="paragraph" w:styleId="Nadpis6">
    <w:name w:val="heading 6"/>
    <w:aliases w:val="Char"/>
    <w:basedOn w:val="Normln"/>
    <w:next w:val="Normln"/>
    <w:qFormat/>
    <w:rsid w:val="00BA104B"/>
    <w:pPr>
      <w:keepNext/>
      <w:tabs>
        <w:tab w:val="num" w:pos="454"/>
      </w:tabs>
      <w:spacing w:before="360" w:after="120" w:line="280" w:lineRule="atLeast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rsid w:val="00BA104B"/>
    <w:pPr>
      <w:keepNext/>
      <w:tabs>
        <w:tab w:val="num" w:pos="454"/>
      </w:tabs>
      <w:spacing w:before="360" w:after="120" w:line="280" w:lineRule="atLeast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A104B"/>
    <w:pPr>
      <w:keepNext/>
      <w:tabs>
        <w:tab w:val="num" w:pos="454"/>
      </w:tabs>
      <w:spacing w:before="360" w:after="120" w:line="280" w:lineRule="atLeast"/>
      <w:outlineLvl w:val="7"/>
    </w:pPr>
    <w:rPr>
      <w:b/>
      <w:bCs/>
      <w:sz w:val="24"/>
      <w:szCs w:val="24"/>
    </w:rPr>
  </w:style>
  <w:style w:type="paragraph" w:styleId="Nadpis9">
    <w:name w:val="heading 9"/>
    <w:aliases w:val="Příloha č.,Poíloha,Příloha"/>
    <w:basedOn w:val="Normln"/>
    <w:next w:val="Normln"/>
    <w:qFormat/>
    <w:rsid w:val="005023B2"/>
    <w:pPr>
      <w:pageBreakBefore/>
      <w:numPr>
        <w:ilvl w:val="8"/>
        <w:numId w:val="2"/>
      </w:numPr>
      <w:spacing w:before="240" w:after="60" w:line="280" w:lineRule="atLeast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104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BA104B"/>
    <w:rPr>
      <w:rFonts w:ascii="Arial" w:hAnsi="Arial" w:cs="Arial"/>
      <w:b/>
      <w:bCs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9506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5066F"/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semiHidden/>
    <w:rsid w:val="00633C05"/>
  </w:style>
  <w:style w:type="paragraph" w:styleId="Odstavecseseznamem">
    <w:name w:val="List Paragraph"/>
    <w:basedOn w:val="Normln"/>
    <w:uiPriority w:val="34"/>
    <w:qFormat/>
    <w:rsid w:val="00B6552A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1F77FD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semiHidden/>
    <w:unhideWhenUsed/>
    <w:rsid w:val="00EB22B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B22BA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EB22B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B22BA"/>
    <w:rPr>
      <w:b/>
      <w:bCs/>
    </w:rPr>
  </w:style>
  <w:style w:type="character" w:customStyle="1" w:styleId="PedmtkomenteChar">
    <w:name w:val="Předmět komentáře Char"/>
    <w:link w:val="Pedmtkomente"/>
    <w:semiHidden/>
    <w:rsid w:val="00EB22BA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rsid w:val="00EB22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B22BA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A13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ttkar\AppData\Local\Microsoft\Windows\INetCache\IE\SMR7A212\&#268;EZ_FO_1183r0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03D1-68C0-42EF-A0D2-26674325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ČEZ_FO_1183r00.dot</Template>
  <TotalTime>8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chemických látek a přípravků používaných v ČEZ ICT Services, a</vt:lpstr>
    </vt:vector>
  </TitlesOfParts>
  <Company>ČEZData,s.r.o.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chemických látek a přípravků používaných v ČEZ ICT Services, a</dc:title>
  <dc:subject/>
  <dc:creator>Rott Karel</dc:creator>
  <cp:keywords/>
  <cp:lastModifiedBy>Jirková Ivana</cp:lastModifiedBy>
  <cp:revision>4</cp:revision>
  <cp:lastPrinted>2017-12-05T11:55:00Z</cp:lastPrinted>
  <dcterms:created xsi:type="dcterms:W3CDTF">2021-09-27T07:12:00Z</dcterms:created>
  <dcterms:modified xsi:type="dcterms:W3CDTF">2021-10-12T11:10:00Z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owner="Demjanovič Jan" position="TopRight" marginX="0" marginY="0" classifiedOn="2018-03-27T09:33:09.994213</vt:lpwstr>
  </property>
  <property fmtid="{D5CDD505-2E9C-101B-9397-08002B2CF9AE}" pid="3" name="DocumentTagging.ClassificationMark.P01">
    <vt:lpwstr>1+02:00" showPrintedBy="false" showPrintDate="false" language="cs" ApplicationVersion="Microsoft Word, 14.0" addinVersion="5.7.13.0" template="CEZ" kdi="SKC-DR39"&gt;&lt;history bulk="false" class="Interní" code="C1" user="Veselá Jitka" date="2018-03-27T09</vt:lpwstr>
  </property>
  <property fmtid="{D5CDD505-2E9C-101B-9397-08002B2CF9AE}" pid="4" name="DocumentTagging.ClassificationMark.P02">
    <vt:lpwstr>:33:09.9942131+02:00" kdi="SKC-DR39"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a33b3253-da69-42b4-943e-d791e26624db_Enabled">
    <vt:lpwstr>true</vt:lpwstr>
  </property>
  <property fmtid="{D5CDD505-2E9C-101B-9397-08002B2CF9AE}" pid="7" name="MSIP_Label_a33b3253-da69-42b4-943e-d791e26624db_SetDate">
    <vt:lpwstr>2021-07-26T04:31:33Z</vt:lpwstr>
  </property>
  <property fmtid="{D5CDD505-2E9C-101B-9397-08002B2CF9AE}" pid="8" name="MSIP_Label_a33b3253-da69-42b4-943e-d791e26624db_Method">
    <vt:lpwstr>Privileged</vt:lpwstr>
  </property>
  <property fmtid="{D5CDD505-2E9C-101B-9397-08002B2CF9AE}" pid="9" name="MSIP_Label_a33b3253-da69-42b4-943e-d791e26624db_Name">
    <vt:lpwstr>L00089</vt:lpwstr>
  </property>
  <property fmtid="{D5CDD505-2E9C-101B-9397-08002B2CF9AE}" pid="10" name="MSIP_Label_a33b3253-da69-42b4-943e-d791e26624db_SiteId">
    <vt:lpwstr>b233f9e1-5599-4693-9cef-38858fe25406</vt:lpwstr>
  </property>
  <property fmtid="{D5CDD505-2E9C-101B-9397-08002B2CF9AE}" pid="11" name="MSIP_Label_a33b3253-da69-42b4-943e-d791e26624db_ActionId">
    <vt:lpwstr>989801b8-4843-4c81-b462-d9e9bbab92fb</vt:lpwstr>
  </property>
  <property fmtid="{D5CDD505-2E9C-101B-9397-08002B2CF9AE}" pid="12" name="MSIP_Label_a33b3253-da69-42b4-943e-d791e26624db_ContentBits">
    <vt:lpwstr>1</vt:lpwstr>
  </property>
  <property fmtid="{D5CDD505-2E9C-101B-9397-08002B2CF9AE}" pid="13" name="DocumentClasification">
    <vt:lpwstr>Interní</vt:lpwstr>
  </property>
  <property fmtid="{D5CDD505-2E9C-101B-9397-08002B2CF9AE}" pid="14" name="CEZ_DLP">
    <vt:lpwstr>CEZ:CEZ-DKE:C</vt:lpwstr>
  </property>
  <property fmtid="{D5CDD505-2E9C-101B-9397-08002B2CF9AE}" pid="15" name="CEZ_MIPLabelName">
    <vt:lpwstr>Internal-CEZ-DKE</vt:lpwstr>
  </property>
</Properties>
</file>