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1559"/>
        <w:gridCol w:w="2835"/>
      </w:tblGrid>
      <w:tr w:rsidR="004F565F" w:rsidRPr="0054360F" w:rsidTr="00024BD1">
        <w:trPr>
          <w:trHeight w:val="284"/>
        </w:trPr>
        <w:tc>
          <w:tcPr>
            <w:tcW w:w="2694" w:type="dxa"/>
            <w:shd w:val="clear" w:color="auto" w:fill="auto"/>
          </w:tcPr>
          <w:p w:rsidR="004F565F" w:rsidRPr="0054360F" w:rsidRDefault="004F565F" w:rsidP="00223DE4">
            <w:pPr>
              <w:pStyle w:val="Nadpis4"/>
              <w:spacing w:before="20"/>
            </w:pPr>
            <w:bookmarkStart w:id="0" w:name="_GoBack"/>
            <w:bookmarkEnd w:id="0"/>
            <w:r w:rsidRPr="0054360F">
              <w:t>Název školení: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4F565F" w:rsidRPr="0054360F" w:rsidRDefault="004F565F" w:rsidP="0054360F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Školení ostatních zaměstnanců</w:t>
            </w:r>
            <w:r w:rsidR="007F5774" w:rsidRPr="0054360F">
              <w:rPr>
                <w:sz w:val="20"/>
                <w:szCs w:val="20"/>
              </w:rPr>
              <w:t xml:space="preserve"> </w:t>
            </w:r>
            <w:r w:rsidR="001756A7" w:rsidRPr="0054360F">
              <w:rPr>
                <w:sz w:val="20"/>
                <w:szCs w:val="20"/>
              </w:rPr>
              <w:t xml:space="preserve">smluvního partnera </w:t>
            </w:r>
            <w:r w:rsidR="0044068B">
              <w:rPr>
                <w:sz w:val="20"/>
                <w:szCs w:val="20"/>
              </w:rPr>
              <w:t xml:space="preserve">z </w:t>
            </w:r>
            <w:r w:rsidRPr="0054360F">
              <w:rPr>
                <w:sz w:val="20"/>
                <w:szCs w:val="20"/>
              </w:rPr>
              <w:t>Pravid</w:t>
            </w:r>
            <w:r w:rsidR="007F5774" w:rsidRPr="0054360F">
              <w:rPr>
                <w:sz w:val="20"/>
                <w:szCs w:val="20"/>
              </w:rPr>
              <w:t>e</w:t>
            </w:r>
            <w:r w:rsidRPr="0054360F">
              <w:rPr>
                <w:sz w:val="20"/>
                <w:szCs w:val="20"/>
              </w:rPr>
              <w:t>l chování v</w:t>
            </w:r>
            <w:r w:rsidR="00BA3AC1" w:rsidRPr="0054360F">
              <w:rPr>
                <w:sz w:val="20"/>
                <w:szCs w:val="20"/>
              </w:rPr>
              <w:t> </w:t>
            </w:r>
            <w:r w:rsidRPr="0054360F">
              <w:rPr>
                <w:sz w:val="20"/>
                <w:szCs w:val="20"/>
              </w:rPr>
              <w:t>ČEZ</w:t>
            </w:r>
            <w:r w:rsidR="0003493C">
              <w:rPr>
                <w:sz w:val="20"/>
                <w:szCs w:val="20"/>
              </w:rPr>
              <w:t>, </w:t>
            </w:r>
            <w:r w:rsidR="00BA3AC1" w:rsidRPr="0054360F">
              <w:rPr>
                <w:sz w:val="20"/>
                <w:szCs w:val="20"/>
              </w:rPr>
              <w:t>a. s.</w:t>
            </w:r>
            <w:r w:rsidR="002C64EE" w:rsidRPr="0054360F">
              <w:rPr>
                <w:sz w:val="20"/>
                <w:szCs w:val="20"/>
              </w:rPr>
              <w:t>,</w:t>
            </w:r>
            <w:r w:rsidRPr="0054360F">
              <w:rPr>
                <w:sz w:val="20"/>
                <w:szCs w:val="20"/>
              </w:rPr>
              <w:t xml:space="preserve"> KE</w:t>
            </w:r>
          </w:p>
        </w:tc>
      </w:tr>
      <w:tr w:rsidR="004F565F" w:rsidRPr="0054360F" w:rsidTr="00024BD1">
        <w:trPr>
          <w:trHeight w:val="284"/>
        </w:trPr>
        <w:tc>
          <w:tcPr>
            <w:tcW w:w="2694" w:type="dxa"/>
            <w:shd w:val="clear" w:color="auto" w:fill="auto"/>
          </w:tcPr>
          <w:p w:rsidR="004F565F" w:rsidRPr="0054360F" w:rsidRDefault="004F565F" w:rsidP="004F565F">
            <w:pPr>
              <w:pStyle w:val="Nadpis4"/>
              <w:spacing w:before="20"/>
              <w:rPr>
                <w:b w:val="0"/>
              </w:rPr>
            </w:pPr>
            <w:r w:rsidRPr="0054360F">
              <w:t>Dodavatel</w:t>
            </w:r>
            <w:r w:rsidR="007F5774" w:rsidRPr="0054360F">
              <w:t xml:space="preserve"> (firma)</w:t>
            </w:r>
          </w:p>
          <w:p w:rsidR="004F565F" w:rsidRPr="0054360F" w:rsidRDefault="004F565F" w:rsidP="004F565F">
            <w:pPr>
              <w:pStyle w:val="Nadpis4"/>
              <w:spacing w:before="20"/>
              <w:rPr>
                <w:b w:val="0"/>
              </w:rPr>
            </w:pPr>
            <w:r w:rsidRPr="0054360F">
              <w:rPr>
                <w:b w:val="0"/>
              </w:rPr>
              <w:t>(Název, adresa)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4F565F" w:rsidRPr="0054360F" w:rsidRDefault="004F565F" w:rsidP="00223DE4">
            <w:pPr>
              <w:rPr>
                <w:sz w:val="20"/>
                <w:szCs w:val="20"/>
              </w:rPr>
            </w:pPr>
          </w:p>
        </w:tc>
      </w:tr>
      <w:tr w:rsidR="00024BD1" w:rsidRPr="0054360F" w:rsidTr="00024BD1">
        <w:trPr>
          <w:trHeight w:val="284"/>
        </w:trPr>
        <w:tc>
          <w:tcPr>
            <w:tcW w:w="2694" w:type="dxa"/>
            <w:shd w:val="clear" w:color="auto" w:fill="auto"/>
          </w:tcPr>
          <w:p w:rsidR="00024BD1" w:rsidRPr="0054360F" w:rsidRDefault="00024BD1" w:rsidP="00033154">
            <w:pPr>
              <w:pStyle w:val="Nadpis4"/>
              <w:spacing w:before="20"/>
            </w:pPr>
            <w:r w:rsidRPr="0054360F">
              <w:t>Školitel:</w:t>
            </w:r>
          </w:p>
          <w:p w:rsidR="00024BD1" w:rsidRPr="0054360F" w:rsidRDefault="00024BD1" w:rsidP="00024BD1">
            <w:r w:rsidRPr="0054360F">
              <w:rPr>
                <w:sz w:val="20"/>
                <w:szCs w:val="20"/>
              </w:rPr>
              <w:t>(Jméno, příjmení)</w:t>
            </w:r>
          </w:p>
        </w:tc>
        <w:tc>
          <w:tcPr>
            <w:tcW w:w="2693" w:type="dxa"/>
            <w:shd w:val="clear" w:color="auto" w:fill="auto"/>
          </w:tcPr>
          <w:p w:rsidR="00024BD1" w:rsidRPr="0054360F" w:rsidRDefault="00024B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4BD1" w:rsidRPr="0054360F" w:rsidRDefault="00024BD1">
            <w:pPr>
              <w:rPr>
                <w:b/>
                <w:sz w:val="20"/>
                <w:szCs w:val="20"/>
              </w:rPr>
            </w:pPr>
            <w:r w:rsidRPr="0054360F">
              <w:rPr>
                <w:b/>
                <w:sz w:val="20"/>
                <w:szCs w:val="20"/>
              </w:rPr>
              <w:t>Datum školení:</w:t>
            </w:r>
          </w:p>
        </w:tc>
        <w:tc>
          <w:tcPr>
            <w:tcW w:w="2835" w:type="dxa"/>
            <w:shd w:val="clear" w:color="auto" w:fill="auto"/>
          </w:tcPr>
          <w:p w:rsidR="00024BD1" w:rsidRPr="0054360F" w:rsidRDefault="00024BD1" w:rsidP="00024BD1">
            <w:pPr>
              <w:rPr>
                <w:b/>
                <w:sz w:val="20"/>
                <w:szCs w:val="20"/>
              </w:rPr>
            </w:pPr>
          </w:p>
        </w:tc>
      </w:tr>
      <w:tr w:rsidR="004F565F" w:rsidRPr="0054360F" w:rsidTr="00024BD1">
        <w:trPr>
          <w:trHeight w:val="466"/>
        </w:trPr>
        <w:tc>
          <w:tcPr>
            <w:tcW w:w="2694" w:type="dxa"/>
            <w:shd w:val="clear" w:color="auto" w:fill="auto"/>
          </w:tcPr>
          <w:p w:rsidR="004F565F" w:rsidRPr="0054360F" w:rsidRDefault="004F565F" w:rsidP="00BA5D8C">
            <w:pPr>
              <w:pStyle w:val="Nadpis4"/>
              <w:spacing w:before="20"/>
            </w:pPr>
            <w:r w:rsidRPr="0054360F">
              <w:t>Doba trvání školení:</w:t>
            </w:r>
          </w:p>
        </w:tc>
        <w:tc>
          <w:tcPr>
            <w:tcW w:w="2693" w:type="dxa"/>
            <w:shd w:val="clear" w:color="auto" w:fill="auto"/>
          </w:tcPr>
          <w:p w:rsidR="004F565F" w:rsidRPr="0054360F" w:rsidRDefault="004F56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5F" w:rsidRPr="0054360F" w:rsidRDefault="004F565F" w:rsidP="00033154">
            <w:pPr>
              <w:pStyle w:val="Nadpis4"/>
              <w:spacing w:before="20"/>
            </w:pPr>
            <w:r w:rsidRPr="0054360F">
              <w:t>Místo školení:</w:t>
            </w:r>
          </w:p>
        </w:tc>
        <w:tc>
          <w:tcPr>
            <w:tcW w:w="2835" w:type="dxa"/>
            <w:shd w:val="clear" w:color="auto" w:fill="auto"/>
          </w:tcPr>
          <w:p w:rsidR="004F565F" w:rsidRPr="0054360F" w:rsidRDefault="004F565F">
            <w:pPr>
              <w:rPr>
                <w:sz w:val="20"/>
                <w:szCs w:val="20"/>
              </w:rPr>
            </w:pPr>
          </w:p>
        </w:tc>
      </w:tr>
      <w:tr w:rsidR="00BA5D8C" w:rsidRPr="0054360F" w:rsidTr="00B864E7">
        <w:trPr>
          <w:trHeight w:val="284"/>
        </w:trPr>
        <w:tc>
          <w:tcPr>
            <w:tcW w:w="9781" w:type="dxa"/>
            <w:gridSpan w:val="4"/>
            <w:shd w:val="clear" w:color="auto" w:fill="auto"/>
          </w:tcPr>
          <w:p w:rsidR="00A92083" w:rsidRPr="0054360F" w:rsidRDefault="00BA5D8C" w:rsidP="00033154">
            <w:pPr>
              <w:pStyle w:val="Nadpis4"/>
              <w:spacing w:before="20"/>
              <w:rPr>
                <w:sz w:val="18"/>
                <w:szCs w:val="18"/>
              </w:rPr>
            </w:pPr>
            <w:r w:rsidRPr="0054360F">
              <w:rPr>
                <w:sz w:val="18"/>
                <w:szCs w:val="18"/>
              </w:rPr>
              <w:t>Náplň školení:</w:t>
            </w:r>
            <w:r w:rsidR="007F5774" w:rsidRPr="0054360F">
              <w:rPr>
                <w:sz w:val="18"/>
                <w:szCs w:val="18"/>
              </w:rPr>
              <w:t xml:space="preserve"> </w:t>
            </w:r>
          </w:p>
          <w:p w:rsidR="00BA5D8C" w:rsidRPr="0054360F" w:rsidRDefault="00A92083" w:rsidP="00033154">
            <w:pPr>
              <w:pStyle w:val="Nadpis4"/>
              <w:spacing w:before="20"/>
              <w:rPr>
                <w:sz w:val="18"/>
                <w:szCs w:val="18"/>
              </w:rPr>
            </w:pPr>
            <w:r w:rsidRPr="0054360F">
              <w:rPr>
                <w:b w:val="0"/>
                <w:sz w:val="18"/>
                <w:szCs w:val="18"/>
              </w:rPr>
              <w:t xml:space="preserve">Systémy řízení (Politika bezpečnosti a OŽP, Energetická politika); </w:t>
            </w:r>
            <w:r w:rsidR="00AE4544" w:rsidRPr="0054360F">
              <w:rPr>
                <w:b w:val="0"/>
                <w:sz w:val="18"/>
                <w:szCs w:val="18"/>
              </w:rPr>
              <w:t xml:space="preserve">ČEZ_SD_0039 - </w:t>
            </w:r>
            <w:r w:rsidR="007F5774" w:rsidRPr="0054360F">
              <w:rPr>
                <w:b w:val="0"/>
                <w:sz w:val="18"/>
                <w:szCs w:val="18"/>
              </w:rPr>
              <w:t>Pravidla chování v</w:t>
            </w:r>
            <w:r w:rsidR="00065623" w:rsidRPr="0054360F">
              <w:rPr>
                <w:b w:val="0"/>
                <w:sz w:val="18"/>
                <w:szCs w:val="18"/>
              </w:rPr>
              <w:t> </w:t>
            </w:r>
            <w:r w:rsidR="007F5774" w:rsidRPr="0054360F">
              <w:rPr>
                <w:b w:val="0"/>
                <w:sz w:val="18"/>
                <w:szCs w:val="18"/>
              </w:rPr>
              <w:t>ČEZ</w:t>
            </w:r>
            <w:r w:rsidR="00065623" w:rsidRPr="0054360F">
              <w:rPr>
                <w:b w:val="0"/>
                <w:sz w:val="18"/>
                <w:szCs w:val="18"/>
              </w:rPr>
              <w:t>, a. s.,</w:t>
            </w:r>
            <w:r w:rsidR="007F5774" w:rsidRPr="0054360F">
              <w:rPr>
                <w:b w:val="0"/>
                <w:sz w:val="18"/>
                <w:szCs w:val="18"/>
              </w:rPr>
              <w:t xml:space="preserve"> KE</w:t>
            </w:r>
          </w:p>
          <w:p w:rsidR="00BA5D8C" w:rsidRPr="0054360F" w:rsidRDefault="00BA5D8C" w:rsidP="001349ED">
            <w:pPr>
              <w:rPr>
                <w:rFonts w:cs="Arial"/>
                <w:sz w:val="18"/>
                <w:szCs w:val="18"/>
              </w:rPr>
            </w:pPr>
            <w:r w:rsidRPr="0054360F">
              <w:rPr>
                <w:rFonts w:cs="Arial"/>
                <w:b/>
                <w:noProof/>
                <w:sz w:val="18"/>
                <w:szCs w:val="18"/>
              </w:rPr>
              <w:t>BOZP</w:t>
            </w:r>
            <w:r w:rsidR="00C27244" w:rsidRPr="0054360F">
              <w:rPr>
                <w:rFonts w:cs="Arial"/>
                <w:b/>
                <w:noProof/>
                <w:sz w:val="18"/>
                <w:szCs w:val="18"/>
              </w:rPr>
              <w:t>, ŘP, FO</w:t>
            </w:r>
            <w:r w:rsidRPr="0054360F">
              <w:rPr>
                <w:rFonts w:cs="Arial"/>
                <w:b/>
                <w:noProof/>
                <w:sz w:val="18"/>
                <w:szCs w:val="18"/>
              </w:rPr>
              <w:t>:</w:t>
            </w:r>
            <w:r w:rsidR="00A92083" w:rsidRPr="0054360F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Zásady správného chování v ČEZ (Oprávnění ke vstupům a vjezdům, Identifikace osob a vozidel, oprávnění zaměstnanců ČEZ, kontrol</w:t>
            </w:r>
            <w:r w:rsidR="00DD12D7" w:rsidRPr="0054360F">
              <w:rPr>
                <w:rFonts w:cs="Arial"/>
                <w:sz w:val="18"/>
                <w:szCs w:val="18"/>
              </w:rPr>
              <w:t>y</w:t>
            </w:r>
            <w:r w:rsidRPr="0054360F">
              <w:rPr>
                <w:rFonts w:cs="Arial"/>
                <w:sz w:val="18"/>
                <w:szCs w:val="18"/>
              </w:rPr>
              <w:t xml:space="preserve"> ČEZ</w:t>
            </w:r>
            <w:r w:rsidR="00A92083" w:rsidRPr="0054360F">
              <w:rPr>
                <w:rFonts w:cs="Arial"/>
                <w:sz w:val="18"/>
                <w:szCs w:val="18"/>
              </w:rPr>
              <w:t>, Zakázané činnosti</w:t>
            </w:r>
            <w:r w:rsidRPr="0054360F">
              <w:rPr>
                <w:rFonts w:cs="Arial"/>
                <w:sz w:val="18"/>
                <w:szCs w:val="18"/>
              </w:rPr>
              <w:t xml:space="preserve">); Doprava v areálu, </w:t>
            </w:r>
            <w:r w:rsidR="00024BD1" w:rsidRPr="0054360F">
              <w:rPr>
                <w:rFonts w:cs="Arial"/>
                <w:sz w:val="18"/>
                <w:szCs w:val="18"/>
              </w:rPr>
              <w:t>informace</w:t>
            </w:r>
            <w:r w:rsidR="0011549E" w:rsidRPr="0054360F">
              <w:rPr>
                <w:rFonts w:cs="Arial"/>
                <w:sz w:val="18"/>
                <w:szCs w:val="18"/>
              </w:rPr>
              <w:t xml:space="preserve"> z </w:t>
            </w:r>
            <w:r w:rsidRPr="0054360F">
              <w:rPr>
                <w:rFonts w:cs="Arial"/>
                <w:sz w:val="18"/>
                <w:szCs w:val="18"/>
              </w:rPr>
              <w:t>Dopravní</w:t>
            </w:r>
            <w:r w:rsidR="0011549E" w:rsidRPr="0054360F">
              <w:rPr>
                <w:rFonts w:cs="Arial"/>
                <w:sz w:val="18"/>
                <w:szCs w:val="18"/>
              </w:rPr>
              <w:t>ho</w:t>
            </w:r>
            <w:r w:rsidRPr="0054360F">
              <w:rPr>
                <w:rFonts w:cs="Arial"/>
                <w:sz w:val="18"/>
                <w:szCs w:val="18"/>
              </w:rPr>
              <w:t xml:space="preserve"> řád</w:t>
            </w:r>
            <w:r w:rsidR="0011549E" w:rsidRPr="0054360F">
              <w:rPr>
                <w:rFonts w:cs="Arial"/>
                <w:sz w:val="18"/>
                <w:szCs w:val="18"/>
              </w:rPr>
              <w:t>u</w:t>
            </w:r>
            <w:r w:rsidR="00024BD1" w:rsidRPr="0054360F">
              <w:rPr>
                <w:rFonts w:cs="Arial"/>
                <w:sz w:val="18"/>
                <w:szCs w:val="18"/>
              </w:rPr>
              <w:t xml:space="preserve"> lokality</w:t>
            </w:r>
            <w:r w:rsidRPr="0054360F">
              <w:rPr>
                <w:rFonts w:cs="Arial"/>
                <w:sz w:val="18"/>
                <w:szCs w:val="18"/>
              </w:rPr>
              <w:t xml:space="preserve">; Řešení mimořádných událostí, </w:t>
            </w:r>
            <w:r w:rsidR="003151AB" w:rsidRPr="0054360F">
              <w:rPr>
                <w:rFonts w:cs="Arial"/>
                <w:sz w:val="18"/>
                <w:szCs w:val="18"/>
              </w:rPr>
              <w:t xml:space="preserve">informace </w:t>
            </w:r>
            <w:r w:rsidR="0011549E" w:rsidRPr="0054360F">
              <w:rPr>
                <w:rFonts w:cs="Arial"/>
                <w:sz w:val="18"/>
                <w:szCs w:val="18"/>
              </w:rPr>
              <w:t>z </w:t>
            </w:r>
            <w:r w:rsidRPr="0054360F">
              <w:rPr>
                <w:rFonts w:cs="Arial"/>
                <w:sz w:val="18"/>
                <w:szCs w:val="18"/>
              </w:rPr>
              <w:t>Traumatologick</w:t>
            </w:r>
            <w:r w:rsidR="00024BD1" w:rsidRPr="0054360F">
              <w:rPr>
                <w:rFonts w:cs="Arial"/>
                <w:sz w:val="18"/>
                <w:szCs w:val="18"/>
              </w:rPr>
              <w:t>ého</w:t>
            </w:r>
            <w:r w:rsidRPr="0054360F">
              <w:rPr>
                <w:rFonts w:cs="Arial"/>
                <w:sz w:val="18"/>
                <w:szCs w:val="18"/>
              </w:rPr>
              <w:t xml:space="preserve"> plán</w:t>
            </w:r>
            <w:r w:rsidR="00024BD1" w:rsidRPr="0054360F">
              <w:rPr>
                <w:rFonts w:cs="Arial"/>
                <w:sz w:val="18"/>
                <w:szCs w:val="18"/>
              </w:rPr>
              <w:t>u lokality</w:t>
            </w:r>
            <w:r w:rsidRPr="0054360F">
              <w:rPr>
                <w:rFonts w:cs="Arial"/>
                <w:sz w:val="18"/>
                <w:szCs w:val="18"/>
              </w:rPr>
              <w:t>; Koordinace BOZP na pracovištích ČEZ; Požadavky na zajištění BOZP u smluvních partnerů</w:t>
            </w:r>
            <w:r w:rsidR="00A92083" w:rsidRPr="0054360F">
              <w:rPr>
                <w:rFonts w:cs="Arial"/>
                <w:sz w:val="18"/>
                <w:szCs w:val="18"/>
              </w:rPr>
              <w:t xml:space="preserve"> (vybavení OOPP, odborná a zdravotní způsobilost, stav strojů a zařízení)</w:t>
            </w:r>
            <w:r w:rsidRPr="0054360F">
              <w:rPr>
                <w:rFonts w:cs="Arial"/>
                <w:sz w:val="18"/>
                <w:szCs w:val="18"/>
              </w:rPr>
              <w:t>; Zásady při práci ve výškách (používání lešení a OOPP proti pádu</w:t>
            </w:r>
            <w:r w:rsidR="002B1AE6" w:rsidRPr="0054360F">
              <w:rPr>
                <w:rFonts w:cs="Arial"/>
                <w:sz w:val="18"/>
                <w:szCs w:val="18"/>
              </w:rPr>
              <w:t xml:space="preserve">, </w:t>
            </w:r>
            <w:r w:rsidR="003151AB" w:rsidRPr="0054360F">
              <w:rPr>
                <w:rFonts w:cs="Arial"/>
                <w:sz w:val="18"/>
                <w:szCs w:val="18"/>
              </w:rPr>
              <w:t>jeřábové dráhy, kryty otvorů</w:t>
            </w:r>
            <w:r w:rsidR="00E40E64" w:rsidRPr="0054360F">
              <w:rPr>
                <w:rFonts w:cs="Arial"/>
                <w:sz w:val="18"/>
                <w:szCs w:val="18"/>
              </w:rPr>
              <w:t>, žebříky</w:t>
            </w:r>
            <w:r w:rsidRPr="0054360F">
              <w:rPr>
                <w:rFonts w:cs="Arial"/>
                <w:sz w:val="18"/>
                <w:szCs w:val="18"/>
              </w:rPr>
              <w:t xml:space="preserve">); </w:t>
            </w:r>
            <w:r w:rsidR="00A92083" w:rsidRPr="0054360F">
              <w:rPr>
                <w:rFonts w:cs="Arial"/>
                <w:sz w:val="18"/>
                <w:szCs w:val="18"/>
              </w:rPr>
              <w:t>Rizika a opatření a z</w:t>
            </w:r>
            <w:r w:rsidRPr="0054360F">
              <w:rPr>
                <w:rFonts w:cs="Arial"/>
                <w:sz w:val="18"/>
                <w:szCs w:val="18"/>
              </w:rPr>
              <w:t>ásady při práci na elektrických, strojních nebo technologických zařízeních</w:t>
            </w:r>
            <w:r w:rsidR="002B1AE6" w:rsidRPr="0054360F">
              <w:rPr>
                <w:rFonts w:cs="Arial"/>
                <w:sz w:val="18"/>
                <w:szCs w:val="18"/>
              </w:rPr>
              <w:t xml:space="preserve"> (zajišťovací příkazy)</w:t>
            </w:r>
            <w:r w:rsidR="00A92083" w:rsidRPr="0054360F">
              <w:rPr>
                <w:rFonts w:cs="Arial"/>
                <w:sz w:val="18"/>
                <w:szCs w:val="18"/>
              </w:rPr>
              <w:t xml:space="preserve">, Ionizující záření, ochranná a bezpečnostní pásma; </w:t>
            </w:r>
            <w:r w:rsidRPr="0054360F">
              <w:rPr>
                <w:rFonts w:cs="Arial"/>
                <w:sz w:val="18"/>
                <w:szCs w:val="18"/>
              </w:rPr>
              <w:t>Systém řízení prací v ČEZ (povolování prací, předávání a přebírání pracovišť, pracovní příkazy, zajišťovací příkazy, oznamování prací, role vedoucího práce); Místní podmínky lokality (</w:t>
            </w:r>
            <w:r w:rsidR="002B1AE6" w:rsidRPr="0054360F">
              <w:rPr>
                <w:rFonts w:cs="Arial"/>
                <w:sz w:val="18"/>
                <w:szCs w:val="18"/>
              </w:rPr>
              <w:t xml:space="preserve">Specifická </w:t>
            </w:r>
            <w:r w:rsidRPr="0054360F">
              <w:rPr>
                <w:rFonts w:cs="Arial"/>
                <w:sz w:val="18"/>
                <w:szCs w:val="18"/>
              </w:rPr>
              <w:t>rizik</w:t>
            </w:r>
            <w:r w:rsidR="002B1AE6" w:rsidRPr="0054360F">
              <w:rPr>
                <w:rFonts w:cs="Arial"/>
                <w:sz w:val="18"/>
                <w:szCs w:val="18"/>
              </w:rPr>
              <w:t>a</w:t>
            </w:r>
            <w:r w:rsidRPr="0054360F">
              <w:rPr>
                <w:rFonts w:cs="Arial"/>
                <w:sz w:val="18"/>
                <w:szCs w:val="18"/>
              </w:rPr>
              <w:t>, orientace v areálu a na zařízeních lokality, kontaktní místa a důležitá tel.</w:t>
            </w:r>
            <w:r w:rsidR="00D50ED0" w:rsidRPr="0054360F">
              <w:rPr>
                <w:rFonts w:cs="Arial"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čísla</w:t>
            </w:r>
            <w:r w:rsidR="002B1AE6" w:rsidRPr="0054360F">
              <w:rPr>
                <w:rFonts w:cs="Arial"/>
                <w:sz w:val="18"/>
                <w:szCs w:val="18"/>
              </w:rPr>
              <w:t>)</w:t>
            </w:r>
          </w:p>
          <w:p w:rsidR="00BA5D8C" w:rsidRPr="0054360F" w:rsidRDefault="00BA5D8C" w:rsidP="001349ED">
            <w:pPr>
              <w:rPr>
                <w:rFonts w:cs="Arial"/>
                <w:sz w:val="18"/>
                <w:szCs w:val="18"/>
              </w:rPr>
            </w:pPr>
            <w:r w:rsidRPr="0054360F">
              <w:rPr>
                <w:rFonts w:cs="Arial"/>
                <w:b/>
                <w:sz w:val="18"/>
                <w:szCs w:val="18"/>
              </w:rPr>
              <w:t>OŽP:</w:t>
            </w:r>
            <w:r w:rsidR="0047224A" w:rsidRPr="0054360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Nakládání s</w:t>
            </w:r>
            <w:r w:rsidR="0047224A" w:rsidRPr="0054360F">
              <w:rPr>
                <w:rFonts w:cs="Arial"/>
                <w:sz w:val="18"/>
                <w:szCs w:val="18"/>
              </w:rPr>
              <w:t> </w:t>
            </w:r>
            <w:r w:rsidRPr="0054360F">
              <w:rPr>
                <w:rFonts w:cs="Arial"/>
                <w:sz w:val="18"/>
                <w:szCs w:val="18"/>
              </w:rPr>
              <w:t>C</w:t>
            </w:r>
            <w:r w:rsidR="00D77548" w:rsidRPr="0054360F">
              <w:rPr>
                <w:rFonts w:cs="Arial"/>
                <w:sz w:val="18"/>
                <w:szCs w:val="18"/>
              </w:rPr>
              <w:t>h</w:t>
            </w:r>
            <w:r w:rsidRPr="0054360F">
              <w:rPr>
                <w:rFonts w:cs="Arial"/>
                <w:sz w:val="18"/>
                <w:szCs w:val="18"/>
              </w:rPr>
              <w:t>LS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 (Bezpečnostní listy, oznamovací povinnosti při vnášení </w:t>
            </w:r>
            <w:r w:rsidR="00024BD1" w:rsidRPr="0054360F">
              <w:rPr>
                <w:rFonts w:cs="Arial"/>
                <w:sz w:val="18"/>
                <w:szCs w:val="18"/>
              </w:rPr>
              <w:t>N</w:t>
            </w:r>
            <w:r w:rsidR="0047224A" w:rsidRPr="0054360F">
              <w:rPr>
                <w:rFonts w:cs="Arial"/>
                <w:sz w:val="18"/>
                <w:szCs w:val="18"/>
              </w:rPr>
              <w:t>C</w:t>
            </w:r>
            <w:r w:rsidR="00D77548" w:rsidRPr="0054360F">
              <w:rPr>
                <w:rFonts w:cs="Arial"/>
                <w:sz w:val="18"/>
                <w:szCs w:val="18"/>
              </w:rPr>
              <w:t>h</w:t>
            </w:r>
            <w:r w:rsidR="0047224A" w:rsidRPr="0054360F">
              <w:rPr>
                <w:rFonts w:cs="Arial"/>
                <w:sz w:val="18"/>
                <w:szCs w:val="18"/>
              </w:rPr>
              <w:t>LS); N</w:t>
            </w:r>
            <w:r w:rsidRPr="0054360F">
              <w:rPr>
                <w:rFonts w:cs="Arial"/>
                <w:sz w:val="18"/>
                <w:szCs w:val="18"/>
              </w:rPr>
              <w:t>akládání s</w:t>
            </w:r>
            <w:r w:rsidR="0047224A" w:rsidRPr="0054360F">
              <w:rPr>
                <w:rFonts w:cs="Arial"/>
                <w:sz w:val="18"/>
                <w:szCs w:val="18"/>
              </w:rPr>
              <w:t> </w:t>
            </w:r>
            <w:r w:rsidRPr="0054360F">
              <w:rPr>
                <w:rFonts w:cs="Arial"/>
                <w:sz w:val="18"/>
                <w:szCs w:val="18"/>
              </w:rPr>
              <w:t>odpady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, </w:t>
            </w:r>
            <w:r w:rsidRPr="0054360F">
              <w:rPr>
                <w:rFonts w:cs="Arial"/>
                <w:sz w:val="18"/>
                <w:szCs w:val="18"/>
              </w:rPr>
              <w:t>systém třídění, likvidace odpadů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</w:t>
            </w:r>
            <w:r w:rsidRPr="0054360F">
              <w:rPr>
                <w:rFonts w:cs="Arial"/>
                <w:sz w:val="18"/>
                <w:szCs w:val="18"/>
              </w:rPr>
              <w:t xml:space="preserve">Ochrana vod, </w:t>
            </w:r>
            <w:r w:rsidR="00D85FA9" w:rsidRPr="0054360F">
              <w:rPr>
                <w:rFonts w:cs="Arial"/>
                <w:sz w:val="18"/>
                <w:szCs w:val="18"/>
              </w:rPr>
              <w:t>O</w:t>
            </w:r>
            <w:r w:rsidRPr="0054360F">
              <w:rPr>
                <w:rFonts w:cs="Arial"/>
                <w:sz w:val="18"/>
                <w:szCs w:val="18"/>
              </w:rPr>
              <w:t>chrana půdy; Ochrana ovzduší; EIA, IP, EMS</w:t>
            </w:r>
            <w:r w:rsidR="001756A7" w:rsidRPr="0054360F">
              <w:rPr>
                <w:rFonts w:cs="Arial"/>
                <w:sz w:val="18"/>
                <w:szCs w:val="18"/>
              </w:rPr>
              <w:t>, EnMS</w:t>
            </w:r>
            <w:r w:rsidRPr="0054360F">
              <w:rPr>
                <w:rFonts w:cs="Arial"/>
                <w:sz w:val="18"/>
                <w:szCs w:val="18"/>
              </w:rPr>
              <w:t>; Ochrana přírody</w:t>
            </w:r>
          </w:p>
          <w:p w:rsidR="00BA5D8C" w:rsidRDefault="00BA5D8C" w:rsidP="00C27244">
            <w:pPr>
              <w:rPr>
                <w:rFonts w:cs="Arial"/>
                <w:sz w:val="18"/>
                <w:szCs w:val="18"/>
              </w:rPr>
            </w:pPr>
            <w:r w:rsidRPr="0054360F">
              <w:rPr>
                <w:rFonts w:cs="Arial"/>
                <w:b/>
                <w:sz w:val="18"/>
                <w:szCs w:val="18"/>
              </w:rPr>
              <w:t>PO</w:t>
            </w:r>
            <w:r w:rsidR="00C27244" w:rsidRPr="0054360F">
              <w:rPr>
                <w:rFonts w:cs="Arial"/>
                <w:b/>
                <w:sz w:val="18"/>
                <w:szCs w:val="18"/>
              </w:rPr>
              <w:t>, HP</w:t>
            </w:r>
            <w:r w:rsidRPr="0054360F">
              <w:rPr>
                <w:rFonts w:cs="Arial"/>
                <w:b/>
                <w:sz w:val="18"/>
                <w:szCs w:val="18"/>
              </w:rPr>
              <w:t>:</w:t>
            </w:r>
            <w:r w:rsidR="0047224A" w:rsidRPr="0054360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Organizace zajištění PO ve společnosti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</w:t>
            </w:r>
            <w:r w:rsidRPr="0054360F">
              <w:rPr>
                <w:rFonts w:cs="Arial"/>
                <w:sz w:val="18"/>
                <w:szCs w:val="18"/>
              </w:rPr>
              <w:t>Základní povinnosti vyplývající z předpisů o PO</w:t>
            </w:r>
            <w:r w:rsidR="00D77548" w:rsidRPr="0054360F">
              <w:rPr>
                <w:rFonts w:cs="Arial"/>
                <w:sz w:val="18"/>
                <w:szCs w:val="18"/>
              </w:rPr>
              <w:t xml:space="preserve"> (zákon </w:t>
            </w:r>
            <w:r w:rsidR="00B901F7" w:rsidRPr="0054360F">
              <w:rPr>
                <w:rFonts w:cs="Arial"/>
                <w:sz w:val="18"/>
                <w:szCs w:val="18"/>
              </w:rPr>
              <w:t>č.133/1985 Sb., v</w:t>
            </w:r>
            <w:r w:rsidR="0047224A" w:rsidRPr="0054360F">
              <w:rPr>
                <w:rFonts w:cs="Arial"/>
                <w:sz w:val="18"/>
                <w:szCs w:val="18"/>
              </w:rPr>
              <w:t>yhl.</w:t>
            </w:r>
            <w:r w:rsidR="00D77548" w:rsidRPr="0054360F">
              <w:rPr>
                <w:rFonts w:cs="Arial"/>
                <w:sz w:val="18"/>
                <w:szCs w:val="18"/>
              </w:rPr>
              <w:t xml:space="preserve"> </w:t>
            </w:r>
            <w:r w:rsidR="0047224A" w:rsidRPr="0054360F">
              <w:rPr>
                <w:rFonts w:cs="Arial"/>
                <w:sz w:val="18"/>
                <w:szCs w:val="18"/>
              </w:rPr>
              <w:t>č.</w:t>
            </w:r>
            <w:r w:rsidR="00D77548" w:rsidRPr="0054360F">
              <w:rPr>
                <w:rFonts w:cs="Arial"/>
                <w:sz w:val="18"/>
                <w:szCs w:val="18"/>
              </w:rPr>
              <w:t xml:space="preserve"> </w:t>
            </w:r>
            <w:r w:rsidR="0047224A" w:rsidRPr="0054360F">
              <w:rPr>
                <w:rFonts w:cs="Arial"/>
                <w:sz w:val="18"/>
                <w:szCs w:val="18"/>
              </w:rPr>
              <w:t>246/2001 Sb.</w:t>
            </w:r>
            <w:r w:rsidR="00C27244" w:rsidRPr="0054360F">
              <w:rPr>
                <w:rFonts w:cs="Arial"/>
                <w:sz w:val="18"/>
                <w:szCs w:val="18"/>
              </w:rPr>
              <w:t>, povinnosti dodavatele, školení o PO, podmínky požární bezpečnosti, podmínky hašení požárů a záchranné práce, provádění požárně nebezpečných prací, věcné prostředky PO, PBZ, pomoc v souvislosti se zdoláváním požáru, kontroly PO, sankce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); </w:t>
            </w:r>
            <w:r w:rsidRPr="0054360F">
              <w:rPr>
                <w:rFonts w:cs="Arial"/>
                <w:sz w:val="18"/>
                <w:szCs w:val="18"/>
              </w:rPr>
              <w:t>Požární nebezpečí vznikající na pracovištích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</w:t>
            </w:r>
            <w:r w:rsidRPr="0054360F">
              <w:rPr>
                <w:rFonts w:cs="Arial"/>
                <w:sz w:val="18"/>
                <w:szCs w:val="18"/>
              </w:rPr>
              <w:t>Dokumentace PO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 (Požární řády, Požární poplachová směrnice, Požární evakuační plány</w:t>
            </w:r>
            <w:r w:rsidR="00C27244" w:rsidRPr="0054360F">
              <w:rPr>
                <w:rFonts w:cs="Arial"/>
                <w:sz w:val="18"/>
                <w:szCs w:val="18"/>
              </w:rPr>
              <w:t>, ostatní dokumentace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); </w:t>
            </w:r>
            <w:r w:rsidRPr="0054360F">
              <w:rPr>
                <w:rFonts w:cs="Arial"/>
                <w:sz w:val="18"/>
                <w:szCs w:val="18"/>
              </w:rPr>
              <w:t>Zvláštní požadavky na provoz a obsluhu instalovaných tech.</w:t>
            </w:r>
            <w:r w:rsidR="00D50ED0" w:rsidRPr="0054360F">
              <w:rPr>
                <w:rFonts w:cs="Arial"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zařízení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</w:t>
            </w:r>
            <w:r w:rsidR="00C27244" w:rsidRPr="0054360F">
              <w:rPr>
                <w:rFonts w:cs="Arial"/>
                <w:sz w:val="18"/>
                <w:szCs w:val="18"/>
              </w:rPr>
              <w:t xml:space="preserve">Dokumentace o ochraně před výbuchem; </w:t>
            </w:r>
            <w:r w:rsidRPr="0054360F">
              <w:rPr>
                <w:rFonts w:cs="Arial"/>
                <w:sz w:val="18"/>
                <w:szCs w:val="18"/>
              </w:rPr>
              <w:t>Zajištění PO v době sníženého provozu a v mimopracovní době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</w:t>
            </w:r>
            <w:r w:rsidRPr="0054360F">
              <w:rPr>
                <w:rFonts w:cs="Arial"/>
                <w:sz w:val="18"/>
                <w:szCs w:val="18"/>
              </w:rPr>
              <w:t>Rozmístění a způsob použit věc.</w:t>
            </w:r>
            <w:r w:rsidR="00D50ED0" w:rsidRPr="0054360F">
              <w:rPr>
                <w:rFonts w:cs="Arial"/>
                <w:sz w:val="18"/>
                <w:szCs w:val="18"/>
              </w:rPr>
              <w:t xml:space="preserve"> </w:t>
            </w:r>
            <w:r w:rsidRPr="0054360F">
              <w:rPr>
                <w:rFonts w:cs="Arial"/>
                <w:sz w:val="18"/>
                <w:szCs w:val="18"/>
              </w:rPr>
              <w:t>prostředků PO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</w:t>
            </w:r>
            <w:r w:rsidR="00B901F7" w:rsidRPr="0054360F">
              <w:rPr>
                <w:rFonts w:cs="Arial"/>
                <w:sz w:val="18"/>
                <w:szCs w:val="18"/>
              </w:rPr>
              <w:t>Funkce a obsluha p</w:t>
            </w:r>
            <w:r w:rsidRPr="0054360F">
              <w:rPr>
                <w:rFonts w:cs="Arial"/>
                <w:sz w:val="18"/>
                <w:szCs w:val="18"/>
              </w:rPr>
              <w:t>ož.</w:t>
            </w:r>
            <w:r w:rsidR="00D77548" w:rsidRPr="0054360F">
              <w:rPr>
                <w:rFonts w:cs="Arial"/>
                <w:sz w:val="18"/>
                <w:szCs w:val="18"/>
              </w:rPr>
              <w:t xml:space="preserve"> b</w:t>
            </w:r>
            <w:r w:rsidRPr="0054360F">
              <w:rPr>
                <w:rFonts w:cs="Arial"/>
                <w:sz w:val="18"/>
                <w:szCs w:val="18"/>
              </w:rPr>
              <w:t>ezp.</w:t>
            </w:r>
            <w:r w:rsidR="00D77548" w:rsidRPr="0054360F">
              <w:rPr>
                <w:rFonts w:cs="Arial"/>
                <w:sz w:val="18"/>
                <w:szCs w:val="18"/>
              </w:rPr>
              <w:t xml:space="preserve"> </w:t>
            </w:r>
            <w:r w:rsidR="00DF439C" w:rsidRPr="0054360F">
              <w:rPr>
                <w:rFonts w:cs="Arial"/>
                <w:sz w:val="18"/>
                <w:szCs w:val="18"/>
              </w:rPr>
              <w:t>z</w:t>
            </w:r>
            <w:r w:rsidRPr="0054360F">
              <w:rPr>
                <w:rFonts w:cs="Arial"/>
                <w:sz w:val="18"/>
                <w:szCs w:val="18"/>
              </w:rPr>
              <w:t>ař. na pracovišti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; Způsoby </w:t>
            </w:r>
            <w:r w:rsidR="00B901F7" w:rsidRPr="0054360F">
              <w:rPr>
                <w:rFonts w:cs="Arial"/>
                <w:sz w:val="18"/>
                <w:szCs w:val="18"/>
              </w:rPr>
              <w:t xml:space="preserve">zajištění pracoviště (technicko </w:t>
            </w:r>
            <w:r w:rsidR="0047224A" w:rsidRPr="0054360F">
              <w:rPr>
                <w:rFonts w:cs="Arial"/>
                <w:sz w:val="18"/>
                <w:szCs w:val="18"/>
              </w:rPr>
              <w:t xml:space="preserve">organizační opatření, Příkazy S/V, </w:t>
            </w:r>
            <w:r w:rsidR="00024BD1" w:rsidRPr="0054360F">
              <w:rPr>
                <w:rFonts w:cs="Arial"/>
                <w:sz w:val="18"/>
                <w:szCs w:val="18"/>
              </w:rPr>
              <w:t xml:space="preserve">informace </w:t>
            </w:r>
            <w:r w:rsidR="0011549E" w:rsidRPr="0054360F">
              <w:rPr>
                <w:rFonts w:cs="Arial"/>
                <w:sz w:val="18"/>
                <w:szCs w:val="18"/>
              </w:rPr>
              <w:t xml:space="preserve">z </w:t>
            </w:r>
            <w:r w:rsidR="0047224A" w:rsidRPr="0054360F">
              <w:rPr>
                <w:rFonts w:cs="Arial"/>
                <w:sz w:val="18"/>
                <w:szCs w:val="18"/>
              </w:rPr>
              <w:t>DOPV lokality</w:t>
            </w:r>
            <w:r w:rsidR="00AB4B53" w:rsidRPr="0054360F">
              <w:rPr>
                <w:rFonts w:cs="Arial"/>
                <w:sz w:val="18"/>
                <w:szCs w:val="18"/>
              </w:rPr>
              <w:t>)</w:t>
            </w:r>
            <w:r w:rsidR="00024BD1" w:rsidRPr="0054360F">
              <w:rPr>
                <w:rFonts w:cs="Arial"/>
                <w:sz w:val="18"/>
                <w:szCs w:val="18"/>
              </w:rPr>
              <w:t>.</w:t>
            </w:r>
          </w:p>
          <w:p w:rsidR="0042169C" w:rsidRPr="0054360F" w:rsidRDefault="0042169C" w:rsidP="0042169C">
            <w:pPr>
              <w:rPr>
                <w:rFonts w:cs="Arial"/>
                <w:sz w:val="18"/>
                <w:szCs w:val="18"/>
              </w:rPr>
            </w:pPr>
            <w:r w:rsidRPr="005B5DD0">
              <w:rPr>
                <w:rFonts w:cs="Arial"/>
                <w:b/>
                <w:sz w:val="18"/>
                <w:szCs w:val="18"/>
              </w:rPr>
              <w:t>IKB</w:t>
            </w:r>
            <w:r>
              <w:rPr>
                <w:rFonts w:cs="Arial"/>
                <w:sz w:val="18"/>
                <w:szCs w:val="18"/>
              </w:rPr>
              <w:t xml:space="preserve">: Organizace </w:t>
            </w:r>
            <w:r w:rsidR="004623EE">
              <w:rPr>
                <w:rFonts w:cs="Arial"/>
                <w:sz w:val="18"/>
                <w:szCs w:val="18"/>
              </w:rPr>
              <w:t xml:space="preserve">a </w:t>
            </w:r>
            <w:r>
              <w:rPr>
                <w:rFonts w:cs="Arial"/>
                <w:sz w:val="18"/>
                <w:szCs w:val="18"/>
              </w:rPr>
              <w:t>zajištění IKB ve společnosti, Standardy a zásady IKB,</w:t>
            </w:r>
          </w:p>
        </w:tc>
      </w:tr>
    </w:tbl>
    <w:p w:rsidR="00795373" w:rsidRPr="0054360F" w:rsidRDefault="0079537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7073"/>
      </w:tblGrid>
      <w:tr w:rsidR="008A2916" w:rsidRPr="0054360F" w:rsidTr="00B864E7">
        <w:trPr>
          <w:trHeight w:val="567"/>
        </w:trPr>
        <w:tc>
          <w:tcPr>
            <w:tcW w:w="2708" w:type="dxa"/>
            <w:shd w:val="clear" w:color="auto" w:fill="auto"/>
          </w:tcPr>
          <w:p w:rsidR="008A2916" w:rsidRPr="0054360F" w:rsidRDefault="00E03E21" w:rsidP="00DD12D7">
            <w:pPr>
              <w:pStyle w:val="Nadpis4"/>
              <w:spacing w:before="20"/>
            </w:pPr>
            <w:r w:rsidRPr="0054360F">
              <w:t>Prohlášení účastníka školení</w:t>
            </w:r>
          </w:p>
        </w:tc>
        <w:tc>
          <w:tcPr>
            <w:tcW w:w="7073" w:type="dxa"/>
            <w:shd w:val="clear" w:color="auto" w:fill="auto"/>
          </w:tcPr>
          <w:p w:rsidR="008A2916" w:rsidRPr="0054360F" w:rsidRDefault="008A2916" w:rsidP="00033154">
            <w:pPr>
              <w:pStyle w:val="Nadpis4"/>
              <w:spacing w:before="20"/>
              <w:rPr>
                <w:b w:val="0"/>
                <w:sz w:val="18"/>
                <w:szCs w:val="18"/>
              </w:rPr>
            </w:pPr>
            <w:r w:rsidRPr="0054360F">
              <w:rPr>
                <w:b w:val="0"/>
                <w:sz w:val="18"/>
                <w:szCs w:val="18"/>
              </w:rPr>
              <w:t>Potvrzuji svým podpisem, že jsem byl seznámen s náplní v rozsahu osnovy školení, porozuměl všem instrukcím a budu se jimi řídit.</w:t>
            </w:r>
          </w:p>
        </w:tc>
      </w:tr>
    </w:tbl>
    <w:p w:rsidR="00795373" w:rsidRPr="0054360F" w:rsidRDefault="00795373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401"/>
        <w:gridCol w:w="1418"/>
        <w:gridCol w:w="12"/>
        <w:gridCol w:w="1972"/>
        <w:gridCol w:w="1276"/>
        <w:gridCol w:w="262"/>
        <w:gridCol w:w="622"/>
        <w:gridCol w:w="851"/>
        <w:gridCol w:w="1417"/>
      </w:tblGrid>
      <w:tr w:rsidR="002B75A0" w:rsidRPr="0054360F" w:rsidTr="00B864E7"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75A0" w:rsidRPr="0054360F" w:rsidRDefault="002B75A0" w:rsidP="00033154">
            <w:pPr>
              <w:pStyle w:val="Nadpis4"/>
              <w:spacing w:before="20"/>
            </w:pPr>
            <w:r w:rsidRPr="0054360F">
              <w:t>Prezenční listina:</w:t>
            </w:r>
          </w:p>
        </w:tc>
      </w:tr>
      <w:tr w:rsidR="00AD0D9D" w:rsidRPr="0054360F" w:rsidTr="00B864E7">
        <w:tc>
          <w:tcPr>
            <w:tcW w:w="550" w:type="dxa"/>
            <w:shd w:val="clear" w:color="auto" w:fill="C0C0C0"/>
            <w:vAlign w:val="center"/>
          </w:tcPr>
          <w:p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1401" w:type="dxa"/>
            <w:shd w:val="clear" w:color="auto" w:fill="C0C0C0"/>
            <w:vAlign w:val="center"/>
          </w:tcPr>
          <w:p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Příjmení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AD0D9D" w:rsidRPr="0054360F" w:rsidRDefault="00AD0D9D" w:rsidP="00223DE4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Společnost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D0D9D" w:rsidRPr="0054360F" w:rsidRDefault="00AD0D9D" w:rsidP="00223DE4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1735" w:type="dxa"/>
            <w:gridSpan w:val="3"/>
            <w:shd w:val="clear" w:color="auto" w:fill="C0C0C0"/>
            <w:vAlign w:val="center"/>
          </w:tcPr>
          <w:p w:rsidR="00AD0D9D" w:rsidRPr="0054360F" w:rsidRDefault="00DD12D7" w:rsidP="00AD0D9D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O</w:t>
            </w:r>
            <w:r w:rsidR="00AD0D9D" w:rsidRPr="0054360F">
              <w:rPr>
                <w:b/>
                <w:sz w:val="18"/>
                <w:szCs w:val="18"/>
              </w:rPr>
              <w:t>věření znalostí</w:t>
            </w:r>
            <w:r w:rsidRPr="0054360F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D0D9D" w:rsidRPr="0054360F" w:rsidRDefault="00AD0D9D" w:rsidP="009167AA">
            <w:pPr>
              <w:rPr>
                <w:b/>
                <w:sz w:val="18"/>
                <w:szCs w:val="18"/>
              </w:rPr>
            </w:pPr>
            <w:r w:rsidRPr="0054360F">
              <w:rPr>
                <w:b/>
                <w:sz w:val="18"/>
                <w:szCs w:val="18"/>
              </w:rPr>
              <w:t>Pozn.</w:t>
            </w:r>
          </w:p>
        </w:tc>
      </w:tr>
      <w:tr w:rsidR="00AD0D9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1.</w:t>
            </w:r>
          </w:p>
        </w:tc>
        <w:tc>
          <w:tcPr>
            <w:tcW w:w="1401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D0D9D" w:rsidRPr="0054360F" w:rsidRDefault="00D50ED0" w:rsidP="00D50ED0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</w:t>
            </w:r>
            <w:r w:rsidR="00DD12D7" w:rsidRPr="0054360F">
              <w:rPr>
                <w:sz w:val="16"/>
                <w:szCs w:val="16"/>
              </w:rPr>
              <w:t xml:space="preserve"> / ne</w:t>
            </w:r>
            <w:r w:rsidRPr="0054360F">
              <w:rPr>
                <w:sz w:val="16"/>
                <w:szCs w:val="16"/>
              </w:rPr>
              <w:t>vyhověl</w:t>
            </w:r>
          </w:p>
        </w:tc>
        <w:tc>
          <w:tcPr>
            <w:tcW w:w="1417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2.</w:t>
            </w:r>
          </w:p>
        </w:tc>
        <w:tc>
          <w:tcPr>
            <w:tcW w:w="1401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3.</w:t>
            </w:r>
          </w:p>
        </w:tc>
        <w:tc>
          <w:tcPr>
            <w:tcW w:w="1401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4.</w:t>
            </w:r>
          </w:p>
        </w:tc>
        <w:tc>
          <w:tcPr>
            <w:tcW w:w="1401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5.</w:t>
            </w:r>
          </w:p>
        </w:tc>
        <w:tc>
          <w:tcPr>
            <w:tcW w:w="1401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6.</w:t>
            </w:r>
          </w:p>
        </w:tc>
        <w:tc>
          <w:tcPr>
            <w:tcW w:w="1401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AD0D9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AD0D9D" w:rsidRPr="0054360F" w:rsidRDefault="00AD0D9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7.</w:t>
            </w:r>
          </w:p>
        </w:tc>
        <w:tc>
          <w:tcPr>
            <w:tcW w:w="1401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D9D" w:rsidRPr="0054360F" w:rsidRDefault="00AD0D9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D0D9D" w:rsidRPr="0054360F" w:rsidRDefault="00D50ED0" w:rsidP="00DD12D7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:rsidR="00AD0D9D" w:rsidRPr="0054360F" w:rsidRDefault="00AD0D9D">
            <w:pPr>
              <w:rPr>
                <w:sz w:val="16"/>
                <w:szCs w:val="16"/>
              </w:rPr>
            </w:pPr>
          </w:p>
        </w:tc>
      </w:tr>
      <w:tr w:rsidR="00F6024D" w:rsidRPr="0054360F" w:rsidTr="00333AEC">
        <w:trPr>
          <w:trHeight w:val="514"/>
        </w:trPr>
        <w:tc>
          <w:tcPr>
            <w:tcW w:w="550" w:type="dxa"/>
            <w:shd w:val="clear" w:color="auto" w:fill="auto"/>
          </w:tcPr>
          <w:p w:rsidR="00F6024D" w:rsidRPr="0054360F" w:rsidRDefault="00F6024D">
            <w:pPr>
              <w:rPr>
                <w:sz w:val="20"/>
                <w:szCs w:val="20"/>
              </w:rPr>
            </w:pPr>
            <w:r w:rsidRPr="0054360F">
              <w:rPr>
                <w:sz w:val="20"/>
                <w:szCs w:val="20"/>
              </w:rPr>
              <w:t>8.</w:t>
            </w:r>
          </w:p>
        </w:tc>
        <w:tc>
          <w:tcPr>
            <w:tcW w:w="1401" w:type="dxa"/>
            <w:shd w:val="clear" w:color="auto" w:fill="auto"/>
          </w:tcPr>
          <w:p w:rsidR="00F6024D" w:rsidRPr="0054360F" w:rsidRDefault="00F6024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6024D" w:rsidRPr="0054360F" w:rsidRDefault="00F6024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6024D" w:rsidRPr="0054360F" w:rsidRDefault="00F6024D" w:rsidP="009167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024D" w:rsidRPr="0054360F" w:rsidRDefault="00F6024D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F6024D" w:rsidRPr="0054360F" w:rsidRDefault="00D50ED0" w:rsidP="007D22BD">
            <w:pPr>
              <w:jc w:val="center"/>
              <w:rPr>
                <w:sz w:val="16"/>
                <w:szCs w:val="16"/>
              </w:rPr>
            </w:pPr>
            <w:r w:rsidRPr="0054360F">
              <w:rPr>
                <w:sz w:val="16"/>
                <w:szCs w:val="16"/>
              </w:rPr>
              <w:t>vyhověl / nevyhověl</w:t>
            </w:r>
          </w:p>
        </w:tc>
        <w:tc>
          <w:tcPr>
            <w:tcW w:w="1417" w:type="dxa"/>
            <w:shd w:val="clear" w:color="auto" w:fill="auto"/>
          </w:tcPr>
          <w:p w:rsidR="00F6024D" w:rsidRPr="0054360F" w:rsidRDefault="00F6024D">
            <w:pPr>
              <w:rPr>
                <w:sz w:val="16"/>
                <w:szCs w:val="16"/>
              </w:rPr>
            </w:pPr>
          </w:p>
        </w:tc>
      </w:tr>
      <w:tr w:rsidR="00F6024D" w:rsidRPr="0054360F" w:rsidTr="00B864E7">
        <w:trPr>
          <w:trHeight w:val="651"/>
        </w:trPr>
        <w:tc>
          <w:tcPr>
            <w:tcW w:w="9781" w:type="dxa"/>
            <w:gridSpan w:val="10"/>
            <w:shd w:val="clear" w:color="auto" w:fill="auto"/>
          </w:tcPr>
          <w:p w:rsidR="00F6024D" w:rsidRPr="0054360F" w:rsidRDefault="00F6024D" w:rsidP="00073678">
            <w:pPr>
              <w:pStyle w:val="Nadpis4"/>
              <w:spacing w:before="20"/>
              <w:rPr>
                <w:sz w:val="18"/>
              </w:rPr>
            </w:pPr>
            <w:r w:rsidRPr="0054360F">
              <w:rPr>
                <w:sz w:val="18"/>
              </w:rPr>
              <w:lastRenderedPageBreak/>
              <w:t>Prohlášení školitele:</w:t>
            </w:r>
          </w:p>
          <w:p w:rsidR="00F6024D" w:rsidRPr="0054360F" w:rsidRDefault="00F6024D" w:rsidP="00073678">
            <w:pPr>
              <w:rPr>
                <w:sz w:val="18"/>
                <w:szCs w:val="20"/>
              </w:rPr>
            </w:pPr>
            <w:r w:rsidRPr="0054360F">
              <w:rPr>
                <w:sz w:val="18"/>
                <w:szCs w:val="20"/>
              </w:rPr>
              <w:t>Prohlašuji, že splňuji požadavek na školitele a potvrzuji svým podpisem, že výše podepsaní účastníci absolvovali školení v rozsahu osnovy školení a ověřil jsem znalosti účastníků s uvedeným výsledkem.</w:t>
            </w:r>
          </w:p>
          <w:p w:rsidR="00F6024D" w:rsidRPr="0054360F" w:rsidRDefault="00F6024D" w:rsidP="00BE2074">
            <w:pPr>
              <w:rPr>
                <w:sz w:val="20"/>
                <w:szCs w:val="20"/>
              </w:rPr>
            </w:pPr>
            <w:r w:rsidRPr="0054360F">
              <w:rPr>
                <w:rFonts w:cs="Arial"/>
                <w:sz w:val="18"/>
                <w:szCs w:val="20"/>
              </w:rPr>
              <w:t>Školení jsem provedl jako odpovědná osoba, která absolvovala školení dle Pravidel chování v</w:t>
            </w:r>
            <w:r w:rsidR="00333AEC" w:rsidRPr="0054360F">
              <w:rPr>
                <w:rFonts w:cs="Arial"/>
                <w:sz w:val="18"/>
                <w:szCs w:val="20"/>
              </w:rPr>
              <w:t> </w:t>
            </w:r>
            <w:r w:rsidRPr="0054360F">
              <w:rPr>
                <w:rFonts w:cs="Arial"/>
                <w:sz w:val="18"/>
                <w:szCs w:val="20"/>
              </w:rPr>
              <w:t>ČEZ</w:t>
            </w:r>
            <w:r w:rsidR="00333AEC" w:rsidRPr="0054360F">
              <w:rPr>
                <w:rFonts w:cs="Arial"/>
                <w:sz w:val="18"/>
                <w:szCs w:val="20"/>
              </w:rPr>
              <w:t>, a. s.</w:t>
            </w:r>
            <w:r w:rsidR="00802C1C" w:rsidRPr="0054360F">
              <w:rPr>
                <w:rFonts w:cs="Arial"/>
                <w:sz w:val="18"/>
                <w:szCs w:val="20"/>
              </w:rPr>
              <w:t>,</w:t>
            </w:r>
            <w:r w:rsidRPr="0054360F">
              <w:rPr>
                <w:rFonts w:cs="Arial"/>
                <w:sz w:val="18"/>
                <w:szCs w:val="20"/>
              </w:rPr>
              <w:t xml:space="preserve"> KE.</w:t>
            </w:r>
          </w:p>
        </w:tc>
      </w:tr>
      <w:tr w:rsidR="00D85FA9" w:rsidRPr="0054360F" w:rsidTr="00D85FA9">
        <w:trPr>
          <w:trHeight w:val="416"/>
        </w:trPr>
        <w:tc>
          <w:tcPr>
            <w:tcW w:w="3381" w:type="dxa"/>
            <w:gridSpan w:val="4"/>
            <w:shd w:val="clear" w:color="auto" w:fill="auto"/>
          </w:tcPr>
          <w:p w:rsidR="00D85FA9" w:rsidRPr="0054360F" w:rsidRDefault="00D85FA9" w:rsidP="007D3139">
            <w:pPr>
              <w:pStyle w:val="Nadpis4"/>
              <w:spacing w:before="20"/>
              <w:rPr>
                <w:i/>
              </w:rPr>
            </w:pPr>
            <w:r w:rsidRPr="0054360F">
              <w:rPr>
                <w:i/>
              </w:rPr>
              <w:t xml:space="preserve">Školitel: </w:t>
            </w:r>
          </w:p>
          <w:p w:rsidR="00D85FA9" w:rsidRPr="0054360F" w:rsidRDefault="00D85FA9" w:rsidP="007D3139">
            <w:pPr>
              <w:pStyle w:val="Nadpis4"/>
              <w:spacing w:before="20"/>
              <w:rPr>
                <w:b w:val="0"/>
                <w:i/>
              </w:rPr>
            </w:pPr>
            <w:r w:rsidRPr="0054360F">
              <w:rPr>
                <w:b w:val="0"/>
                <w:i/>
              </w:rPr>
              <w:t>Jméno, příjmení, podpis: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D85FA9" w:rsidRPr="0054360F" w:rsidRDefault="00D85FA9" w:rsidP="00B947B6">
            <w:pPr>
              <w:pStyle w:val="Nadpis4"/>
              <w:spacing w:before="20"/>
            </w:pPr>
          </w:p>
        </w:tc>
        <w:tc>
          <w:tcPr>
            <w:tcW w:w="622" w:type="dxa"/>
            <w:shd w:val="clear" w:color="auto" w:fill="auto"/>
          </w:tcPr>
          <w:p w:rsidR="00D85FA9" w:rsidRPr="0054360F" w:rsidRDefault="00D85FA9" w:rsidP="00B947B6">
            <w:pPr>
              <w:pStyle w:val="Nadpis4"/>
              <w:spacing w:before="20"/>
            </w:pPr>
            <w:r w:rsidRPr="0054360F">
              <w:t>IPD: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FA9" w:rsidRPr="0054360F" w:rsidRDefault="00D85FA9" w:rsidP="00B947B6">
            <w:pPr>
              <w:pStyle w:val="Nadpis4"/>
              <w:spacing w:before="20"/>
            </w:pPr>
          </w:p>
        </w:tc>
      </w:tr>
      <w:tr w:rsidR="00A92083" w:rsidRPr="0054360F" w:rsidTr="007227C7">
        <w:trPr>
          <w:trHeight w:val="416"/>
        </w:trPr>
        <w:tc>
          <w:tcPr>
            <w:tcW w:w="3381" w:type="dxa"/>
            <w:gridSpan w:val="4"/>
            <w:shd w:val="clear" w:color="auto" w:fill="auto"/>
          </w:tcPr>
          <w:p w:rsidR="00A92083" w:rsidRPr="0054360F" w:rsidRDefault="00A92083" w:rsidP="007D3139">
            <w:pPr>
              <w:pStyle w:val="Nadpis4"/>
              <w:spacing w:before="20"/>
              <w:rPr>
                <w:i/>
              </w:rPr>
            </w:pPr>
            <w:r w:rsidRPr="0054360F">
              <w:rPr>
                <w:i/>
              </w:rPr>
              <w:t>Tlumočník:</w:t>
            </w:r>
          </w:p>
          <w:p w:rsidR="00A92083" w:rsidRPr="0054360F" w:rsidRDefault="00A92083" w:rsidP="009901EE">
            <w:pPr>
              <w:pStyle w:val="Nadpis4"/>
              <w:spacing w:before="20"/>
            </w:pPr>
            <w:r w:rsidRPr="0054360F">
              <w:rPr>
                <w:b w:val="0"/>
                <w:i/>
              </w:rPr>
              <w:t>Jméno, příjmení, podpis:</w:t>
            </w:r>
          </w:p>
        </w:tc>
        <w:tc>
          <w:tcPr>
            <w:tcW w:w="6400" w:type="dxa"/>
            <w:gridSpan w:val="6"/>
            <w:shd w:val="clear" w:color="auto" w:fill="auto"/>
          </w:tcPr>
          <w:p w:rsidR="00A92083" w:rsidRPr="0054360F" w:rsidRDefault="00A92083" w:rsidP="00B947B6">
            <w:pPr>
              <w:pStyle w:val="Nadpis4"/>
              <w:spacing w:before="20"/>
            </w:pPr>
          </w:p>
        </w:tc>
      </w:tr>
    </w:tbl>
    <w:p w:rsidR="001A4311" w:rsidRPr="0054360F" w:rsidRDefault="00931DE0" w:rsidP="009901EE">
      <w:pPr>
        <w:pStyle w:val="Zpat"/>
        <w:tabs>
          <w:tab w:val="clear" w:pos="4536"/>
          <w:tab w:val="left" w:pos="851"/>
          <w:tab w:val="center" w:pos="2694"/>
        </w:tabs>
        <w:rPr>
          <w:sz w:val="16"/>
        </w:rPr>
      </w:pPr>
      <w:r w:rsidRPr="0054360F">
        <w:rPr>
          <w:b/>
          <w:sz w:val="16"/>
        </w:rPr>
        <w:t>Pozn</w:t>
      </w:r>
      <w:r w:rsidR="00D77548" w:rsidRPr="0054360F">
        <w:rPr>
          <w:b/>
          <w:sz w:val="16"/>
        </w:rPr>
        <w:t>ámka</w:t>
      </w:r>
      <w:r w:rsidRPr="0054360F">
        <w:rPr>
          <w:b/>
          <w:sz w:val="16"/>
        </w:rPr>
        <w:t xml:space="preserve">: </w:t>
      </w:r>
      <w:r w:rsidR="00D77548" w:rsidRPr="0054360F">
        <w:rPr>
          <w:sz w:val="16"/>
        </w:rPr>
        <w:t xml:space="preserve"> </w:t>
      </w:r>
      <w:r w:rsidRPr="0054360F">
        <w:rPr>
          <w:sz w:val="16"/>
        </w:rPr>
        <w:t xml:space="preserve">*nehodící se škrtněte. </w:t>
      </w:r>
      <w:r w:rsidR="00D77548" w:rsidRPr="0054360F">
        <w:rPr>
          <w:sz w:val="16"/>
        </w:rPr>
        <w:tab/>
        <w:t xml:space="preserve">   </w:t>
      </w:r>
      <w:r w:rsidRPr="0054360F">
        <w:rPr>
          <w:sz w:val="16"/>
        </w:rPr>
        <w:t>Ověření znalostí = ústní zkouška, diskuse</w:t>
      </w:r>
    </w:p>
    <w:sectPr w:rsidR="001A4311" w:rsidRPr="0054360F" w:rsidSect="00B01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6" w:right="127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FD" w:rsidRDefault="001238FD">
      <w:r>
        <w:separator/>
      </w:r>
    </w:p>
  </w:endnote>
  <w:endnote w:type="continuationSeparator" w:id="0">
    <w:p w:rsidR="001238FD" w:rsidRDefault="0012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FB" w:rsidRDefault="00435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FB" w:rsidRPr="0003493C" w:rsidRDefault="0003493C" w:rsidP="0003493C">
    <w:pPr>
      <w:pStyle w:val="Zpat"/>
    </w:pPr>
    <w:r w:rsidRPr="00AE4544">
      <w:rPr>
        <w:sz w:val="18"/>
      </w:rPr>
      <w:t>ČEZ_FO_</w:t>
    </w:r>
    <w:r>
      <w:rPr>
        <w:sz w:val="18"/>
      </w:rPr>
      <w:t>1022r02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E0" w:rsidRDefault="00931DE0">
    <w:pPr>
      <w:pStyle w:val="Zpat"/>
    </w:pPr>
    <w:r w:rsidRPr="00AE4544">
      <w:rPr>
        <w:sz w:val="18"/>
      </w:rPr>
      <w:t>ČEZ_FO_</w:t>
    </w:r>
    <w:r w:rsidR="00D77548">
      <w:rPr>
        <w:sz w:val="18"/>
      </w:rPr>
      <w:t>1022r0</w:t>
    </w:r>
    <w:r w:rsidR="0003493C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FD" w:rsidRDefault="001238FD">
      <w:r>
        <w:separator/>
      </w:r>
    </w:p>
  </w:footnote>
  <w:footnote w:type="continuationSeparator" w:id="0">
    <w:p w:rsidR="001238FD" w:rsidRDefault="0012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FB" w:rsidRDefault="00435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FB" w:rsidRDefault="00A770E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5401945</wp:posOffset>
              </wp:positionH>
              <wp:positionV relativeFrom="page">
                <wp:posOffset>179705</wp:posOffset>
              </wp:positionV>
              <wp:extent cx="515620" cy="354330"/>
              <wp:effectExtent l="1270" t="0" r="0" b="0"/>
              <wp:wrapNone/>
              <wp:docPr id="2" name="DocumentMarking.CMark_S1I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9BD" w:rsidRPr="008B59BD" w:rsidRDefault="008B59BD" w:rsidP="008B59BD">
                          <w:pPr>
                            <w:tabs>
                              <w:tab w:val="left" w:pos="1701"/>
                            </w:tabs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8B59BD"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8B59BD" w:rsidRPr="008B59BD" w:rsidRDefault="008B59BD" w:rsidP="008B59BD">
                          <w:pPr>
                            <w:tabs>
                              <w:tab w:val="left" w:pos="1701"/>
                            </w:tabs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425.35pt;margin-top:14.15pt;width:40.6pt;height:27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" o:allowincell="f" stroked="f">
              <v:textbox style="mso-fit-shape-to-text:t">
                <w:txbxContent>
                  <w:p w:rsidR="008B59BD" w:rsidRPr="008B59BD" w:rsidRDefault="008B59BD" w:rsidP="008B59BD">
                    <w:pPr>
                      <w:tabs>
                        <w:tab w:val="left" w:pos="1701"/>
                      </w:tabs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</w:pPr>
                    <w:r w:rsidRPr="008B59BD"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8B59BD" w:rsidRPr="008B59BD" w:rsidRDefault="008B59BD" w:rsidP="008B59BD">
                    <w:pPr>
                      <w:tabs>
                        <w:tab w:val="left" w:pos="1701"/>
                      </w:tabs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E0" w:rsidRDefault="00A770ED" w:rsidP="00B013C3">
    <w:pPr>
      <w:pStyle w:val="Zhlav"/>
      <w:spacing w:after="120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6899910</wp:posOffset>
              </wp:positionH>
              <wp:positionV relativeFrom="page">
                <wp:posOffset>179705</wp:posOffset>
              </wp:positionV>
              <wp:extent cx="515620" cy="354330"/>
              <wp:effectExtent l="3810" t="0" r="0" b="0"/>
              <wp:wrapNone/>
              <wp:docPr id="1" name="DocumentMarking.CMark_S1I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9BD" w:rsidRPr="008B59BD" w:rsidRDefault="008B59BD" w:rsidP="008B59BD">
                          <w:pPr>
                            <w:tabs>
                              <w:tab w:val="left" w:pos="1701"/>
                            </w:tabs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8B59BD"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8B59BD" w:rsidRPr="008B59BD" w:rsidRDefault="008B59BD" w:rsidP="008B59BD">
                          <w:pPr>
                            <w:tabs>
                              <w:tab w:val="left" w:pos="1701"/>
                            </w:tabs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2" o:spid="_x0000_s1027" type="#_x0000_t202" style="position:absolute;left:0;text-align:left;margin-left:543.3pt;margin-top:14.15pt;width:40.6pt;height:27.9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" o:allowincell="f" stroked="f">
              <v:textbox style="mso-fit-shape-to-text:t">
                <w:txbxContent>
                  <w:p w:rsidR="008B59BD" w:rsidRPr="008B59BD" w:rsidRDefault="008B59BD" w:rsidP="008B59BD">
                    <w:pPr>
                      <w:tabs>
                        <w:tab w:val="left" w:pos="1701"/>
                      </w:tabs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</w:pPr>
                    <w:r w:rsidRPr="008B59BD"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8B59BD" w:rsidRPr="008B59BD" w:rsidRDefault="008B59BD" w:rsidP="008B59BD">
                    <w:pPr>
                      <w:tabs>
                        <w:tab w:val="left" w:pos="1701"/>
                      </w:tabs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798A" w:rsidRPr="009E798A">
      <w:rPr>
        <w:sz w:val="28"/>
        <w:szCs w:val="28"/>
      </w:rPr>
      <w:t>ZÁZNAM O PROVEDENÉM ŠKOLENÍ A OVĚŘENÍ ZNALOSTÍ</w:t>
    </w:r>
    <w:r w:rsidR="007F5774">
      <w:rPr>
        <w:sz w:val="28"/>
        <w:szCs w:val="28"/>
      </w:rPr>
      <w:t xml:space="preserve"> </w:t>
    </w:r>
  </w:p>
  <w:p w:rsidR="00B013C3" w:rsidRPr="00B013C3" w:rsidRDefault="007F5774" w:rsidP="00B013C3">
    <w:pPr>
      <w:pStyle w:val="Zhlav"/>
      <w:spacing w:after="120"/>
      <w:jc w:val="center"/>
      <w:rPr>
        <w:sz w:val="28"/>
        <w:szCs w:val="28"/>
      </w:rPr>
    </w:pPr>
    <w:r w:rsidRPr="007F5774">
      <w:rPr>
        <w:caps/>
        <w:sz w:val="28"/>
        <w:szCs w:val="28"/>
      </w:rPr>
      <w:t>Z pravidel chování v</w:t>
    </w:r>
    <w:r>
      <w:rPr>
        <w:sz w:val="28"/>
        <w:szCs w:val="28"/>
      </w:rPr>
      <w:t> ČEZ KE</w:t>
    </w:r>
    <w:r w:rsidR="009037A0">
      <w:rPr>
        <w:sz w:val="28"/>
        <w:szCs w:val="28"/>
      </w:rPr>
      <w:t xml:space="preserve"> – lokalita:…………………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295"/>
    <w:multiLevelType w:val="hybridMultilevel"/>
    <w:tmpl w:val="9B405C2A"/>
    <w:lvl w:ilvl="0" w:tplc="0DD40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1D9"/>
    <w:multiLevelType w:val="hybridMultilevel"/>
    <w:tmpl w:val="B4546B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0A6"/>
    <w:multiLevelType w:val="hybridMultilevel"/>
    <w:tmpl w:val="142C1D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D"/>
    <w:rsid w:val="0001188F"/>
    <w:rsid w:val="00020A02"/>
    <w:rsid w:val="00024BD1"/>
    <w:rsid w:val="00033154"/>
    <w:rsid w:val="0003493C"/>
    <w:rsid w:val="000458AC"/>
    <w:rsid w:val="000626F8"/>
    <w:rsid w:val="00065623"/>
    <w:rsid w:val="00073678"/>
    <w:rsid w:val="00097464"/>
    <w:rsid w:val="000D77A2"/>
    <w:rsid w:val="000E5EE7"/>
    <w:rsid w:val="0011549E"/>
    <w:rsid w:val="001173B3"/>
    <w:rsid w:val="001238FD"/>
    <w:rsid w:val="001349ED"/>
    <w:rsid w:val="00140513"/>
    <w:rsid w:val="00140634"/>
    <w:rsid w:val="00144714"/>
    <w:rsid w:val="001750CA"/>
    <w:rsid w:val="001756A7"/>
    <w:rsid w:val="001A4311"/>
    <w:rsid w:val="001A709A"/>
    <w:rsid w:val="001F7332"/>
    <w:rsid w:val="00221256"/>
    <w:rsid w:val="00223DE4"/>
    <w:rsid w:val="0026322D"/>
    <w:rsid w:val="00274B71"/>
    <w:rsid w:val="002B1AE6"/>
    <w:rsid w:val="002B75A0"/>
    <w:rsid w:val="002B778C"/>
    <w:rsid w:val="002C64EE"/>
    <w:rsid w:val="002C6D00"/>
    <w:rsid w:val="003151AB"/>
    <w:rsid w:val="00332A49"/>
    <w:rsid w:val="00333AEC"/>
    <w:rsid w:val="0041799D"/>
    <w:rsid w:val="0042081C"/>
    <w:rsid w:val="0042169C"/>
    <w:rsid w:val="00435BFB"/>
    <w:rsid w:val="0044068B"/>
    <w:rsid w:val="00443E52"/>
    <w:rsid w:val="004545AC"/>
    <w:rsid w:val="004623EE"/>
    <w:rsid w:val="0047224A"/>
    <w:rsid w:val="00473B27"/>
    <w:rsid w:val="004F565F"/>
    <w:rsid w:val="005035CF"/>
    <w:rsid w:val="005103C1"/>
    <w:rsid w:val="00531293"/>
    <w:rsid w:val="0054360F"/>
    <w:rsid w:val="005514C7"/>
    <w:rsid w:val="005B5DD0"/>
    <w:rsid w:val="005E2C2F"/>
    <w:rsid w:val="005F0FDB"/>
    <w:rsid w:val="0063431D"/>
    <w:rsid w:val="00647793"/>
    <w:rsid w:val="00664A5B"/>
    <w:rsid w:val="006654D7"/>
    <w:rsid w:val="0066746F"/>
    <w:rsid w:val="00673944"/>
    <w:rsid w:val="0068356C"/>
    <w:rsid w:val="006A2B52"/>
    <w:rsid w:val="006A601F"/>
    <w:rsid w:val="006F5687"/>
    <w:rsid w:val="00705EC9"/>
    <w:rsid w:val="007227C7"/>
    <w:rsid w:val="00774D75"/>
    <w:rsid w:val="00795373"/>
    <w:rsid w:val="007C76DB"/>
    <w:rsid w:val="007D22BD"/>
    <w:rsid w:val="007D3139"/>
    <w:rsid w:val="007F5774"/>
    <w:rsid w:val="00802C1C"/>
    <w:rsid w:val="008434F7"/>
    <w:rsid w:val="00885895"/>
    <w:rsid w:val="008A2916"/>
    <w:rsid w:val="008B59BD"/>
    <w:rsid w:val="00902886"/>
    <w:rsid w:val="009037A0"/>
    <w:rsid w:val="009167AA"/>
    <w:rsid w:val="00931DE0"/>
    <w:rsid w:val="00967A6F"/>
    <w:rsid w:val="009901EE"/>
    <w:rsid w:val="009E0A2E"/>
    <w:rsid w:val="009E798A"/>
    <w:rsid w:val="00A47C5E"/>
    <w:rsid w:val="00A505AB"/>
    <w:rsid w:val="00A62CCB"/>
    <w:rsid w:val="00A664CD"/>
    <w:rsid w:val="00A770ED"/>
    <w:rsid w:val="00A92083"/>
    <w:rsid w:val="00AA349C"/>
    <w:rsid w:val="00AB3722"/>
    <w:rsid w:val="00AB4B53"/>
    <w:rsid w:val="00AD0D9D"/>
    <w:rsid w:val="00AE4544"/>
    <w:rsid w:val="00AF5513"/>
    <w:rsid w:val="00B013C3"/>
    <w:rsid w:val="00B32ECE"/>
    <w:rsid w:val="00B4122F"/>
    <w:rsid w:val="00B70541"/>
    <w:rsid w:val="00B71046"/>
    <w:rsid w:val="00B864E7"/>
    <w:rsid w:val="00B901F7"/>
    <w:rsid w:val="00B92973"/>
    <w:rsid w:val="00B947B6"/>
    <w:rsid w:val="00BA3AC1"/>
    <w:rsid w:val="00BA5D8C"/>
    <w:rsid w:val="00BA6162"/>
    <w:rsid w:val="00BB3F68"/>
    <w:rsid w:val="00BD159D"/>
    <w:rsid w:val="00BE0F8E"/>
    <w:rsid w:val="00BE2074"/>
    <w:rsid w:val="00BE4D46"/>
    <w:rsid w:val="00BF3085"/>
    <w:rsid w:val="00C27244"/>
    <w:rsid w:val="00C85DC5"/>
    <w:rsid w:val="00C942C6"/>
    <w:rsid w:val="00CB2870"/>
    <w:rsid w:val="00CC115A"/>
    <w:rsid w:val="00CC672D"/>
    <w:rsid w:val="00CC73E2"/>
    <w:rsid w:val="00CD703E"/>
    <w:rsid w:val="00D0153B"/>
    <w:rsid w:val="00D3537D"/>
    <w:rsid w:val="00D50ED0"/>
    <w:rsid w:val="00D77548"/>
    <w:rsid w:val="00D85FA9"/>
    <w:rsid w:val="00D9428F"/>
    <w:rsid w:val="00DD12D7"/>
    <w:rsid w:val="00DD2B1D"/>
    <w:rsid w:val="00DF439C"/>
    <w:rsid w:val="00E03E21"/>
    <w:rsid w:val="00E14322"/>
    <w:rsid w:val="00E31257"/>
    <w:rsid w:val="00E40E64"/>
    <w:rsid w:val="00E51F86"/>
    <w:rsid w:val="00E765F2"/>
    <w:rsid w:val="00F31D09"/>
    <w:rsid w:val="00F36297"/>
    <w:rsid w:val="00F6024D"/>
    <w:rsid w:val="00F7256F"/>
    <w:rsid w:val="00F96D47"/>
    <w:rsid w:val="00FA212E"/>
    <w:rsid w:val="00F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08FC4C-B1BD-4A52-B585-73AB3C9F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2B5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1A4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9E798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9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710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10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212E"/>
  </w:style>
  <w:style w:type="character" w:customStyle="1" w:styleId="Nadpis1Char">
    <w:name w:val="Nadpis 1 Char"/>
    <w:link w:val="Nadpis1"/>
    <w:rsid w:val="001A4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1A4311"/>
    <w:rPr>
      <w:rFonts w:ascii="Arial" w:hAnsi="Arial" w:cs="Arial"/>
      <w:b/>
      <w:bCs/>
    </w:rPr>
  </w:style>
  <w:style w:type="paragraph" w:customStyle="1" w:styleId="mezera">
    <w:name w:val="mezera"/>
    <w:basedOn w:val="Normln"/>
    <w:rsid w:val="001A4311"/>
    <w:pPr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cs="Arial"/>
      <w:b/>
      <w:bCs/>
      <w:sz w:val="20"/>
      <w:szCs w:val="20"/>
    </w:rPr>
  </w:style>
  <w:style w:type="character" w:customStyle="1" w:styleId="StylStylVechnavelkVechnavelk">
    <w:name w:val="Styl Styl Všechna velká + Všechna velká"/>
    <w:rsid w:val="001A4311"/>
  </w:style>
  <w:style w:type="paragraph" w:customStyle="1" w:styleId="CharCharCharCharCharCharChar">
    <w:name w:val="Char Char Char Char Char Char Char"/>
    <w:basedOn w:val="Normln"/>
    <w:rsid w:val="001A4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421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2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apav\AppData\Local\Microsoft\Windows\INetCache\IE\F3W110F9\&#268;EZ_FO_1022r0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C455-8C0D-4B12-A55C-65B7C6F6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ČEZ_FO_1022r02</Template>
  <TotalTime>1</TotalTime>
  <Pages>2</Pages>
  <Words>489</Words>
  <Characters>3043</Characters>
  <Application>Microsoft Office Word</Application>
  <DocSecurity>0</DocSecurity>
  <Lines>126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ČEZ_FO_1022r02 - Záznam o školení ostatních zaměstnanců dodavatele</vt:lpstr>
    </vt:vector>
  </TitlesOfParts>
  <Company>ČEZ, a. s.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ČEZ_FO_1022r02 - Záznam o školení ostatních zaměstnanců dodavatele</dc:title>
  <dc:subject/>
  <dc:creator>Duda Pavel</dc:creator>
  <cp:keywords/>
  <dc:description>vychází z ČEZ_SD_0039</dc:description>
  <cp:lastModifiedBy>Duda Pavel</cp:lastModifiedBy>
  <cp:revision>1</cp:revision>
  <cp:lastPrinted>1601-01-01T00:00:00Z</cp:lastPrinted>
  <dcterms:created xsi:type="dcterms:W3CDTF">2019-09-05T10:17:00Z</dcterms:created>
  <dcterms:modified xsi:type="dcterms:W3CDTF">2019-09-05T10:18:00Z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owner="Němec Vladimír" position="TopRight" marginX="0" marginY="0" classifiedOn="2019-09-05T12:17:59.693376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addinVersion="5.7.13.0" template="CEZ"&gt;&lt;history bulk="false" class="Interní" code="C1" user="Duda Pavel" mappingVersion="1" date="2019-09-05T1</vt:lpwstr>
  </property>
  <property fmtid="{D5CDD505-2E9C-101B-9397-08002B2CF9AE}" pid="4" name="DocumentTagging.ClassificationMark.P02">
    <vt:lpwstr>2:17:59.693376+02:00"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CEZ:CEZ:C</vt:lpwstr>
  </property>
</Properties>
</file>