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D88A" w14:textId="77777777" w:rsidR="00D24CC7" w:rsidRPr="00D24CC7" w:rsidRDefault="000622E3" w:rsidP="00D51FF9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214919" wp14:editId="152EED5E">
                <wp:simplePos x="0" y="0"/>
                <wp:positionH relativeFrom="page">
                  <wp:posOffset>265430</wp:posOffset>
                </wp:positionH>
                <wp:positionV relativeFrom="paragraph">
                  <wp:posOffset>-20320</wp:posOffset>
                </wp:positionV>
                <wp:extent cx="7029450" cy="40957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095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A06EE" id="Rectangle 3" o:spid="_x0000_s1026" style="position:absolute;margin-left:20.9pt;margin-top:-1.6pt;width:553.5pt;height:3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" fillcolor="#f79646" stroked="f">
                <w10:wrap anchorx="page"/>
              </v:rect>
            </w:pict>
          </mc:Fallback>
        </mc:AlternateContent>
      </w:r>
      <w:r w:rsidR="00D24CC7" w:rsidRPr="00D24CC7">
        <w:rPr>
          <w:rFonts w:ascii="Arial" w:hAnsi="Arial" w:cs="Arial"/>
          <w:b/>
        </w:rPr>
        <w:t xml:space="preserve">ZÁPIS O </w:t>
      </w:r>
      <w:r w:rsidR="00D24CC7">
        <w:rPr>
          <w:rFonts w:ascii="Arial" w:hAnsi="Arial" w:cs="Arial"/>
          <w:b/>
        </w:rPr>
        <w:t xml:space="preserve">PŘEDÁNÍ A PŘEVZETÍ </w:t>
      </w:r>
      <w:r w:rsidR="00D24CC7" w:rsidRPr="0099783A">
        <w:rPr>
          <w:rFonts w:ascii="Arial" w:hAnsi="Arial" w:cs="Arial"/>
          <w:b/>
        </w:rPr>
        <w:t>STAVENIŠTĚ</w:t>
      </w:r>
      <w:r w:rsidR="0099783A">
        <w:rPr>
          <w:rFonts w:ascii="Arial" w:hAnsi="Arial" w:cs="Arial"/>
          <w:b/>
        </w:rPr>
        <w:t>/PRACOVIŠTĚ</w:t>
      </w:r>
    </w:p>
    <w:p w14:paraId="1D6C19C0" w14:textId="77777777" w:rsidR="00D24CC7" w:rsidRPr="00355544" w:rsidRDefault="00D24CC7" w:rsidP="00D24CC7">
      <w:pPr>
        <w:jc w:val="center"/>
        <w:rPr>
          <w:rFonts w:ascii="Arial" w:hAnsi="Arial" w:cs="Arial"/>
          <w:b/>
          <w:sz w:val="22"/>
          <w:szCs w:val="22"/>
        </w:rPr>
      </w:pPr>
      <w:r w:rsidRPr="00355544">
        <w:rPr>
          <w:rFonts w:ascii="Arial" w:hAnsi="Arial" w:cs="Arial"/>
          <w:b/>
          <w:sz w:val="22"/>
          <w:szCs w:val="22"/>
        </w:rPr>
        <w:t>mezi objednatelem a zhotovitelem</w:t>
      </w:r>
    </w:p>
    <w:p w14:paraId="572498B7" w14:textId="77777777" w:rsidR="00D24CC7" w:rsidRPr="00E01881" w:rsidRDefault="00D24CC7" w:rsidP="00D24CC7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1067" w:type="dxa"/>
        <w:tblInd w:w="-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"/>
        <w:gridCol w:w="142"/>
        <w:gridCol w:w="1616"/>
        <w:gridCol w:w="84"/>
        <w:gridCol w:w="908"/>
        <w:gridCol w:w="1843"/>
        <w:gridCol w:w="992"/>
        <w:gridCol w:w="422"/>
        <w:gridCol w:w="113"/>
        <w:gridCol w:w="1068"/>
        <w:gridCol w:w="8"/>
        <w:gridCol w:w="515"/>
        <w:gridCol w:w="2410"/>
        <w:gridCol w:w="10"/>
      </w:tblGrid>
      <w:tr w:rsidR="00B91625" w:rsidRPr="00E648CA" w14:paraId="4C50F31B" w14:textId="77777777" w:rsidTr="00355544">
        <w:trPr>
          <w:gridAfter w:val="1"/>
          <w:wAfter w:w="10" w:type="dxa"/>
          <w:cantSplit/>
        </w:trPr>
        <w:tc>
          <w:tcPr>
            <w:tcW w:w="110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20386A3" w14:textId="77777777" w:rsidR="00B91625" w:rsidRPr="00E648CA" w:rsidRDefault="00B91625" w:rsidP="00C64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8CA">
              <w:rPr>
                <w:rFonts w:ascii="Arial" w:hAnsi="Arial" w:cs="Arial"/>
                <w:b/>
                <w:bCs/>
                <w:sz w:val="22"/>
                <w:szCs w:val="22"/>
              </w:rPr>
              <w:t>Identifikační údaje předmětu díla</w:t>
            </w:r>
            <w:r w:rsidRPr="00E648CA">
              <w:rPr>
                <w:rFonts w:ascii="Arial" w:hAnsi="Arial" w:cs="Arial"/>
                <w:b/>
                <w:sz w:val="22"/>
                <w:szCs w:val="22"/>
              </w:rPr>
              <w:t xml:space="preserve"> / služby</w:t>
            </w:r>
          </w:p>
        </w:tc>
      </w:tr>
      <w:tr w:rsidR="00B91625" w:rsidRPr="00E648CA" w14:paraId="5FFECF9A" w14:textId="77777777" w:rsidTr="00254112">
        <w:trPr>
          <w:gridAfter w:val="1"/>
          <w:wAfter w:w="10" w:type="dxa"/>
          <w:trHeight w:val="284"/>
        </w:trPr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8B2F1E" w14:textId="77777777" w:rsidR="00B91625" w:rsidRPr="00E648CA" w:rsidRDefault="00B91625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8CA">
              <w:rPr>
                <w:rFonts w:ascii="Arial" w:hAnsi="Arial" w:cs="Arial"/>
                <w:b/>
                <w:bCs/>
                <w:sz w:val="22"/>
                <w:szCs w:val="22"/>
              </w:rPr>
              <w:t>Smlouva</w:t>
            </w:r>
            <w:r w:rsidR="003B5A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648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objednávka č. 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9B89B5" w14:textId="77777777" w:rsidR="00B91625" w:rsidRPr="00242556" w:rsidRDefault="00B91625" w:rsidP="003046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7546" w:rsidRPr="00E648CA" w14:paraId="4434A9F6" w14:textId="77777777" w:rsidTr="00254112">
        <w:trPr>
          <w:gridAfter w:val="1"/>
          <w:wAfter w:w="10" w:type="dxa"/>
          <w:trHeight w:val="284"/>
        </w:trPr>
        <w:tc>
          <w:tcPr>
            <w:tcW w:w="3686" w:type="dxa"/>
            <w:gridSpan w:val="5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D6F21AF" w14:textId="77777777" w:rsidR="00A57546" w:rsidRPr="00E648CA" w:rsidRDefault="00A57546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8CA">
              <w:rPr>
                <w:rFonts w:ascii="Arial" w:hAnsi="Arial" w:cs="Arial"/>
                <w:b/>
                <w:bCs/>
                <w:sz w:val="22"/>
                <w:szCs w:val="22"/>
              </w:rPr>
              <w:t>Název a charakter díla</w:t>
            </w:r>
          </w:p>
        </w:tc>
        <w:tc>
          <w:tcPr>
            <w:tcW w:w="737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B6C0F24" w14:textId="77777777" w:rsidR="00A57546" w:rsidRDefault="00A57546" w:rsidP="00E71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DA661" w14:textId="77777777" w:rsidR="00C2528D" w:rsidRPr="00A0616A" w:rsidRDefault="00C2528D" w:rsidP="00E71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E37" w:rsidRPr="00E648CA" w14:paraId="7FB68DB9" w14:textId="77777777" w:rsidTr="00D54E37">
        <w:trPr>
          <w:gridAfter w:val="1"/>
          <w:wAfter w:w="10" w:type="dxa"/>
          <w:trHeight w:val="284"/>
        </w:trPr>
        <w:tc>
          <w:tcPr>
            <w:tcW w:w="3686" w:type="dxa"/>
            <w:gridSpan w:val="5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3690A39" w14:textId="4FDEBF57" w:rsidR="00D54E37" w:rsidRPr="00E648CA" w:rsidRDefault="00D54E37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8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Termín zahájení 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BEB72C" w14:textId="77777777" w:rsidR="00D54E37" w:rsidRPr="00A0616A" w:rsidRDefault="00D54E37" w:rsidP="00E71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C28EB1A" w14:textId="2F5F495E" w:rsidR="00D54E37" w:rsidRPr="00D54E37" w:rsidRDefault="00D54E37" w:rsidP="00E712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E37">
              <w:rPr>
                <w:rFonts w:ascii="Arial" w:hAnsi="Arial" w:cs="Arial"/>
                <w:b/>
                <w:bCs/>
                <w:sz w:val="22"/>
                <w:szCs w:val="22"/>
              </w:rPr>
              <w:t>Termín ukončení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5FBA0DF6" w14:textId="2B4E769B" w:rsidR="00D54E37" w:rsidRPr="00A0616A" w:rsidRDefault="00D54E37" w:rsidP="00E71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546" w:rsidRPr="00E648CA" w14:paraId="67894486" w14:textId="77777777" w:rsidTr="00254112">
        <w:trPr>
          <w:gridAfter w:val="1"/>
          <w:wAfter w:w="10" w:type="dxa"/>
          <w:trHeight w:val="283"/>
        </w:trPr>
        <w:tc>
          <w:tcPr>
            <w:tcW w:w="368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967FFF9" w14:textId="77777777" w:rsidR="00A57546" w:rsidRPr="00E648CA" w:rsidRDefault="00A57546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8CA">
              <w:rPr>
                <w:rFonts w:ascii="Arial" w:hAnsi="Arial" w:cs="Arial"/>
                <w:b/>
                <w:bCs/>
                <w:sz w:val="22"/>
                <w:szCs w:val="22"/>
              </w:rPr>
              <w:t>Místo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648C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4112">
              <w:rPr>
                <w:rFonts w:ascii="Arial" w:hAnsi="Arial" w:cs="Arial"/>
                <w:b/>
                <w:bCs/>
                <w:sz w:val="22"/>
                <w:szCs w:val="22"/>
              </w:rPr>
              <w:t>pracoviště (staveniště)</w:t>
            </w:r>
            <w:r w:rsidRPr="00E648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5D3C069" w14:textId="77777777" w:rsidR="00A57546" w:rsidRPr="00A0616A" w:rsidRDefault="00A57546" w:rsidP="00E71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546" w:rsidRPr="00E648CA" w14:paraId="1ADABA1A" w14:textId="77777777" w:rsidTr="00254112">
        <w:trPr>
          <w:gridAfter w:val="1"/>
          <w:wAfter w:w="10" w:type="dxa"/>
          <w:trHeight w:val="409"/>
        </w:trPr>
        <w:tc>
          <w:tcPr>
            <w:tcW w:w="3686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816B45B" w14:textId="77777777" w:rsidR="00A57546" w:rsidRPr="00CB2197" w:rsidRDefault="00A57546" w:rsidP="003B5A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197">
              <w:rPr>
                <w:rFonts w:ascii="Arial" w:hAnsi="Arial" w:cs="Arial"/>
                <w:b/>
                <w:bCs/>
                <w:sz w:val="22"/>
                <w:szCs w:val="22"/>
              </w:rPr>
              <w:t>Stavební povolení</w:t>
            </w:r>
          </w:p>
          <w:p w14:paraId="3A11BB36" w14:textId="77777777" w:rsidR="00A57546" w:rsidRPr="00CB2197" w:rsidRDefault="00A57546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197">
              <w:rPr>
                <w:rFonts w:ascii="Arial" w:hAnsi="Arial" w:cs="Arial"/>
                <w:b/>
                <w:bCs/>
                <w:sz w:val="22"/>
                <w:szCs w:val="22"/>
              </w:rPr>
              <w:t>(popř. ohlášení)</w:t>
            </w:r>
          </w:p>
        </w:tc>
        <w:tc>
          <w:tcPr>
            <w:tcW w:w="3370" w:type="dxa"/>
            <w:gridSpan w:val="4"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547CA47" w14:textId="77777777" w:rsidR="00A57546" w:rsidRPr="00E648CA" w:rsidRDefault="00A57546" w:rsidP="00547ADC">
            <w:pPr>
              <w:rPr>
                <w:rFonts w:ascii="Arial" w:hAnsi="Arial" w:cs="Arial"/>
                <w:sz w:val="22"/>
                <w:szCs w:val="22"/>
              </w:rPr>
            </w:pPr>
            <w:r w:rsidRPr="00E648CA">
              <w:rPr>
                <w:rFonts w:ascii="Arial" w:hAnsi="Arial" w:cs="Arial"/>
                <w:sz w:val="22"/>
                <w:szCs w:val="22"/>
              </w:rPr>
              <w:t>kým:</w:t>
            </w:r>
          </w:p>
        </w:tc>
        <w:tc>
          <w:tcPr>
            <w:tcW w:w="40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E27E075" w14:textId="77777777" w:rsidR="00A57546" w:rsidRPr="00E648CA" w:rsidRDefault="00A57546" w:rsidP="00547ADC">
            <w:pPr>
              <w:rPr>
                <w:rFonts w:ascii="Arial" w:hAnsi="Arial" w:cs="Arial"/>
                <w:sz w:val="22"/>
                <w:szCs w:val="22"/>
              </w:rPr>
            </w:pPr>
            <w:r w:rsidRPr="00E648CA">
              <w:rPr>
                <w:rFonts w:ascii="Arial" w:hAnsi="Arial" w:cs="Arial"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57546" w:rsidRPr="00E648CA" w14:paraId="3479C0C4" w14:textId="77777777" w:rsidTr="00254112">
        <w:trPr>
          <w:gridAfter w:val="1"/>
          <w:wAfter w:w="10" w:type="dxa"/>
          <w:trHeight w:val="428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42249DE" w14:textId="77777777" w:rsidR="00A57546" w:rsidRPr="00CB2197" w:rsidRDefault="00A57546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70" w:type="dxa"/>
            <w:gridSpan w:val="4"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2789BFF" w14:textId="77777777" w:rsidR="00A57546" w:rsidRPr="00E648CA" w:rsidRDefault="00A57546" w:rsidP="00547ADC">
            <w:pPr>
              <w:rPr>
                <w:rFonts w:ascii="Arial" w:hAnsi="Arial" w:cs="Arial"/>
                <w:sz w:val="22"/>
                <w:szCs w:val="22"/>
              </w:rPr>
            </w:pPr>
            <w:r w:rsidRPr="00E648CA">
              <w:rPr>
                <w:rFonts w:ascii="Arial" w:hAnsi="Arial" w:cs="Arial"/>
                <w:sz w:val="22"/>
                <w:szCs w:val="22"/>
              </w:rPr>
              <w:t>pod j.</w:t>
            </w:r>
            <w:r w:rsidR="008D54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48CA">
              <w:rPr>
                <w:rFonts w:ascii="Arial" w:hAnsi="Arial" w:cs="Arial"/>
                <w:sz w:val="22"/>
                <w:szCs w:val="22"/>
              </w:rPr>
              <w:t>č.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8055104" w14:textId="77777777" w:rsidR="00A57546" w:rsidRDefault="00A57546" w:rsidP="00E7124E">
            <w:pPr>
              <w:rPr>
                <w:rFonts w:ascii="Arial" w:hAnsi="Arial" w:cs="Arial"/>
                <w:sz w:val="20"/>
              </w:rPr>
            </w:pPr>
            <w:r w:rsidRPr="00870EA2">
              <w:rPr>
                <w:rFonts w:ascii="Arial" w:hAnsi="Arial" w:cs="Arial"/>
                <w:sz w:val="20"/>
              </w:rPr>
              <w:t xml:space="preserve">nabylo právní </w:t>
            </w:r>
          </w:p>
          <w:p w14:paraId="6F01D5F3" w14:textId="77777777" w:rsidR="00A57546" w:rsidRPr="00870EA2" w:rsidRDefault="00A57546" w:rsidP="00547ADC">
            <w:pPr>
              <w:rPr>
                <w:rFonts w:ascii="Arial" w:hAnsi="Arial" w:cs="Arial"/>
                <w:sz w:val="20"/>
              </w:rPr>
            </w:pPr>
            <w:r w:rsidRPr="00870EA2">
              <w:rPr>
                <w:rFonts w:ascii="Arial" w:hAnsi="Arial" w:cs="Arial"/>
                <w:sz w:val="20"/>
              </w:rPr>
              <w:t>moci dne: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7546" w:rsidRPr="00E648CA" w14:paraId="26468002" w14:textId="77777777" w:rsidTr="00254112">
        <w:trPr>
          <w:gridAfter w:val="1"/>
          <w:wAfter w:w="10" w:type="dxa"/>
          <w:trHeight w:val="284"/>
        </w:trPr>
        <w:tc>
          <w:tcPr>
            <w:tcW w:w="368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28734" w14:textId="77777777" w:rsidR="00CB2197" w:rsidRDefault="00A57546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1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Oznámení zahájení stavby </w:t>
            </w:r>
          </w:p>
          <w:p w14:paraId="3DE4F1D9" w14:textId="545A808D" w:rsidR="00A57546" w:rsidRPr="00CB2197" w:rsidRDefault="00A57546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197">
              <w:rPr>
                <w:rFonts w:ascii="Arial" w:hAnsi="Arial" w:cs="Arial"/>
                <w:b/>
                <w:bCs/>
                <w:sz w:val="22"/>
                <w:szCs w:val="22"/>
              </w:rPr>
              <w:t>(komu, kdy)</w:t>
            </w:r>
          </w:p>
        </w:tc>
        <w:tc>
          <w:tcPr>
            <w:tcW w:w="737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EF916" w14:textId="77777777" w:rsidR="00A57546" w:rsidRPr="004B0163" w:rsidRDefault="00A57546" w:rsidP="00E71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625" w:rsidRPr="00E648CA" w14:paraId="7B064A40" w14:textId="77777777" w:rsidTr="00355544">
        <w:trPr>
          <w:gridAfter w:val="1"/>
          <w:wAfter w:w="10" w:type="dxa"/>
          <w:cantSplit/>
        </w:trPr>
        <w:tc>
          <w:tcPr>
            <w:tcW w:w="110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9A99D59" w14:textId="77777777" w:rsidR="00B91625" w:rsidRPr="00E648CA" w:rsidRDefault="00B91625" w:rsidP="00C64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8CA">
              <w:rPr>
                <w:rFonts w:ascii="Arial" w:hAnsi="Arial" w:cs="Arial"/>
                <w:b/>
                <w:bCs/>
                <w:sz w:val="22"/>
                <w:szCs w:val="22"/>
              </w:rPr>
              <w:t>Účastníci předmětu díla</w:t>
            </w:r>
          </w:p>
        </w:tc>
      </w:tr>
      <w:tr w:rsidR="007B54CF" w:rsidRPr="008D54DF" w14:paraId="1C88778C" w14:textId="77777777" w:rsidTr="00254112">
        <w:trPr>
          <w:gridAfter w:val="1"/>
          <w:wAfter w:w="10" w:type="dxa"/>
          <w:trHeight w:val="284"/>
        </w:trPr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BC39D8" w14:textId="2EDEB652" w:rsidR="007B54CF" w:rsidRPr="004B40CA" w:rsidRDefault="00486AB9" w:rsidP="005B6C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0CA">
              <w:rPr>
                <w:rFonts w:ascii="Arial" w:hAnsi="Arial" w:cs="Arial"/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6103F0FA" w14:textId="5D2FCFC4" w:rsidR="007B54CF" w:rsidRPr="004B40CA" w:rsidRDefault="004B40CA" w:rsidP="0073534E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Právní subjekt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6F409B08" w14:textId="77777777" w:rsidR="007B54CF" w:rsidRPr="004B40CA" w:rsidRDefault="007B54CF" w:rsidP="00AC61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C89" w:rsidRPr="008D54DF" w14:paraId="45100311" w14:textId="77777777" w:rsidTr="00254112">
        <w:trPr>
          <w:gridAfter w:val="1"/>
          <w:wAfter w:w="10" w:type="dxa"/>
          <w:trHeight w:val="170"/>
        </w:trPr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DAEB85" w14:textId="77777777" w:rsidR="005B6C89" w:rsidRPr="004B40CA" w:rsidRDefault="005B6C89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208A1001" w14:textId="49536D6F" w:rsidR="005B6C89" w:rsidRPr="004B40CA" w:rsidRDefault="005B6C89" w:rsidP="0073534E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6B94C32A" w14:textId="77777777" w:rsidR="005B6C89" w:rsidRPr="004B40CA" w:rsidRDefault="005B6C89" w:rsidP="00735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4CF" w:rsidRPr="008D54DF" w14:paraId="29A1CCF0" w14:textId="77777777" w:rsidTr="00254112">
        <w:trPr>
          <w:gridAfter w:val="1"/>
          <w:wAfter w:w="10" w:type="dxa"/>
          <w:trHeight w:val="170"/>
        </w:trPr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5EF03B" w14:textId="77777777" w:rsidR="007B54CF" w:rsidRPr="004B40CA" w:rsidRDefault="007B54CF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6732CE04" w14:textId="363FB068" w:rsidR="007B54CF" w:rsidRPr="004B40CA" w:rsidRDefault="009A47C9" w:rsidP="0073534E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T</w:t>
            </w:r>
            <w:r w:rsidR="007B54CF" w:rsidRPr="004B40CA">
              <w:rPr>
                <w:rFonts w:ascii="Arial" w:hAnsi="Arial" w:cs="Arial"/>
                <w:sz w:val="22"/>
                <w:szCs w:val="22"/>
              </w:rPr>
              <w:t>el. č.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23164D57" w14:textId="77777777" w:rsidR="007B54CF" w:rsidRPr="004B40CA" w:rsidRDefault="007B54CF" w:rsidP="00735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4CF" w:rsidRPr="008D54DF" w14:paraId="585D0063" w14:textId="77777777" w:rsidTr="00254112">
        <w:trPr>
          <w:gridAfter w:val="1"/>
          <w:wAfter w:w="10" w:type="dxa"/>
          <w:trHeight w:val="170"/>
        </w:trPr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FCDDB" w14:textId="77777777" w:rsidR="007B54CF" w:rsidRPr="004B40CA" w:rsidRDefault="007B54CF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0DC92D05" w14:textId="77777777" w:rsidR="007B54CF" w:rsidRPr="004B40CA" w:rsidRDefault="007B54CF" w:rsidP="0073534E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79D0BFDA" w14:textId="77777777" w:rsidR="007B54CF" w:rsidRPr="004B40CA" w:rsidRDefault="007B54CF" w:rsidP="00735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4CF" w:rsidRPr="008D54DF" w14:paraId="7BCF5F7C" w14:textId="77777777" w:rsidTr="00254112">
        <w:trPr>
          <w:gridAfter w:val="1"/>
          <w:wAfter w:w="10" w:type="dxa"/>
          <w:trHeight w:val="284"/>
        </w:trPr>
        <w:tc>
          <w:tcPr>
            <w:tcW w:w="3686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5ADEF8" w14:textId="4FBBA71C" w:rsidR="007B54CF" w:rsidRPr="004B40CA" w:rsidRDefault="00C6591C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0CA">
              <w:rPr>
                <w:rFonts w:ascii="Arial" w:hAnsi="Arial" w:cs="Arial"/>
                <w:b/>
                <w:bCs/>
                <w:sz w:val="22"/>
                <w:szCs w:val="22"/>
              </w:rPr>
              <w:t>Zhotovitel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5228CA3A" w14:textId="646442C1" w:rsidR="007B54CF" w:rsidRPr="004B40CA" w:rsidRDefault="004B40CA" w:rsidP="0073534E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Právní subjekt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01E2FB4D" w14:textId="77777777" w:rsidR="007B54CF" w:rsidRPr="004B40CA" w:rsidRDefault="007B54CF" w:rsidP="00AC61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7C9" w:rsidRPr="008D54DF" w14:paraId="0BD60689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D7D2CA" w14:textId="77777777" w:rsidR="009A47C9" w:rsidRPr="004B40CA" w:rsidRDefault="009A47C9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68BE8146" w14:textId="175917E2" w:rsidR="009A47C9" w:rsidRPr="004B40CA" w:rsidRDefault="009A47C9" w:rsidP="0073534E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6F7237DD" w14:textId="77777777" w:rsidR="009A47C9" w:rsidRPr="004B40CA" w:rsidRDefault="009A47C9" w:rsidP="00735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4CF" w:rsidRPr="008D54DF" w14:paraId="7CED8F2E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8EFFD3" w14:textId="77777777" w:rsidR="007B54CF" w:rsidRPr="004B40CA" w:rsidRDefault="007B54CF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51F92216" w14:textId="065FEF0B" w:rsidR="007B54CF" w:rsidRPr="004B40CA" w:rsidRDefault="009A47C9" w:rsidP="0073534E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T</w:t>
            </w:r>
            <w:r w:rsidR="007B54CF" w:rsidRPr="004B40CA">
              <w:rPr>
                <w:rFonts w:ascii="Arial" w:hAnsi="Arial" w:cs="Arial"/>
                <w:sz w:val="22"/>
                <w:szCs w:val="22"/>
              </w:rPr>
              <w:t>el. č.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5D9D7710" w14:textId="77777777" w:rsidR="007B54CF" w:rsidRPr="004B40CA" w:rsidRDefault="007B54CF" w:rsidP="00735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4CF" w:rsidRPr="008D54DF" w14:paraId="13152525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09AC6E8" w14:textId="77777777" w:rsidR="007B54CF" w:rsidRPr="004B40CA" w:rsidRDefault="007B54CF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000000"/>
            </w:tcBorders>
          </w:tcPr>
          <w:p w14:paraId="0CCD7B0A" w14:textId="77777777" w:rsidR="007B54CF" w:rsidRPr="004B40CA" w:rsidRDefault="007B54CF" w:rsidP="0073534E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8" w:type="dxa"/>
            <w:gridSpan w:val="7"/>
            <w:tcBorders>
              <w:bottom w:val="single" w:sz="12" w:space="0" w:color="000000"/>
              <w:right w:val="single" w:sz="12" w:space="0" w:color="auto"/>
            </w:tcBorders>
          </w:tcPr>
          <w:p w14:paraId="41F5F06C" w14:textId="77777777" w:rsidR="007B54CF" w:rsidRPr="004B40CA" w:rsidRDefault="007B54CF" w:rsidP="00735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C89" w:rsidRPr="008D54DF" w14:paraId="47C7BAB9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317BF754" w14:textId="226F2E1E" w:rsidR="005B6C89" w:rsidRPr="004B40CA" w:rsidRDefault="005B6C89" w:rsidP="002541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40CA">
              <w:rPr>
                <w:rFonts w:ascii="Arial" w:hAnsi="Arial" w:cs="Arial"/>
                <w:b/>
                <w:bCs/>
                <w:sz w:val="22"/>
                <w:szCs w:val="22"/>
              </w:rPr>
              <w:t>Pověřený zaměstnanec</w:t>
            </w:r>
            <w:r w:rsidR="00254112" w:rsidRPr="004B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B40CA">
              <w:rPr>
                <w:rFonts w:ascii="Arial" w:hAnsi="Arial" w:cs="Arial"/>
                <w:b/>
                <w:bCs/>
                <w:sz w:val="22"/>
                <w:szCs w:val="22"/>
              </w:rPr>
              <w:t>zhotovitele</w:t>
            </w:r>
            <w:r w:rsidRPr="004B40CA">
              <w:rPr>
                <w:rFonts w:ascii="Arial" w:hAnsi="Arial" w:cs="Arial"/>
                <w:bCs/>
                <w:sz w:val="22"/>
                <w:szCs w:val="22"/>
              </w:rPr>
              <w:t xml:space="preserve"> ke koordinaci</w:t>
            </w:r>
            <w:r w:rsidR="00254112" w:rsidRPr="004B40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40CA">
              <w:rPr>
                <w:rFonts w:ascii="Arial" w:hAnsi="Arial" w:cs="Arial"/>
                <w:bCs/>
                <w:sz w:val="22"/>
                <w:szCs w:val="22"/>
              </w:rPr>
              <w:t xml:space="preserve">provádění opatření BOZP a postupů k jejich zajištění </w:t>
            </w:r>
            <w:r w:rsidRPr="004B40CA">
              <w:rPr>
                <w:rFonts w:ascii="Arial" w:hAnsi="Arial" w:cs="Arial"/>
                <w:sz w:val="22"/>
                <w:szCs w:val="22"/>
              </w:rPr>
              <w:t>(zák</w:t>
            </w:r>
            <w:r w:rsidR="00355A70" w:rsidRPr="004B40CA">
              <w:rPr>
                <w:rFonts w:ascii="Arial" w:hAnsi="Arial" w:cs="Arial"/>
                <w:sz w:val="22"/>
                <w:szCs w:val="22"/>
              </w:rPr>
              <w:t>on</w:t>
            </w:r>
            <w:r w:rsidRPr="004B40CA">
              <w:rPr>
                <w:rFonts w:ascii="Arial" w:hAnsi="Arial" w:cs="Arial"/>
                <w:sz w:val="22"/>
                <w:szCs w:val="22"/>
              </w:rPr>
              <w:t xml:space="preserve"> č. 262/2006 Sb.):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CC201D" w14:textId="44412BF7" w:rsidR="005B6C89" w:rsidRPr="004B40CA" w:rsidRDefault="004B40CA" w:rsidP="005B6C89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Právní subjekt</w:t>
            </w:r>
          </w:p>
        </w:tc>
        <w:tc>
          <w:tcPr>
            <w:tcW w:w="552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F8E721" w14:textId="77777777" w:rsidR="005B6C89" w:rsidRPr="004B40CA" w:rsidRDefault="005B6C89" w:rsidP="005B6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C89" w:rsidRPr="008D54DF" w14:paraId="121B9CF8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4532DF6" w14:textId="77777777" w:rsidR="005B6C89" w:rsidRPr="004B40CA" w:rsidRDefault="005B6C89" w:rsidP="005B6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171FA5" w14:textId="7F560544" w:rsidR="005B6C89" w:rsidRPr="004B40CA" w:rsidRDefault="005B6C89" w:rsidP="005B6C89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25B84A" w14:textId="77777777" w:rsidR="005B6C89" w:rsidRPr="004B40CA" w:rsidRDefault="005B6C89" w:rsidP="005B6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C89" w:rsidRPr="008D54DF" w14:paraId="437A4D3D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48617E68" w14:textId="77777777" w:rsidR="005B6C89" w:rsidRPr="004B40CA" w:rsidRDefault="005B6C89" w:rsidP="005B6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3B2AFB" w14:textId="2214F638" w:rsidR="005B6C89" w:rsidRPr="004B40CA" w:rsidRDefault="005B6C89" w:rsidP="005B6C89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Tel. č.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ECB8CB" w14:textId="77777777" w:rsidR="005B6C89" w:rsidRPr="004B40CA" w:rsidRDefault="005B6C89" w:rsidP="005B6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C89" w:rsidRPr="008D54DF" w14:paraId="61912F1E" w14:textId="77777777" w:rsidTr="00254112">
        <w:trPr>
          <w:gridAfter w:val="1"/>
          <w:wAfter w:w="10" w:type="dxa"/>
          <w:trHeight w:val="272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5F202FD" w14:textId="77777777" w:rsidR="005B6C89" w:rsidRPr="004B40CA" w:rsidRDefault="005B6C89" w:rsidP="005B6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6977FA" w14:textId="19368735" w:rsidR="005B6C89" w:rsidRPr="004B40CA" w:rsidRDefault="005B6C89" w:rsidP="005B6C89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2CAA62" w14:textId="77777777" w:rsidR="005B6C89" w:rsidRPr="004B40CA" w:rsidRDefault="005B6C89" w:rsidP="005B6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C89" w:rsidRPr="00E068D4" w14:paraId="27F2EFE3" w14:textId="77777777" w:rsidTr="00254112">
        <w:trPr>
          <w:gridAfter w:val="1"/>
          <w:wAfter w:w="10" w:type="dxa"/>
          <w:trHeight w:val="284"/>
        </w:trPr>
        <w:tc>
          <w:tcPr>
            <w:tcW w:w="3686" w:type="dxa"/>
            <w:gridSpan w:val="5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4AF88F6F" w14:textId="77777777" w:rsidR="00355A70" w:rsidRPr="004B40CA" w:rsidRDefault="005B6C89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Určený koordinátor BOZP </w:t>
            </w:r>
          </w:p>
          <w:p w14:paraId="182A90DF" w14:textId="22E51F90" w:rsidR="005B6C89" w:rsidRPr="004B40CA" w:rsidRDefault="005B6C89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(zákon č. 309/2006 Sb.):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898F121" w14:textId="2B9BC2DA" w:rsidR="005B6C89" w:rsidRPr="004B40CA" w:rsidRDefault="004B40CA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Právní subjekt</w:t>
            </w:r>
          </w:p>
        </w:tc>
        <w:tc>
          <w:tcPr>
            <w:tcW w:w="552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4046712" w14:textId="03E6CED2" w:rsidR="005B6C89" w:rsidRPr="004B40CA" w:rsidRDefault="005B6C89" w:rsidP="00462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D4A" w:rsidRPr="00E068D4" w14:paraId="1D042AFE" w14:textId="77777777" w:rsidTr="00254112">
        <w:trPr>
          <w:gridAfter w:val="1"/>
          <w:wAfter w:w="10" w:type="dxa"/>
          <w:trHeight w:val="284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E9A2D8" w14:textId="77777777" w:rsidR="00DD6D4A" w:rsidRPr="004B40CA" w:rsidRDefault="00DD6D4A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</w:tcBorders>
          </w:tcPr>
          <w:p w14:paraId="771907F7" w14:textId="677369C8" w:rsidR="00DD6D4A" w:rsidRPr="004B40CA" w:rsidRDefault="00DD6D4A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right w:val="single" w:sz="12" w:space="0" w:color="auto"/>
            </w:tcBorders>
          </w:tcPr>
          <w:p w14:paraId="16538439" w14:textId="77777777" w:rsidR="00DD6D4A" w:rsidRPr="004B40CA" w:rsidRDefault="00DD6D4A" w:rsidP="00462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D4A" w:rsidRPr="008D54DF" w14:paraId="4A016CA5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F21329" w14:textId="77777777" w:rsidR="00DD6D4A" w:rsidRPr="004B40CA" w:rsidRDefault="00DD6D4A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38D5F146" w14:textId="409573AB" w:rsidR="00DD6D4A" w:rsidRPr="004B40CA" w:rsidRDefault="00DD6D4A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Tel. č.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0295DB0E" w14:textId="77777777" w:rsidR="00DD6D4A" w:rsidRPr="004B40CA" w:rsidRDefault="00DD6D4A" w:rsidP="00462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D4A" w:rsidRPr="008D54DF" w14:paraId="76F7CBD2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B1D780" w14:textId="77777777" w:rsidR="00DD6D4A" w:rsidRPr="004B40CA" w:rsidRDefault="00DD6D4A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000000"/>
            </w:tcBorders>
          </w:tcPr>
          <w:p w14:paraId="48A52703" w14:textId="77777777" w:rsidR="00DD6D4A" w:rsidRPr="004B40CA" w:rsidRDefault="00DD6D4A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8" w:type="dxa"/>
            <w:gridSpan w:val="7"/>
            <w:tcBorders>
              <w:bottom w:val="single" w:sz="12" w:space="0" w:color="000000"/>
              <w:right w:val="single" w:sz="12" w:space="0" w:color="auto"/>
            </w:tcBorders>
          </w:tcPr>
          <w:p w14:paraId="02D66BF2" w14:textId="77777777" w:rsidR="00DD6D4A" w:rsidRPr="004B40CA" w:rsidRDefault="00DD6D4A" w:rsidP="00462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D4A" w:rsidRPr="008D54DF" w14:paraId="029C9C54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050A1CD" w14:textId="77777777" w:rsidR="00DD6D4A" w:rsidRPr="004B40CA" w:rsidRDefault="00DD6D4A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gridSpan w:val="8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E68F0" w14:textId="5A0D5BE3" w:rsidR="00DD6D4A" w:rsidRPr="004B40CA" w:rsidRDefault="00DD6D4A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Zhotovitel se zavazuje k poskytování součinnosti s tímto koordinátorem BOZP po celou dobu realizace stavby a k tomuto zaváže všechny své poddodavatele.</w:t>
            </w:r>
          </w:p>
        </w:tc>
      </w:tr>
      <w:tr w:rsidR="00E068D4" w:rsidRPr="008D54DF" w14:paraId="486D9DBA" w14:textId="77777777" w:rsidTr="00254112">
        <w:trPr>
          <w:gridAfter w:val="1"/>
          <w:wAfter w:w="10" w:type="dxa"/>
          <w:trHeight w:val="201"/>
        </w:trPr>
        <w:tc>
          <w:tcPr>
            <w:tcW w:w="3686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E46EFBE" w14:textId="5F06A9EA" w:rsidR="00E068D4" w:rsidRPr="004B40CA" w:rsidRDefault="00C6591C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0CA">
              <w:rPr>
                <w:rFonts w:ascii="Arial" w:hAnsi="Arial" w:cs="Arial"/>
                <w:b/>
                <w:bCs/>
                <w:sz w:val="22"/>
                <w:szCs w:val="22"/>
              </w:rPr>
              <w:t>Projektant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32683406" w14:textId="328DB3F7" w:rsidR="00E068D4" w:rsidRPr="004B40CA" w:rsidRDefault="004B40CA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Právní subjekt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62A0A883" w14:textId="77777777" w:rsidR="00E068D4" w:rsidRPr="004B40CA" w:rsidRDefault="00E068D4" w:rsidP="00462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7C9" w:rsidRPr="008D54DF" w14:paraId="3D361F6B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AF3BF" w14:textId="77777777" w:rsidR="009A47C9" w:rsidRPr="004B40CA" w:rsidRDefault="009A47C9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4CC5B6AC" w14:textId="271A89D6" w:rsidR="009A47C9" w:rsidRPr="004B40CA" w:rsidRDefault="009A47C9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57FDC331" w14:textId="77777777" w:rsidR="009A47C9" w:rsidRPr="004B40CA" w:rsidRDefault="009A47C9" w:rsidP="00462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8D4" w:rsidRPr="008D54DF" w14:paraId="5CE52818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48D73E" w14:textId="77777777" w:rsidR="00E068D4" w:rsidRPr="004B40CA" w:rsidRDefault="00E068D4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757623DC" w14:textId="17C7C0C0" w:rsidR="00E068D4" w:rsidRPr="004B40CA" w:rsidRDefault="009A47C9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T</w:t>
            </w:r>
            <w:r w:rsidR="00E068D4" w:rsidRPr="004B40CA">
              <w:rPr>
                <w:rFonts w:ascii="Arial" w:hAnsi="Arial" w:cs="Arial"/>
                <w:sz w:val="22"/>
                <w:szCs w:val="22"/>
              </w:rPr>
              <w:t>el. č.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504AB3EB" w14:textId="77777777" w:rsidR="00E068D4" w:rsidRPr="004B40CA" w:rsidRDefault="00E068D4" w:rsidP="00462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8D4" w:rsidRPr="008D54DF" w14:paraId="530D2703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E4005DF" w14:textId="77777777" w:rsidR="00E068D4" w:rsidRPr="004B40CA" w:rsidRDefault="00E068D4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000000"/>
            </w:tcBorders>
          </w:tcPr>
          <w:p w14:paraId="592E1E17" w14:textId="3F237B75" w:rsidR="00E068D4" w:rsidRPr="004B40CA" w:rsidRDefault="009A47C9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E</w:t>
            </w:r>
            <w:r w:rsidR="00E068D4" w:rsidRPr="004B40CA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  <w:tc>
          <w:tcPr>
            <w:tcW w:w="5528" w:type="dxa"/>
            <w:gridSpan w:val="7"/>
            <w:tcBorders>
              <w:bottom w:val="single" w:sz="12" w:space="0" w:color="000000"/>
              <w:right w:val="single" w:sz="12" w:space="0" w:color="auto"/>
            </w:tcBorders>
          </w:tcPr>
          <w:p w14:paraId="59454FA4" w14:textId="77777777" w:rsidR="00E068D4" w:rsidRPr="004B40CA" w:rsidRDefault="00E068D4" w:rsidP="00462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8D4" w:rsidRPr="008D54DF" w14:paraId="5CE84C7D" w14:textId="77777777" w:rsidTr="00254112">
        <w:trPr>
          <w:gridAfter w:val="1"/>
          <w:wAfter w:w="10" w:type="dxa"/>
          <w:trHeight w:val="217"/>
        </w:trPr>
        <w:tc>
          <w:tcPr>
            <w:tcW w:w="3686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840DB86" w14:textId="3214E2BD" w:rsidR="00E068D4" w:rsidRPr="004B40CA" w:rsidRDefault="00C6591C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0CA">
              <w:rPr>
                <w:rFonts w:ascii="Arial" w:hAnsi="Arial" w:cs="Arial"/>
                <w:b/>
                <w:bCs/>
                <w:sz w:val="22"/>
                <w:szCs w:val="22"/>
              </w:rPr>
              <w:t>Ostatní účastníci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7B328BD4" w14:textId="3BFE232A" w:rsidR="00E068D4" w:rsidRPr="004B40CA" w:rsidRDefault="004B40CA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Právní subjekt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5D2B3049" w14:textId="77777777" w:rsidR="00E068D4" w:rsidRPr="004B40CA" w:rsidRDefault="00E068D4" w:rsidP="00462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8D4" w:rsidRPr="008D54DF" w14:paraId="46F28F1B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CB4DCC" w14:textId="77777777" w:rsidR="00E068D4" w:rsidRPr="004B40CA" w:rsidRDefault="00E068D4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507464A6" w14:textId="52742062" w:rsidR="00E068D4" w:rsidRPr="004B40CA" w:rsidRDefault="009A47C9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1C461078" w14:textId="77777777" w:rsidR="00E068D4" w:rsidRPr="004B40CA" w:rsidRDefault="00E068D4" w:rsidP="00462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7C9" w:rsidRPr="008D54DF" w14:paraId="4DD250E1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B32FC8" w14:textId="77777777" w:rsidR="009A47C9" w:rsidRPr="004B40CA" w:rsidRDefault="009A47C9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6B3CFCA5" w14:textId="1E458F54" w:rsidR="009A47C9" w:rsidRPr="004B40CA" w:rsidRDefault="00BA613C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T</w:t>
            </w:r>
            <w:r w:rsidR="009A47C9" w:rsidRPr="004B40CA">
              <w:rPr>
                <w:rFonts w:ascii="Arial" w:hAnsi="Arial" w:cs="Arial"/>
                <w:sz w:val="22"/>
                <w:szCs w:val="22"/>
              </w:rPr>
              <w:t>el. č.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1DB542D9" w14:textId="77777777" w:rsidR="009A47C9" w:rsidRPr="004B40CA" w:rsidRDefault="009A47C9" w:rsidP="00462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8D4" w:rsidRPr="008D54DF" w14:paraId="4322535C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68CB89" w14:textId="77777777" w:rsidR="00E068D4" w:rsidRPr="004B40CA" w:rsidRDefault="00E068D4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000000"/>
            </w:tcBorders>
          </w:tcPr>
          <w:p w14:paraId="6955209B" w14:textId="77777777" w:rsidR="00E068D4" w:rsidRPr="004B40CA" w:rsidRDefault="00E068D4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8" w:type="dxa"/>
            <w:gridSpan w:val="7"/>
            <w:tcBorders>
              <w:bottom w:val="single" w:sz="12" w:space="0" w:color="000000"/>
              <w:right w:val="single" w:sz="12" w:space="0" w:color="auto"/>
            </w:tcBorders>
          </w:tcPr>
          <w:p w14:paraId="01D0D259" w14:textId="77777777" w:rsidR="00E068D4" w:rsidRPr="004B40CA" w:rsidRDefault="00E068D4" w:rsidP="00462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7C9" w:rsidRPr="008D54DF" w14:paraId="01C24D6F" w14:textId="77777777" w:rsidTr="00254112">
        <w:trPr>
          <w:gridAfter w:val="1"/>
          <w:wAfter w:w="10" w:type="dxa"/>
          <w:trHeight w:val="284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D91CCA" w14:textId="77777777" w:rsidR="009A47C9" w:rsidRPr="004B40CA" w:rsidRDefault="009A47C9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553271BC" w14:textId="1DB5E14F" w:rsidR="009A47C9" w:rsidRPr="004B40CA" w:rsidRDefault="004B40CA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Právní subjekt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0B4218E9" w14:textId="77777777" w:rsidR="009A47C9" w:rsidRPr="004B40CA" w:rsidRDefault="009A47C9" w:rsidP="00462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8D4" w:rsidRPr="008D54DF" w14:paraId="12621D21" w14:textId="77777777" w:rsidTr="00254112">
        <w:trPr>
          <w:gridAfter w:val="1"/>
          <w:wAfter w:w="10" w:type="dxa"/>
          <w:trHeight w:val="284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1EF3EA" w14:textId="77777777" w:rsidR="00E068D4" w:rsidRPr="008D54DF" w:rsidRDefault="00E068D4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01802C75" w14:textId="0B50123A" w:rsidR="00E068D4" w:rsidRPr="008D54DF" w:rsidRDefault="00714138" w:rsidP="00462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2D362CD1" w14:textId="77777777" w:rsidR="00E068D4" w:rsidRPr="00DA0F9B" w:rsidRDefault="00E068D4" w:rsidP="0046291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068D4" w:rsidRPr="008D54DF" w14:paraId="6802B260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0439BD" w14:textId="77777777" w:rsidR="00E068D4" w:rsidRPr="008D54DF" w:rsidRDefault="00E068D4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1227F971" w14:textId="0D015C76" w:rsidR="00E068D4" w:rsidRPr="008D54DF" w:rsidRDefault="009A47C9" w:rsidP="00462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068D4" w:rsidRPr="008D54DF">
              <w:rPr>
                <w:rFonts w:ascii="Arial" w:hAnsi="Arial" w:cs="Arial"/>
                <w:sz w:val="22"/>
                <w:szCs w:val="22"/>
              </w:rPr>
              <w:t>el. č.</w:t>
            </w:r>
          </w:p>
        </w:tc>
        <w:tc>
          <w:tcPr>
            <w:tcW w:w="5528" w:type="dxa"/>
            <w:gridSpan w:val="7"/>
            <w:tcBorders>
              <w:right w:val="single" w:sz="12" w:space="0" w:color="auto"/>
            </w:tcBorders>
          </w:tcPr>
          <w:p w14:paraId="229923E4" w14:textId="77777777" w:rsidR="00E068D4" w:rsidRPr="00DA0F9B" w:rsidRDefault="00E068D4" w:rsidP="0046291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068D4" w:rsidRPr="008D54DF" w14:paraId="4109008C" w14:textId="77777777" w:rsidTr="00254112">
        <w:trPr>
          <w:gridAfter w:val="1"/>
          <w:wAfter w:w="10" w:type="dxa"/>
        </w:trPr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81F0D4" w14:textId="77777777" w:rsidR="00E068D4" w:rsidRPr="008D54DF" w:rsidRDefault="00E068D4" w:rsidP="00462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000000"/>
            </w:tcBorders>
          </w:tcPr>
          <w:p w14:paraId="7600DAB1" w14:textId="77777777" w:rsidR="00E068D4" w:rsidRPr="008D54DF" w:rsidRDefault="00E068D4" w:rsidP="00462911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8" w:type="dxa"/>
            <w:gridSpan w:val="7"/>
            <w:tcBorders>
              <w:bottom w:val="single" w:sz="12" w:space="0" w:color="000000"/>
              <w:right w:val="single" w:sz="12" w:space="0" w:color="auto"/>
            </w:tcBorders>
          </w:tcPr>
          <w:p w14:paraId="19D2A4CD" w14:textId="77777777" w:rsidR="00E068D4" w:rsidRPr="00DA0F9B" w:rsidRDefault="00E068D4" w:rsidP="0046291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91625" w:rsidRPr="008D54DF" w14:paraId="7ED3777A" w14:textId="77777777" w:rsidTr="00355544">
        <w:trPr>
          <w:gridAfter w:val="1"/>
          <w:wAfter w:w="10" w:type="dxa"/>
          <w:cantSplit/>
        </w:trPr>
        <w:tc>
          <w:tcPr>
            <w:tcW w:w="110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7DDF89BD" w14:textId="77777777" w:rsidR="00B91625" w:rsidRDefault="00B91625" w:rsidP="00304665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sz w:val="22"/>
                <w:szCs w:val="22"/>
              </w:rPr>
              <w:t>Charakter práce a činností</w:t>
            </w:r>
            <w:r w:rsidRPr="008D54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237F32" w14:textId="20E84D41" w:rsidR="000720A4" w:rsidRPr="000720A4" w:rsidRDefault="006D1976" w:rsidP="0030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0720A4" w:rsidRPr="000720A4">
              <w:rPr>
                <w:rFonts w:ascii="Arial" w:hAnsi="Arial" w:cs="Arial"/>
                <w:sz w:val="16"/>
                <w:szCs w:val="16"/>
              </w:rPr>
              <w:t xml:space="preserve">1 - Prováděné práce a činnosti se zakřížkují (jednotlivé </w:t>
            </w:r>
            <w:r>
              <w:rPr>
                <w:rFonts w:ascii="Arial" w:hAnsi="Arial" w:cs="Arial"/>
                <w:sz w:val="16"/>
                <w:szCs w:val="16"/>
              </w:rPr>
              <w:t>práce a činnosti se</w:t>
            </w:r>
            <w:r w:rsidR="000720A4" w:rsidRPr="000720A4">
              <w:rPr>
                <w:rFonts w:ascii="Arial" w:hAnsi="Arial" w:cs="Arial"/>
                <w:sz w:val="16"/>
                <w:szCs w:val="16"/>
              </w:rPr>
              <w:t xml:space="preserve"> obsahově upraví skutečnosti dle potřeb vzhledem k prováděným činnostem).</w:t>
            </w:r>
          </w:p>
        </w:tc>
      </w:tr>
      <w:tr w:rsidR="004E795A" w:rsidRPr="008D54DF" w14:paraId="5B3A90F6" w14:textId="77777777" w:rsidTr="00355544">
        <w:trPr>
          <w:gridAfter w:val="1"/>
          <w:wAfter w:w="10" w:type="dxa"/>
          <w:trHeight w:val="227"/>
        </w:trPr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9B8D1E" w14:textId="77777777" w:rsidR="004E795A" w:rsidRPr="008D54DF" w:rsidRDefault="008D54DF" w:rsidP="00E71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58D6">
              <w:rPr>
                <w:rFonts w:ascii="Arial" w:hAnsi="Arial" w:cs="Arial"/>
                <w:sz w:val="22"/>
                <w:szCs w:val="22"/>
              </w:rPr>
            </w:r>
            <w:r w:rsidR="009D5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7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816CE0" w14:textId="77777777" w:rsidR="004E795A" w:rsidRPr="008D54DF" w:rsidRDefault="00B13080" w:rsidP="00C641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Stavební práce</w:t>
            </w:r>
          </w:p>
        </w:tc>
      </w:tr>
      <w:tr w:rsidR="004E795A" w:rsidRPr="008D54DF" w14:paraId="03C16B75" w14:textId="77777777" w:rsidTr="00355544">
        <w:trPr>
          <w:gridAfter w:val="1"/>
          <w:wAfter w:w="10" w:type="dxa"/>
          <w:trHeight w:val="227"/>
        </w:trPr>
        <w:tc>
          <w:tcPr>
            <w:tcW w:w="1078" w:type="dxa"/>
            <w:gridSpan w:val="2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0D8010F" w14:textId="77777777" w:rsidR="004E795A" w:rsidRPr="008D54DF" w:rsidRDefault="004E381B" w:rsidP="00E71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58D6">
              <w:rPr>
                <w:rFonts w:ascii="Arial" w:hAnsi="Arial" w:cs="Arial"/>
                <w:sz w:val="22"/>
                <w:szCs w:val="22"/>
              </w:rPr>
            </w:r>
            <w:r w:rsidR="009D5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7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D9888" w14:textId="77777777" w:rsidR="004E795A" w:rsidRPr="008D54DF" w:rsidRDefault="00B13080" w:rsidP="00C641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Montážní práce</w:t>
            </w:r>
          </w:p>
        </w:tc>
      </w:tr>
      <w:tr w:rsidR="004E795A" w:rsidRPr="008D54DF" w14:paraId="24EA1EBF" w14:textId="77777777" w:rsidTr="00355544">
        <w:trPr>
          <w:gridAfter w:val="1"/>
          <w:wAfter w:w="10" w:type="dxa"/>
          <w:trHeight w:val="227"/>
        </w:trPr>
        <w:tc>
          <w:tcPr>
            <w:tcW w:w="1078" w:type="dxa"/>
            <w:gridSpan w:val="2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E441703" w14:textId="77777777" w:rsidR="004E795A" w:rsidRPr="008D54DF" w:rsidRDefault="004E381B" w:rsidP="00E71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58D6">
              <w:rPr>
                <w:rFonts w:ascii="Arial" w:hAnsi="Arial" w:cs="Arial"/>
                <w:sz w:val="22"/>
                <w:szCs w:val="22"/>
              </w:rPr>
            </w:r>
            <w:r w:rsidR="009D5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7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387B7" w14:textId="77777777" w:rsidR="004E795A" w:rsidRPr="008D54DF" w:rsidRDefault="004E795A" w:rsidP="00C641A2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Práce a činnosti s ohrožením života, poškozením zdraví</w:t>
            </w:r>
          </w:p>
        </w:tc>
      </w:tr>
      <w:tr w:rsidR="004E795A" w:rsidRPr="008D54DF" w14:paraId="4AA76956" w14:textId="77777777" w:rsidTr="00355544">
        <w:trPr>
          <w:gridAfter w:val="1"/>
          <w:wAfter w:w="10" w:type="dxa"/>
          <w:trHeight w:val="227"/>
        </w:trPr>
        <w:tc>
          <w:tcPr>
            <w:tcW w:w="10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AA3FC2" w14:textId="77777777" w:rsidR="004E795A" w:rsidRPr="008D54DF" w:rsidRDefault="004E795A" w:rsidP="00E71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58D6">
              <w:rPr>
                <w:rFonts w:ascii="Arial" w:hAnsi="Arial" w:cs="Arial"/>
                <w:sz w:val="22"/>
                <w:szCs w:val="22"/>
              </w:rPr>
            </w:r>
            <w:r w:rsidR="009D5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7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CBC0F" w14:textId="77777777" w:rsidR="004E795A" w:rsidRPr="008D54DF" w:rsidRDefault="004E795A" w:rsidP="00C641A2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Svařování - činnosti se zvýšeným nebo vysokým požárním nebezpečím</w:t>
            </w:r>
          </w:p>
        </w:tc>
      </w:tr>
      <w:tr w:rsidR="004E795A" w:rsidRPr="008D54DF" w14:paraId="38AAF0FF" w14:textId="77777777" w:rsidTr="00355544">
        <w:trPr>
          <w:gridAfter w:val="1"/>
          <w:wAfter w:w="10" w:type="dxa"/>
          <w:trHeight w:val="227"/>
        </w:trPr>
        <w:tc>
          <w:tcPr>
            <w:tcW w:w="1078" w:type="dxa"/>
            <w:gridSpan w:val="2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380D293" w14:textId="77777777" w:rsidR="004E795A" w:rsidRPr="008D54DF" w:rsidRDefault="004E381B" w:rsidP="00E71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58D6">
              <w:rPr>
                <w:rFonts w:ascii="Arial" w:hAnsi="Arial" w:cs="Arial"/>
                <w:sz w:val="22"/>
                <w:szCs w:val="22"/>
              </w:rPr>
            </w:r>
            <w:r w:rsidR="009D5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79" w:type="dxa"/>
            <w:gridSpan w:val="11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01B0C12" w14:textId="77777777" w:rsidR="004E795A" w:rsidRPr="008D54DF" w:rsidRDefault="004E795A" w:rsidP="00C641A2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Nakládání s odpady</w:t>
            </w:r>
          </w:p>
        </w:tc>
      </w:tr>
      <w:tr w:rsidR="002B58F6" w:rsidRPr="008D54DF" w14:paraId="064A94D1" w14:textId="77777777" w:rsidTr="00355544">
        <w:trPr>
          <w:gridAfter w:val="1"/>
          <w:wAfter w:w="10" w:type="dxa"/>
          <w:trHeight w:val="521"/>
        </w:trPr>
        <w:tc>
          <w:tcPr>
            <w:tcW w:w="1078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0EC340A" w14:textId="77777777" w:rsidR="002B58F6" w:rsidRPr="008D54DF" w:rsidRDefault="002B58F6" w:rsidP="002B58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58D6">
              <w:rPr>
                <w:rFonts w:ascii="Arial" w:hAnsi="Arial" w:cs="Arial"/>
                <w:sz w:val="22"/>
                <w:szCs w:val="22"/>
              </w:rPr>
            </w:r>
            <w:r w:rsidR="009D5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79" w:type="dxa"/>
            <w:gridSpan w:val="11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80BB090" w14:textId="79AADDD8" w:rsidR="000720A4" w:rsidRPr="009A47C9" w:rsidRDefault="002B58F6" w:rsidP="000720A4">
            <w:r w:rsidRPr="008D54DF">
              <w:rPr>
                <w:rFonts w:ascii="Arial" w:hAnsi="Arial" w:cs="Arial"/>
                <w:sz w:val="22"/>
                <w:szCs w:val="22"/>
              </w:rPr>
              <w:t>Ostatní práce a činnosti (vypsat)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55BFAB3" w14:textId="77777777" w:rsidR="00C6591C" w:rsidRPr="000720A4" w:rsidRDefault="00C6591C" w:rsidP="000720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52F76" w14:textId="0B2A1246" w:rsidR="000720A4" w:rsidRPr="000720A4" w:rsidRDefault="000720A4" w:rsidP="00072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625" w:rsidRPr="008D54DF" w14:paraId="6F1A610B" w14:textId="77777777" w:rsidTr="003555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cantSplit/>
        </w:trPr>
        <w:tc>
          <w:tcPr>
            <w:tcW w:w="11057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5CF888A" w14:textId="77777777" w:rsidR="00B91625" w:rsidRDefault="00B91625" w:rsidP="00C641A2">
            <w:pPr>
              <w:pStyle w:val="Zhlav"/>
              <w:tabs>
                <w:tab w:val="clear" w:pos="4536"/>
                <w:tab w:val="clear" w:pos="9072"/>
              </w:tabs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Vymezení pracoviště </w:t>
            </w:r>
            <w:r w:rsidR="00FD1707" w:rsidRPr="008D54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(staveniště) - </w:t>
            </w: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popis</w:t>
            </w:r>
            <w:r w:rsidR="00CA1AAF">
              <w:tab/>
            </w:r>
          </w:p>
          <w:p w14:paraId="763BCC52" w14:textId="6487B8F5" w:rsidR="000720A4" w:rsidRPr="000720A4" w:rsidRDefault="000720A4" w:rsidP="000720A4"/>
        </w:tc>
      </w:tr>
      <w:tr w:rsidR="00B13080" w:rsidRPr="008D54DF" w14:paraId="4A906645" w14:textId="77777777" w:rsidTr="00C659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cantSplit/>
          <w:trHeight w:val="4657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09DB8E" w14:textId="1ACE19DC" w:rsidR="00B13080" w:rsidRPr="002B58F6" w:rsidRDefault="005D4BFA" w:rsidP="00304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Např.</w:t>
            </w:r>
            <w:r w:rsidR="00B13080" w:rsidRPr="002B58F6">
              <w:rPr>
                <w:rFonts w:ascii="Arial" w:hAnsi="Arial" w:cs="Arial"/>
                <w:sz w:val="22"/>
                <w:szCs w:val="22"/>
              </w:rPr>
              <w:t>, podmínky realizace,</w:t>
            </w:r>
            <w:r w:rsidR="0066577C">
              <w:rPr>
                <w:rFonts w:ascii="Arial" w:hAnsi="Arial" w:cs="Arial"/>
                <w:sz w:val="22"/>
                <w:szCs w:val="22"/>
              </w:rPr>
              <w:t xml:space="preserve"> provozní a dodavatelská koordinace v areálu,</w:t>
            </w:r>
            <w:r w:rsidR="00B13080" w:rsidRPr="002B58F6">
              <w:rPr>
                <w:rFonts w:ascii="Arial" w:hAnsi="Arial" w:cs="Arial"/>
                <w:sz w:val="22"/>
                <w:szCs w:val="22"/>
              </w:rPr>
              <w:t xml:space="preserve"> zařízení staveniště, stroje, energie</w:t>
            </w:r>
            <w:r w:rsidR="005F1017">
              <w:rPr>
                <w:rFonts w:ascii="Arial" w:hAnsi="Arial" w:cs="Arial"/>
                <w:sz w:val="22"/>
                <w:szCs w:val="22"/>
              </w:rPr>
              <w:t xml:space="preserve"> atp.</w:t>
            </w:r>
          </w:p>
        </w:tc>
        <w:tc>
          <w:tcPr>
            <w:tcW w:w="836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F38BA77" w14:textId="77777777" w:rsidR="00B13080" w:rsidRDefault="00B13080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2E5645F1" w14:textId="77777777" w:rsidR="00B13080" w:rsidRDefault="00B13080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3EC5F8CE" w14:textId="77777777" w:rsidR="00B13080" w:rsidRDefault="00B13080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4BE6D0E6" w14:textId="77777777" w:rsidR="00B13080" w:rsidRDefault="00B13080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70E8EE21" w14:textId="77777777" w:rsidR="00B13080" w:rsidRDefault="00B13080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33045B61" w14:textId="77777777" w:rsidR="00B13080" w:rsidRDefault="00B13080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49326796" w14:textId="77777777" w:rsidR="00B13080" w:rsidRDefault="00B13080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2DBCCD0B" w14:textId="77777777" w:rsidR="00B13080" w:rsidRDefault="00B13080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3F12F9E2" w14:textId="77777777" w:rsidR="00B13080" w:rsidRDefault="00B13080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5609399A" w14:textId="77777777" w:rsidR="00B13080" w:rsidRDefault="00B13080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3AF3B55E" w14:textId="77777777" w:rsidR="00B13080" w:rsidRDefault="00B13080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3281AA9F" w14:textId="77777777" w:rsidR="00B13080" w:rsidRDefault="00B13080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337B5693" w14:textId="77777777" w:rsidR="00B13080" w:rsidRDefault="00B13080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1DB523D0" w14:textId="77777777" w:rsidR="002B58F6" w:rsidRDefault="002B58F6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492BB74E" w14:textId="77777777" w:rsidR="002B58F6" w:rsidRDefault="002B58F6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2D2415E3" w14:textId="77777777" w:rsidR="002B58F6" w:rsidRDefault="002B58F6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1C007C16" w14:textId="77777777" w:rsidR="002B58F6" w:rsidRDefault="002B58F6" w:rsidP="00C6591C">
            <w:pPr>
              <w:rPr>
                <w:rFonts w:ascii="Arial" w:hAnsi="Arial" w:cs="Arial"/>
                <w:sz w:val="20"/>
              </w:rPr>
            </w:pPr>
          </w:p>
          <w:p w14:paraId="59A51EF3" w14:textId="77777777" w:rsidR="002B58F6" w:rsidRDefault="002B58F6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2EA12AA4" w14:textId="77777777" w:rsidR="002B58F6" w:rsidRDefault="002B58F6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77EDB1A9" w14:textId="76C6712C" w:rsidR="002B58F6" w:rsidRDefault="002B58F6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35F092D5" w14:textId="693DB3F1" w:rsidR="00254112" w:rsidRDefault="00254112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7F2D1816" w14:textId="000207A5" w:rsidR="00254112" w:rsidRDefault="00254112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68EBFDF6" w14:textId="407AA8F9" w:rsidR="00254112" w:rsidRDefault="00254112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3CB141A8" w14:textId="77777777" w:rsidR="00254112" w:rsidRDefault="00254112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56E1EE88" w14:textId="77777777" w:rsidR="002B58F6" w:rsidRDefault="002B58F6" w:rsidP="006D280E">
            <w:pPr>
              <w:rPr>
                <w:rFonts w:ascii="Arial" w:hAnsi="Arial" w:cs="Arial"/>
                <w:sz w:val="20"/>
              </w:rPr>
            </w:pPr>
          </w:p>
          <w:p w14:paraId="6E72F0E5" w14:textId="77777777" w:rsidR="00B13080" w:rsidRDefault="00B13080" w:rsidP="006D280E">
            <w:pPr>
              <w:rPr>
                <w:rFonts w:ascii="Arial" w:hAnsi="Arial" w:cs="Arial"/>
                <w:sz w:val="20"/>
              </w:rPr>
            </w:pPr>
          </w:p>
        </w:tc>
      </w:tr>
      <w:tr w:rsidR="004E795A" w:rsidRPr="008D54DF" w14:paraId="4F99461A" w14:textId="77777777" w:rsidTr="002541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cantSplit/>
          <w:trHeight w:val="4248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B04042" w14:textId="29C74F2F" w:rsidR="004E795A" w:rsidRPr="002B58F6" w:rsidRDefault="005D4BFA" w:rsidP="00304665">
            <w:pPr>
              <w:rPr>
                <w:rFonts w:ascii="Arial" w:hAnsi="Arial" w:cs="Arial"/>
                <w:sz w:val="22"/>
                <w:szCs w:val="22"/>
              </w:rPr>
            </w:pPr>
            <w:r w:rsidRPr="00486AB9">
              <w:rPr>
                <w:rFonts w:ascii="Arial" w:hAnsi="Arial" w:cs="Arial"/>
                <w:sz w:val="22"/>
                <w:szCs w:val="22"/>
              </w:rPr>
              <w:t>Prostorové vymezení s ohledem na zařízení, případně jiné nebezpečí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77C" w:rsidRPr="00486AB9">
              <w:rPr>
                <w:rFonts w:ascii="Arial" w:hAnsi="Arial" w:cs="Arial"/>
                <w:sz w:val="22"/>
                <w:szCs w:val="22"/>
              </w:rPr>
              <w:t>atp.</w:t>
            </w:r>
          </w:p>
        </w:tc>
        <w:tc>
          <w:tcPr>
            <w:tcW w:w="836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49DD9A1" w14:textId="77777777" w:rsidR="00CA1AAF" w:rsidRDefault="00CA1AAF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56B2AB10" w14:textId="77777777" w:rsidR="00C641A2" w:rsidRDefault="00C641A2" w:rsidP="00B41C20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14:paraId="1F5959C9" w14:textId="0A7649BF" w:rsidR="00CA1AAF" w:rsidRDefault="00CA1AAF" w:rsidP="00CA1AAF">
            <w:pPr>
              <w:rPr>
                <w:rFonts w:ascii="Arial" w:hAnsi="Arial" w:cs="Arial"/>
                <w:sz w:val="20"/>
              </w:rPr>
            </w:pPr>
          </w:p>
          <w:p w14:paraId="76F7E294" w14:textId="1EBC2F76" w:rsidR="005F1017" w:rsidRDefault="005F1017" w:rsidP="00CA1AAF">
            <w:pPr>
              <w:rPr>
                <w:rFonts w:ascii="Arial" w:hAnsi="Arial" w:cs="Arial"/>
                <w:sz w:val="20"/>
              </w:rPr>
            </w:pPr>
          </w:p>
          <w:p w14:paraId="34757532" w14:textId="191DC2E7" w:rsidR="005F1017" w:rsidRDefault="005F1017" w:rsidP="00CA1AAF">
            <w:pPr>
              <w:rPr>
                <w:rFonts w:ascii="Arial" w:hAnsi="Arial" w:cs="Arial"/>
                <w:sz w:val="20"/>
              </w:rPr>
            </w:pPr>
          </w:p>
          <w:p w14:paraId="25CAD330" w14:textId="7114A5E9" w:rsidR="005F1017" w:rsidRDefault="005F1017" w:rsidP="00CA1AAF">
            <w:pPr>
              <w:rPr>
                <w:rFonts w:ascii="Arial" w:hAnsi="Arial" w:cs="Arial"/>
                <w:sz w:val="20"/>
              </w:rPr>
            </w:pPr>
          </w:p>
          <w:p w14:paraId="402DD4CE" w14:textId="3949B1BC" w:rsidR="005F1017" w:rsidRDefault="005F1017" w:rsidP="00CA1AAF">
            <w:pPr>
              <w:rPr>
                <w:rFonts w:ascii="Arial" w:hAnsi="Arial" w:cs="Arial"/>
                <w:sz w:val="20"/>
              </w:rPr>
            </w:pPr>
          </w:p>
          <w:p w14:paraId="5B345D66" w14:textId="02F005AC" w:rsidR="005F1017" w:rsidRDefault="005F1017" w:rsidP="00CA1AAF">
            <w:pPr>
              <w:rPr>
                <w:rFonts w:ascii="Arial" w:hAnsi="Arial" w:cs="Arial"/>
                <w:sz w:val="20"/>
              </w:rPr>
            </w:pPr>
          </w:p>
          <w:p w14:paraId="4D165560" w14:textId="6CD61F10" w:rsidR="005F1017" w:rsidRDefault="005F1017" w:rsidP="00CA1AAF">
            <w:pPr>
              <w:rPr>
                <w:rFonts w:ascii="Arial" w:hAnsi="Arial" w:cs="Arial"/>
                <w:sz w:val="20"/>
              </w:rPr>
            </w:pPr>
          </w:p>
          <w:p w14:paraId="6D729BD3" w14:textId="60D0E6F6" w:rsidR="005F1017" w:rsidRDefault="005F1017" w:rsidP="00CA1AAF">
            <w:pPr>
              <w:rPr>
                <w:rFonts w:ascii="Arial" w:hAnsi="Arial" w:cs="Arial"/>
                <w:sz w:val="20"/>
              </w:rPr>
            </w:pPr>
          </w:p>
          <w:p w14:paraId="49394834" w14:textId="35B97CD0" w:rsidR="005F1017" w:rsidRDefault="005F1017" w:rsidP="00CA1AAF">
            <w:pPr>
              <w:rPr>
                <w:rFonts w:ascii="Arial" w:hAnsi="Arial" w:cs="Arial"/>
                <w:sz w:val="20"/>
              </w:rPr>
            </w:pPr>
          </w:p>
          <w:p w14:paraId="27F6068A" w14:textId="2465A0D8" w:rsidR="003C7C5C" w:rsidRDefault="003C7C5C" w:rsidP="00CA1AAF">
            <w:pPr>
              <w:rPr>
                <w:rFonts w:ascii="Arial" w:hAnsi="Arial" w:cs="Arial"/>
                <w:sz w:val="20"/>
              </w:rPr>
            </w:pPr>
          </w:p>
          <w:p w14:paraId="69D84799" w14:textId="77777777" w:rsidR="003C7C5C" w:rsidRDefault="003C7C5C" w:rsidP="00CA1AAF">
            <w:pPr>
              <w:rPr>
                <w:rFonts w:ascii="Arial" w:hAnsi="Arial" w:cs="Arial"/>
                <w:sz w:val="20"/>
              </w:rPr>
            </w:pPr>
          </w:p>
          <w:p w14:paraId="026F901E" w14:textId="361B1230" w:rsidR="005F1017" w:rsidRDefault="005F1017" w:rsidP="00CA1AAF">
            <w:pPr>
              <w:rPr>
                <w:rFonts w:ascii="Arial" w:hAnsi="Arial" w:cs="Arial"/>
                <w:sz w:val="20"/>
              </w:rPr>
            </w:pPr>
          </w:p>
          <w:p w14:paraId="47959294" w14:textId="50251B1F" w:rsidR="006D280E" w:rsidRDefault="006D280E" w:rsidP="00CA1AAF">
            <w:pPr>
              <w:rPr>
                <w:rFonts w:ascii="Arial" w:hAnsi="Arial" w:cs="Arial"/>
                <w:sz w:val="20"/>
              </w:rPr>
            </w:pPr>
          </w:p>
          <w:p w14:paraId="3A8E488F" w14:textId="590B00EA" w:rsidR="006D280E" w:rsidRDefault="006D280E" w:rsidP="00CA1AAF">
            <w:pPr>
              <w:rPr>
                <w:rFonts w:ascii="Arial" w:hAnsi="Arial" w:cs="Arial"/>
                <w:sz w:val="20"/>
              </w:rPr>
            </w:pPr>
          </w:p>
          <w:p w14:paraId="162EF6EA" w14:textId="22C323AF" w:rsidR="00254112" w:rsidRDefault="00254112" w:rsidP="00CA1AAF">
            <w:pPr>
              <w:rPr>
                <w:rFonts w:ascii="Arial" w:hAnsi="Arial" w:cs="Arial"/>
                <w:sz w:val="20"/>
              </w:rPr>
            </w:pPr>
          </w:p>
          <w:p w14:paraId="333CBEA7" w14:textId="3C6ACA7C" w:rsidR="00254112" w:rsidRDefault="00254112" w:rsidP="00CA1AAF">
            <w:pPr>
              <w:rPr>
                <w:rFonts w:ascii="Arial" w:hAnsi="Arial" w:cs="Arial"/>
                <w:sz w:val="20"/>
              </w:rPr>
            </w:pPr>
          </w:p>
          <w:p w14:paraId="36911459" w14:textId="77777777" w:rsidR="00254112" w:rsidRDefault="00254112" w:rsidP="00CA1AAF">
            <w:pPr>
              <w:rPr>
                <w:rFonts w:ascii="Arial" w:hAnsi="Arial" w:cs="Arial"/>
                <w:sz w:val="20"/>
              </w:rPr>
            </w:pPr>
          </w:p>
          <w:p w14:paraId="41D626BF" w14:textId="77777777" w:rsidR="004E795A" w:rsidRPr="00CA1AAF" w:rsidRDefault="004E795A" w:rsidP="00CA1AAF">
            <w:pPr>
              <w:rPr>
                <w:rFonts w:ascii="Arial" w:hAnsi="Arial" w:cs="Arial"/>
                <w:sz w:val="20"/>
              </w:rPr>
            </w:pPr>
          </w:p>
        </w:tc>
      </w:tr>
      <w:tr w:rsidR="004E795A" w:rsidRPr="008D54DF" w14:paraId="7E94DA97" w14:textId="77777777" w:rsidTr="002541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cantSplit/>
        </w:trPr>
        <w:tc>
          <w:tcPr>
            <w:tcW w:w="2694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2FAF" w14:textId="0F13F603" w:rsidR="004E795A" w:rsidRPr="002B58F6" w:rsidRDefault="006D280E" w:rsidP="00304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Vstupy</w:t>
            </w:r>
            <w:r w:rsidR="004E795A" w:rsidRPr="002B58F6">
              <w:rPr>
                <w:rFonts w:ascii="Arial" w:hAnsi="Arial" w:cs="Arial"/>
                <w:sz w:val="22"/>
                <w:szCs w:val="22"/>
              </w:rPr>
              <w:t>, přístupové komunikace, parkovací plochy, únikové cesty</w:t>
            </w:r>
            <w:r>
              <w:rPr>
                <w:rFonts w:ascii="Arial" w:hAnsi="Arial" w:cs="Arial"/>
                <w:sz w:val="22"/>
                <w:szCs w:val="22"/>
              </w:rPr>
              <w:t xml:space="preserve"> atp.</w:t>
            </w:r>
            <w:r w:rsidR="004E795A" w:rsidRPr="002B58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EE9170D" w14:textId="77777777" w:rsidR="004E795A" w:rsidRDefault="004E795A" w:rsidP="00E7124E">
            <w:pPr>
              <w:rPr>
                <w:rFonts w:ascii="Arial" w:hAnsi="Arial" w:cs="Arial"/>
                <w:sz w:val="20"/>
              </w:rPr>
            </w:pPr>
          </w:p>
          <w:p w14:paraId="5F263CB1" w14:textId="75301F41" w:rsidR="002B58F6" w:rsidRDefault="002B58F6" w:rsidP="00E7124E">
            <w:pPr>
              <w:rPr>
                <w:rFonts w:ascii="Arial" w:hAnsi="Arial" w:cs="Arial"/>
                <w:sz w:val="20"/>
              </w:rPr>
            </w:pPr>
          </w:p>
          <w:p w14:paraId="522BFB58" w14:textId="7C564D2F" w:rsidR="003C7C5C" w:rsidRDefault="003C7C5C" w:rsidP="00E7124E">
            <w:pPr>
              <w:rPr>
                <w:rFonts w:ascii="Arial" w:hAnsi="Arial" w:cs="Arial"/>
                <w:sz w:val="20"/>
              </w:rPr>
            </w:pPr>
          </w:p>
          <w:p w14:paraId="15DC0BB3" w14:textId="77777777" w:rsidR="003C7C5C" w:rsidRDefault="003C7C5C" w:rsidP="00E7124E">
            <w:pPr>
              <w:rPr>
                <w:rFonts w:ascii="Arial" w:hAnsi="Arial" w:cs="Arial"/>
                <w:sz w:val="20"/>
              </w:rPr>
            </w:pPr>
          </w:p>
          <w:p w14:paraId="58F32C83" w14:textId="0BA6AE72" w:rsidR="00C641A2" w:rsidRDefault="00C641A2" w:rsidP="00E7124E">
            <w:pPr>
              <w:rPr>
                <w:rFonts w:ascii="Arial" w:hAnsi="Arial" w:cs="Arial"/>
                <w:sz w:val="20"/>
              </w:rPr>
            </w:pPr>
          </w:p>
          <w:p w14:paraId="147F0D94" w14:textId="6938A926" w:rsidR="005F1017" w:rsidRDefault="005F1017" w:rsidP="00E7124E">
            <w:pPr>
              <w:rPr>
                <w:rFonts w:ascii="Arial" w:hAnsi="Arial" w:cs="Arial"/>
                <w:sz w:val="20"/>
              </w:rPr>
            </w:pPr>
          </w:p>
          <w:p w14:paraId="3DBE1476" w14:textId="4023BDCC" w:rsidR="005F1017" w:rsidRDefault="005F1017" w:rsidP="00E7124E">
            <w:pPr>
              <w:rPr>
                <w:rFonts w:ascii="Arial" w:hAnsi="Arial" w:cs="Arial"/>
                <w:sz w:val="20"/>
              </w:rPr>
            </w:pPr>
          </w:p>
          <w:p w14:paraId="3635072A" w14:textId="2B6097BF" w:rsidR="005F1017" w:rsidRDefault="005F1017" w:rsidP="00E7124E">
            <w:pPr>
              <w:rPr>
                <w:rFonts w:ascii="Arial" w:hAnsi="Arial" w:cs="Arial"/>
                <w:sz w:val="20"/>
              </w:rPr>
            </w:pPr>
          </w:p>
          <w:p w14:paraId="01D2AE53" w14:textId="0CF885C0" w:rsidR="005F1017" w:rsidRDefault="005F1017" w:rsidP="00E7124E">
            <w:pPr>
              <w:rPr>
                <w:rFonts w:ascii="Arial" w:hAnsi="Arial" w:cs="Arial"/>
                <w:sz w:val="20"/>
              </w:rPr>
            </w:pPr>
          </w:p>
          <w:p w14:paraId="352FC8BB" w14:textId="05347E54" w:rsidR="005F1017" w:rsidRDefault="005F1017" w:rsidP="00E7124E">
            <w:pPr>
              <w:rPr>
                <w:rFonts w:ascii="Arial" w:hAnsi="Arial" w:cs="Arial"/>
                <w:sz w:val="20"/>
              </w:rPr>
            </w:pPr>
          </w:p>
          <w:p w14:paraId="49DEFCEC" w14:textId="0A99C5DD" w:rsidR="005F1017" w:rsidRDefault="005F1017" w:rsidP="00E7124E">
            <w:pPr>
              <w:rPr>
                <w:rFonts w:ascii="Arial" w:hAnsi="Arial" w:cs="Arial"/>
                <w:sz w:val="20"/>
              </w:rPr>
            </w:pPr>
          </w:p>
          <w:p w14:paraId="48485C18" w14:textId="1B01D006" w:rsidR="005F1017" w:rsidRDefault="005F1017" w:rsidP="00E7124E">
            <w:pPr>
              <w:rPr>
                <w:rFonts w:ascii="Arial" w:hAnsi="Arial" w:cs="Arial"/>
                <w:sz w:val="20"/>
              </w:rPr>
            </w:pPr>
          </w:p>
          <w:p w14:paraId="2F963EB6" w14:textId="7A5EBD76" w:rsidR="005F1017" w:rsidRDefault="005F1017" w:rsidP="00E7124E">
            <w:pPr>
              <w:rPr>
                <w:rFonts w:ascii="Arial" w:hAnsi="Arial" w:cs="Arial"/>
                <w:sz w:val="20"/>
              </w:rPr>
            </w:pPr>
          </w:p>
          <w:p w14:paraId="1F975347" w14:textId="44D86DE4" w:rsidR="006D280E" w:rsidRDefault="006D280E" w:rsidP="00E7124E">
            <w:pPr>
              <w:rPr>
                <w:rFonts w:ascii="Arial" w:hAnsi="Arial" w:cs="Arial"/>
                <w:sz w:val="20"/>
              </w:rPr>
            </w:pPr>
          </w:p>
          <w:p w14:paraId="67F89734" w14:textId="77777777" w:rsidR="002B58F6" w:rsidRDefault="002B58F6" w:rsidP="00E7124E">
            <w:pPr>
              <w:rPr>
                <w:rFonts w:ascii="Arial" w:hAnsi="Arial" w:cs="Arial"/>
                <w:sz w:val="20"/>
              </w:rPr>
            </w:pPr>
          </w:p>
          <w:p w14:paraId="03FF921B" w14:textId="46CD8829" w:rsidR="00A00D6B" w:rsidRPr="00A00D6B" w:rsidRDefault="00A00D6B" w:rsidP="00A00D6B">
            <w:pPr>
              <w:tabs>
                <w:tab w:val="left" w:pos="19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B91625" w:rsidRPr="008D54DF" w14:paraId="2D420903" w14:textId="77777777" w:rsidTr="00355544">
        <w:trPr>
          <w:gridAfter w:val="1"/>
          <w:wAfter w:w="10" w:type="dxa"/>
          <w:cantSplit/>
        </w:trPr>
        <w:tc>
          <w:tcPr>
            <w:tcW w:w="110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5F2BFF1B" w14:textId="77777777" w:rsidR="00B91625" w:rsidRDefault="00B91625" w:rsidP="008D54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Známé skutečnosti, jež jsou významné z hlediska zajištění bezpečnosti a ochrany zdraví fyzických osob zdržujících se na pracovišti </w:t>
            </w:r>
            <w:r w:rsidRPr="008D54DF">
              <w:rPr>
                <w:rFonts w:ascii="Arial" w:hAnsi="Arial" w:cs="Arial"/>
                <w:sz w:val="22"/>
                <w:szCs w:val="22"/>
              </w:rPr>
              <w:t>(z</w:t>
            </w:r>
            <w:r w:rsidRPr="008D54DF">
              <w:rPr>
                <w:rFonts w:ascii="Arial" w:hAnsi="Arial" w:cs="Arial"/>
                <w:bCs/>
                <w:sz w:val="22"/>
                <w:szCs w:val="22"/>
              </w:rPr>
              <w:t>vláštní upozornění a informace o rizicích</w:t>
            </w:r>
            <w:r w:rsidR="002B58F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F92C952" w14:textId="7B8C5269" w:rsidR="006D1976" w:rsidRPr="006D1976" w:rsidRDefault="006D1976" w:rsidP="008D54DF">
            <w:pPr>
              <w:rPr>
                <w:rFonts w:ascii="Arial" w:hAnsi="Arial" w:cs="Arial"/>
                <w:sz w:val="16"/>
                <w:szCs w:val="16"/>
              </w:rPr>
            </w:pPr>
            <w:r w:rsidRPr="006D1976">
              <w:rPr>
                <w:rFonts w:ascii="Arial" w:hAnsi="Arial" w:cs="Arial"/>
                <w:sz w:val="16"/>
                <w:szCs w:val="16"/>
              </w:rPr>
              <w:t>*2- Informace, sdělení a předané doklady se zakřížkují, popř. vypíšou (jednotlivé</w:t>
            </w:r>
            <w:r>
              <w:rPr>
                <w:rFonts w:ascii="Arial" w:hAnsi="Arial" w:cs="Arial"/>
                <w:sz w:val="16"/>
                <w:szCs w:val="16"/>
              </w:rPr>
              <w:t xml:space="preserve"> skutečnosti se</w:t>
            </w:r>
            <w:r w:rsidRPr="006D1976">
              <w:rPr>
                <w:rFonts w:ascii="Arial" w:hAnsi="Arial" w:cs="Arial"/>
                <w:sz w:val="16"/>
                <w:szCs w:val="16"/>
              </w:rPr>
              <w:t xml:space="preserve"> obsahově upraví skutečnosti dle potřeby vzhledem k prováděným činnostem).</w:t>
            </w:r>
          </w:p>
        </w:tc>
      </w:tr>
      <w:tr w:rsidR="004E795A" w:rsidRPr="008D54DF" w14:paraId="412D3B6C" w14:textId="77777777" w:rsidTr="00355544">
        <w:trPr>
          <w:gridAfter w:val="1"/>
          <w:wAfter w:w="10" w:type="dxa"/>
          <w:trHeight w:val="227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6070BC" w14:textId="77777777" w:rsidR="004E795A" w:rsidRPr="008D54DF" w:rsidRDefault="004E795A" w:rsidP="00E7124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4D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D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D58D6">
              <w:rPr>
                <w:rFonts w:ascii="Arial" w:hAnsi="Arial" w:cs="Arial"/>
                <w:sz w:val="16"/>
                <w:szCs w:val="22"/>
              </w:rPr>
            </w:r>
            <w:r w:rsidR="009D58D6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8D54D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012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D1C26C" w14:textId="77777777" w:rsidR="004E795A" w:rsidRDefault="004E381B" w:rsidP="008D54DF">
            <w:pPr>
              <w:rPr>
                <w:rFonts w:ascii="Arial" w:hAnsi="Arial" w:cs="Arial"/>
                <w:sz w:val="22"/>
                <w:szCs w:val="22"/>
              </w:rPr>
            </w:pPr>
            <w:r w:rsidRPr="00C641A2">
              <w:rPr>
                <w:rFonts w:ascii="Arial" w:hAnsi="Arial" w:cs="Arial"/>
                <w:bCs/>
                <w:sz w:val="22"/>
                <w:szCs w:val="22"/>
              </w:rPr>
              <w:t>Předání rizik</w:t>
            </w:r>
            <w:r w:rsidR="008D54DF" w:rsidRPr="00C641A2">
              <w:rPr>
                <w:rFonts w:ascii="Arial" w:hAnsi="Arial" w:cs="Arial"/>
                <w:bCs/>
                <w:sz w:val="22"/>
                <w:szCs w:val="22"/>
              </w:rPr>
              <w:t xml:space="preserve"> spojených s výkonem prací na staveništi, </w:t>
            </w:r>
            <w:r w:rsidRPr="00C641A2">
              <w:rPr>
                <w:rFonts w:ascii="Arial" w:hAnsi="Arial" w:cs="Arial"/>
                <w:bCs/>
                <w:sz w:val="22"/>
                <w:szCs w:val="22"/>
              </w:rPr>
              <w:t>včetně přijatých opatření zhotovitele</w:t>
            </w:r>
            <w:r w:rsidRPr="00A061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616A">
              <w:rPr>
                <w:rFonts w:ascii="Arial" w:hAnsi="Arial" w:cs="Arial"/>
                <w:sz w:val="22"/>
                <w:szCs w:val="22"/>
              </w:rPr>
              <w:t>objednateli</w:t>
            </w:r>
          </w:p>
          <w:p w14:paraId="011C992E" w14:textId="77777777" w:rsidR="00C641A2" w:rsidRPr="00A0616A" w:rsidRDefault="00C641A2" w:rsidP="008D5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5A" w:rsidRPr="008D54DF" w14:paraId="14D9A445" w14:textId="77777777" w:rsidTr="00355544">
        <w:trPr>
          <w:gridAfter w:val="1"/>
          <w:wAfter w:w="10" w:type="dxa"/>
          <w:trHeight w:val="227"/>
        </w:trPr>
        <w:tc>
          <w:tcPr>
            <w:tcW w:w="936" w:type="dxa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F4D8389" w14:textId="77777777" w:rsidR="004E795A" w:rsidRPr="008D54DF" w:rsidRDefault="004E381B" w:rsidP="00E7124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4D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D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D58D6">
              <w:rPr>
                <w:rFonts w:ascii="Arial" w:hAnsi="Arial" w:cs="Arial"/>
                <w:sz w:val="16"/>
                <w:szCs w:val="22"/>
              </w:rPr>
            </w:r>
            <w:r w:rsidR="009D58D6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8D54D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012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5BBC1A40" w14:textId="77777777" w:rsidR="004E795A" w:rsidRDefault="004E381B" w:rsidP="008D54DF">
            <w:pPr>
              <w:rPr>
                <w:rFonts w:ascii="Arial" w:hAnsi="Arial" w:cs="Arial"/>
                <w:sz w:val="22"/>
                <w:szCs w:val="22"/>
              </w:rPr>
            </w:pPr>
            <w:r w:rsidRPr="00C641A2">
              <w:rPr>
                <w:rFonts w:ascii="Arial" w:hAnsi="Arial" w:cs="Arial"/>
                <w:bCs/>
                <w:sz w:val="22"/>
                <w:szCs w:val="22"/>
              </w:rPr>
              <w:t>Předání</w:t>
            </w:r>
            <w:r w:rsidRPr="00A0616A">
              <w:rPr>
                <w:rFonts w:ascii="Arial" w:hAnsi="Arial" w:cs="Arial"/>
                <w:sz w:val="22"/>
                <w:szCs w:val="22"/>
              </w:rPr>
              <w:t xml:space="preserve"> rizik</w:t>
            </w:r>
            <w:r w:rsidR="008D54DF" w:rsidRPr="00A0616A">
              <w:rPr>
                <w:rFonts w:ascii="Arial" w:hAnsi="Arial" w:cs="Arial"/>
                <w:sz w:val="22"/>
                <w:szCs w:val="22"/>
              </w:rPr>
              <w:t xml:space="preserve"> spojených s výkonem prací na staveništi, </w:t>
            </w:r>
            <w:r w:rsidRPr="00A0616A">
              <w:rPr>
                <w:rFonts w:ascii="Arial" w:hAnsi="Arial" w:cs="Arial"/>
                <w:sz w:val="22"/>
                <w:szCs w:val="22"/>
              </w:rPr>
              <w:t>včetně</w:t>
            </w:r>
            <w:r w:rsidRPr="008D54DF">
              <w:rPr>
                <w:rFonts w:ascii="Arial" w:hAnsi="Arial" w:cs="Arial"/>
                <w:sz w:val="22"/>
                <w:szCs w:val="22"/>
              </w:rPr>
              <w:t xml:space="preserve"> přijatých opatření</w:t>
            </w:r>
            <w:r w:rsidRPr="00C641A2">
              <w:rPr>
                <w:rFonts w:ascii="Arial" w:hAnsi="Arial" w:cs="Arial"/>
                <w:bCs/>
                <w:sz w:val="22"/>
                <w:szCs w:val="22"/>
              </w:rPr>
              <w:t xml:space="preserve"> objednatele</w:t>
            </w:r>
            <w:r w:rsidRPr="00A061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54DF">
              <w:rPr>
                <w:rFonts w:ascii="Arial" w:hAnsi="Arial" w:cs="Arial"/>
                <w:sz w:val="22"/>
                <w:szCs w:val="22"/>
              </w:rPr>
              <w:t>zhotoviteli</w:t>
            </w:r>
          </w:p>
          <w:p w14:paraId="5A47F046" w14:textId="77777777" w:rsidR="00C641A2" w:rsidRPr="008D54DF" w:rsidRDefault="00C641A2" w:rsidP="008D5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460" w:rsidRPr="008D54DF" w14:paraId="42386BE3" w14:textId="77777777" w:rsidTr="00355544">
        <w:trPr>
          <w:gridAfter w:val="1"/>
          <w:wAfter w:w="10" w:type="dxa"/>
          <w:trHeight w:val="559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37BD7" w14:textId="77777777" w:rsidR="00400460" w:rsidRPr="008D54DF" w:rsidRDefault="00400460" w:rsidP="00E7124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D54D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D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D58D6">
              <w:rPr>
                <w:rFonts w:ascii="Arial" w:hAnsi="Arial" w:cs="Arial"/>
                <w:sz w:val="16"/>
                <w:szCs w:val="22"/>
              </w:rPr>
            </w:r>
            <w:r w:rsidR="009D58D6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8D54D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012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0472C691" w14:textId="77777777" w:rsidR="00400460" w:rsidRPr="004B0163" w:rsidRDefault="00400460" w:rsidP="004E280F">
            <w:pPr>
              <w:rPr>
                <w:rFonts w:ascii="Arial" w:hAnsi="Arial" w:cs="Arial"/>
                <w:sz w:val="22"/>
                <w:szCs w:val="22"/>
              </w:rPr>
            </w:pPr>
            <w:r w:rsidRPr="004B0163">
              <w:rPr>
                <w:rFonts w:ascii="Arial" w:hAnsi="Arial" w:cs="Arial"/>
                <w:sz w:val="22"/>
                <w:szCs w:val="22"/>
              </w:rPr>
              <w:t xml:space="preserve">Používaná zařízení a vybavení pracoviště objednatele: </w:t>
            </w:r>
          </w:p>
        </w:tc>
      </w:tr>
      <w:tr w:rsidR="00400460" w:rsidRPr="008D54DF" w14:paraId="26044AF2" w14:textId="77777777" w:rsidTr="00355544">
        <w:trPr>
          <w:gridAfter w:val="1"/>
          <w:wAfter w:w="10" w:type="dxa"/>
          <w:trHeight w:val="227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98FBAAF" w14:textId="77777777" w:rsidR="00400460" w:rsidRPr="008D54DF" w:rsidRDefault="00400460" w:rsidP="0040046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D54D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D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D58D6">
              <w:rPr>
                <w:rFonts w:ascii="Arial" w:hAnsi="Arial" w:cs="Arial"/>
                <w:sz w:val="16"/>
                <w:szCs w:val="22"/>
              </w:rPr>
            </w:r>
            <w:r w:rsidR="009D58D6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8D54D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0121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5A38A7" w14:textId="77777777" w:rsidR="00400460" w:rsidRDefault="00400460" w:rsidP="00400460">
            <w:pPr>
              <w:rPr>
                <w:rFonts w:ascii="Arial" w:hAnsi="Arial" w:cs="Arial"/>
                <w:sz w:val="22"/>
                <w:szCs w:val="22"/>
              </w:rPr>
            </w:pPr>
            <w:r w:rsidRPr="002B58F6">
              <w:rPr>
                <w:rFonts w:ascii="Arial" w:hAnsi="Arial" w:cs="Arial"/>
                <w:sz w:val="22"/>
                <w:szCs w:val="22"/>
              </w:rPr>
              <w:t xml:space="preserve">Plán BOZP (povinnost hl. zhotovitele seznámit všechny zaměstnance </w:t>
            </w:r>
            <w:r w:rsidR="00C641A2">
              <w:rPr>
                <w:rFonts w:ascii="Arial" w:hAnsi="Arial" w:cs="Arial"/>
                <w:sz w:val="22"/>
                <w:szCs w:val="22"/>
              </w:rPr>
              <w:t xml:space="preserve">a podzhotovitele </w:t>
            </w:r>
            <w:r w:rsidRPr="002B58F6">
              <w:rPr>
                <w:rFonts w:ascii="Arial" w:hAnsi="Arial" w:cs="Arial"/>
                <w:sz w:val="22"/>
                <w:szCs w:val="22"/>
              </w:rPr>
              <w:t>s aktualizovaným Plánem BOZP)</w:t>
            </w:r>
          </w:p>
          <w:p w14:paraId="69F98F88" w14:textId="38721346" w:rsidR="000720A4" w:rsidRPr="002B58F6" w:rsidRDefault="000720A4" w:rsidP="00400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460" w:rsidRPr="008D54DF" w14:paraId="125B9F89" w14:textId="77777777" w:rsidTr="00355544">
        <w:trPr>
          <w:gridAfter w:val="1"/>
          <w:wAfter w:w="10" w:type="dxa"/>
          <w:trHeight w:val="227"/>
        </w:trPr>
        <w:tc>
          <w:tcPr>
            <w:tcW w:w="93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BBE708" w14:textId="77777777" w:rsidR="00400460" w:rsidRPr="008D54DF" w:rsidRDefault="00400460" w:rsidP="000C08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D54D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D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D58D6">
              <w:rPr>
                <w:rFonts w:ascii="Arial" w:hAnsi="Arial" w:cs="Arial"/>
                <w:sz w:val="16"/>
                <w:szCs w:val="22"/>
              </w:rPr>
            </w:r>
            <w:r w:rsidR="009D58D6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8D54D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0121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A049F4" w14:textId="63D2C328" w:rsidR="000720A4" w:rsidRDefault="00400460" w:rsidP="00400460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Technická</w:t>
            </w:r>
            <w:r w:rsidR="000B2599">
              <w:rPr>
                <w:rFonts w:ascii="Arial" w:hAnsi="Arial" w:cs="Arial"/>
                <w:sz w:val="22"/>
                <w:szCs w:val="22"/>
              </w:rPr>
              <w:t xml:space="preserve"> a provozní </w:t>
            </w:r>
            <w:r w:rsidRPr="008D54DF">
              <w:rPr>
                <w:rFonts w:ascii="Arial" w:hAnsi="Arial" w:cs="Arial"/>
                <w:sz w:val="22"/>
                <w:szCs w:val="22"/>
              </w:rPr>
              <w:t>dokumentace</w:t>
            </w:r>
            <w:r w:rsidR="000B2599">
              <w:rPr>
                <w:rFonts w:ascii="Arial" w:hAnsi="Arial" w:cs="Arial"/>
                <w:sz w:val="22"/>
                <w:szCs w:val="22"/>
              </w:rPr>
              <w:t>, dokumentace PO</w:t>
            </w:r>
            <w:r w:rsidRPr="008D54DF">
              <w:rPr>
                <w:rFonts w:ascii="Arial" w:hAnsi="Arial" w:cs="Arial"/>
                <w:sz w:val="22"/>
                <w:szCs w:val="22"/>
              </w:rPr>
              <w:t xml:space="preserve"> (název / místo uložení)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95C9F9" w14:textId="1F3C1871" w:rsidR="000720A4" w:rsidRDefault="000720A4" w:rsidP="004004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25C40" w14:textId="4792ACE6" w:rsidR="000720A4" w:rsidRDefault="000720A4" w:rsidP="004004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E166" w14:textId="5376EAD5" w:rsidR="000720A4" w:rsidRDefault="000720A4" w:rsidP="004004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BD2FC" w14:textId="0A79CCB7" w:rsidR="000720A4" w:rsidRDefault="000720A4" w:rsidP="004004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F40AC" w14:textId="77777777" w:rsidR="000720A4" w:rsidRDefault="000720A4" w:rsidP="004004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FCF5B" w14:textId="77777777" w:rsidR="000720A4" w:rsidRDefault="000720A4" w:rsidP="004004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B5412" w14:textId="7D3A96E1" w:rsidR="000720A4" w:rsidRDefault="000720A4" w:rsidP="004004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C587D" w14:textId="77777777" w:rsidR="000C08AE" w:rsidRPr="00DA0F9B" w:rsidRDefault="000C08AE" w:rsidP="00400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00460" w:rsidRPr="008D54DF" w14:paraId="0C34A5FC" w14:textId="77777777" w:rsidTr="00355544">
        <w:trPr>
          <w:gridAfter w:val="1"/>
          <w:wAfter w:w="10" w:type="dxa"/>
          <w:trHeight w:val="512"/>
        </w:trPr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4025D" w14:textId="77777777" w:rsidR="00400460" w:rsidRPr="008D54DF" w:rsidRDefault="000C08AE" w:rsidP="000C08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D54D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D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D58D6">
              <w:rPr>
                <w:rFonts w:ascii="Arial" w:hAnsi="Arial" w:cs="Arial"/>
                <w:sz w:val="16"/>
                <w:szCs w:val="22"/>
              </w:rPr>
            </w:r>
            <w:r w:rsidR="009D58D6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8D54D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0121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BA173" w14:textId="19B00664" w:rsidR="00400460" w:rsidRDefault="00400460" w:rsidP="00400460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Ostatní přílohy, rizika a přijatá opatření (vypsat):</w:t>
            </w:r>
            <w:r w:rsidR="006308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DE70E" w14:textId="1335D862" w:rsidR="000720A4" w:rsidRDefault="000720A4" w:rsidP="004004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38A39" w14:textId="77777777" w:rsidR="000720A4" w:rsidRPr="008D54DF" w:rsidRDefault="000720A4" w:rsidP="004004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D6F53" w14:textId="77777777" w:rsidR="000C08AE" w:rsidRPr="008D54DF" w:rsidRDefault="000C08AE" w:rsidP="00400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C89" w:rsidRPr="008D54DF" w14:paraId="5A4569B1" w14:textId="77777777" w:rsidTr="0063080A">
        <w:trPr>
          <w:gridAfter w:val="1"/>
          <w:wAfter w:w="10" w:type="dxa"/>
          <w:cantSplit/>
        </w:trPr>
        <w:tc>
          <w:tcPr>
            <w:tcW w:w="110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32593" w14:textId="23A03602" w:rsidR="005B6C89" w:rsidRPr="0063080A" w:rsidRDefault="0063080A" w:rsidP="00C641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40CA">
              <w:rPr>
                <w:rFonts w:ascii="Arial" w:hAnsi="Arial" w:cs="Arial"/>
                <w:sz w:val="22"/>
                <w:szCs w:val="22"/>
              </w:rPr>
              <w:t>Objednatel i zhotovitel se vzájemně informovali o rizicích vyplývající z jejich pracovní činnosti. Zhotovitel se zavazuje dodržovat při výkonu prací na staveništi/pracovišti opatření k zajištění BOZP,</w:t>
            </w:r>
            <w:r w:rsidR="00254112" w:rsidRPr="004B40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0CA">
              <w:rPr>
                <w:rFonts w:ascii="Arial" w:hAnsi="Arial" w:cs="Arial"/>
                <w:sz w:val="22"/>
                <w:szCs w:val="22"/>
              </w:rPr>
              <w:t>PO,</w:t>
            </w:r>
            <w:r w:rsidR="00254112" w:rsidRPr="004B40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0CA">
              <w:rPr>
                <w:rFonts w:ascii="Arial" w:hAnsi="Arial" w:cs="Arial"/>
                <w:sz w:val="22"/>
                <w:szCs w:val="22"/>
              </w:rPr>
              <w:t xml:space="preserve">OŽP </w:t>
            </w:r>
            <w:r w:rsidR="007404C8" w:rsidRPr="004B40CA">
              <w:rPr>
                <w:rFonts w:ascii="Arial" w:hAnsi="Arial" w:cs="Arial"/>
                <w:sz w:val="22"/>
                <w:szCs w:val="22"/>
              </w:rPr>
              <w:t xml:space="preserve">vyplývající z </w:t>
            </w:r>
            <w:r w:rsidRPr="004B40CA">
              <w:rPr>
                <w:rFonts w:ascii="Arial" w:hAnsi="Arial" w:cs="Arial"/>
                <w:sz w:val="22"/>
                <w:szCs w:val="22"/>
              </w:rPr>
              <w:t>legislativních požadavků.</w:t>
            </w:r>
          </w:p>
        </w:tc>
      </w:tr>
      <w:tr w:rsidR="00B91625" w:rsidRPr="008D54DF" w14:paraId="0B8EF930" w14:textId="77777777" w:rsidTr="00355544">
        <w:trPr>
          <w:gridAfter w:val="1"/>
          <w:wAfter w:w="10" w:type="dxa"/>
          <w:cantSplit/>
        </w:trPr>
        <w:tc>
          <w:tcPr>
            <w:tcW w:w="110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AD07E6D" w14:textId="77777777" w:rsidR="00B91625" w:rsidRPr="008D54DF" w:rsidRDefault="00B91625" w:rsidP="00C64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Stav předaného staveniště </w:t>
            </w:r>
            <w:r w:rsidR="00FD1707"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(pracoviště)</w:t>
            </w:r>
          </w:p>
        </w:tc>
      </w:tr>
      <w:tr w:rsidR="004E795A" w:rsidRPr="008D54DF" w14:paraId="4634CF96" w14:textId="77777777" w:rsidTr="00355544">
        <w:trPr>
          <w:gridAfter w:val="1"/>
          <w:wAfter w:w="10" w:type="dxa"/>
          <w:cantSplit/>
          <w:trHeight w:val="525"/>
        </w:trPr>
        <w:tc>
          <w:tcPr>
            <w:tcW w:w="11057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FA54E6" w14:textId="77777777" w:rsidR="004E795A" w:rsidRPr="008D54DF" w:rsidRDefault="004E795A" w:rsidP="00C641A2">
            <w:pPr>
              <w:ind w:right="-35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základě výše uvedených zjištění zhotovitel: </w:t>
            </w:r>
          </w:p>
          <w:p w14:paraId="4C97A058" w14:textId="77777777" w:rsidR="004E795A" w:rsidRPr="008D54DF" w:rsidRDefault="004E795A" w:rsidP="00C641A2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přebírá</w:t>
            </w:r>
          </w:p>
          <w:p w14:paraId="6FEF30EC" w14:textId="77777777" w:rsidR="004E795A" w:rsidRPr="008D54DF" w:rsidRDefault="004E795A" w:rsidP="00C641A2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přebírá </w:t>
            </w:r>
            <w:r w:rsidR="00237004" w:rsidRPr="008D54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staveniště </w:t>
            </w: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237004"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pracoviště</w:t>
            </w: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) s následujícími výhradami:</w:t>
            </w:r>
          </w:p>
        </w:tc>
      </w:tr>
      <w:tr w:rsidR="004E795A" w:rsidRPr="008D54DF" w14:paraId="7B6AD1F4" w14:textId="77777777" w:rsidTr="00D54E37">
        <w:trPr>
          <w:gridAfter w:val="1"/>
          <w:wAfter w:w="10" w:type="dxa"/>
          <w:cantSplit/>
        </w:trPr>
        <w:tc>
          <w:tcPr>
            <w:tcW w:w="6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30C7F16" w14:textId="77777777" w:rsidR="004E795A" w:rsidRPr="008D54DF" w:rsidRDefault="004E795A" w:rsidP="00C64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Zjištěné nedostatky</w:t>
            </w:r>
          </w:p>
        </w:tc>
        <w:tc>
          <w:tcPr>
            <w:tcW w:w="1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17467C7" w14:textId="77777777" w:rsidR="004E795A" w:rsidRPr="008D54DF" w:rsidRDefault="004E795A" w:rsidP="00C64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Termín odstranění</w:t>
            </w: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9BE0FA4" w14:textId="77777777" w:rsidR="004E795A" w:rsidRPr="008D54DF" w:rsidRDefault="004E795A" w:rsidP="00C64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Zodpovídá</w:t>
            </w:r>
          </w:p>
        </w:tc>
      </w:tr>
      <w:tr w:rsidR="004E795A" w:rsidRPr="008D54DF" w14:paraId="1CC49EBB" w14:textId="77777777" w:rsidTr="00D54E37">
        <w:trPr>
          <w:gridAfter w:val="1"/>
          <w:wAfter w:w="10" w:type="dxa"/>
          <w:cantSplit/>
          <w:trHeight w:val="284"/>
        </w:trPr>
        <w:tc>
          <w:tcPr>
            <w:tcW w:w="652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057381" w14:textId="77777777" w:rsidR="004E795A" w:rsidRPr="004B0163" w:rsidRDefault="004E795A" w:rsidP="00E7124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2CEB11" w14:textId="77777777" w:rsidR="004E795A" w:rsidRPr="008D54DF" w:rsidRDefault="004E795A" w:rsidP="00E7124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429E6D" w14:textId="77777777" w:rsidR="004E795A" w:rsidRPr="00C641A2" w:rsidRDefault="004E795A" w:rsidP="00E7124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4E795A" w:rsidRPr="008D54DF" w14:paraId="50DAB0E4" w14:textId="77777777" w:rsidTr="00D54E37">
        <w:trPr>
          <w:gridAfter w:val="1"/>
          <w:wAfter w:w="10" w:type="dxa"/>
          <w:cantSplit/>
          <w:trHeight w:val="284"/>
        </w:trPr>
        <w:tc>
          <w:tcPr>
            <w:tcW w:w="6521" w:type="dxa"/>
            <w:gridSpan w:val="7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0A2B53" w14:textId="77777777" w:rsidR="004E795A" w:rsidRPr="004B0163" w:rsidRDefault="004E795A" w:rsidP="003046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2CDC41" w14:textId="77777777" w:rsidR="004E795A" w:rsidRPr="008D54DF" w:rsidRDefault="004E795A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0A7FED" w14:textId="77777777" w:rsidR="004E795A" w:rsidRPr="008D54DF" w:rsidRDefault="004E795A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795A" w:rsidRPr="008D54DF" w14:paraId="38049EBD" w14:textId="77777777" w:rsidTr="00D54E37">
        <w:trPr>
          <w:gridAfter w:val="1"/>
          <w:wAfter w:w="10" w:type="dxa"/>
          <w:cantSplit/>
          <w:trHeight w:val="82"/>
        </w:trPr>
        <w:tc>
          <w:tcPr>
            <w:tcW w:w="652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0F62A" w14:textId="77777777" w:rsidR="004E795A" w:rsidRPr="008D54DF" w:rsidRDefault="004E795A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09335" w14:textId="77777777" w:rsidR="004E795A" w:rsidRPr="008D54DF" w:rsidRDefault="004E795A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C2C19" w14:textId="77777777" w:rsidR="004E795A" w:rsidRPr="008D54DF" w:rsidRDefault="004E795A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1625" w:rsidRPr="008D54DF" w14:paraId="597BE5D9" w14:textId="77777777" w:rsidTr="003555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cantSplit/>
        </w:trPr>
        <w:tc>
          <w:tcPr>
            <w:tcW w:w="110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44A8277" w14:textId="77777777" w:rsidR="00B91625" w:rsidRPr="008D54DF" w:rsidRDefault="00B91625" w:rsidP="00C64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Zajišťování první pomoci (ze strany zhotovitele)</w:t>
            </w:r>
          </w:p>
        </w:tc>
      </w:tr>
      <w:tr w:rsidR="002D7EA5" w:rsidRPr="008D54DF" w14:paraId="47B3603C" w14:textId="77777777" w:rsidTr="003B6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132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2D8EC7" w14:textId="77777777" w:rsidR="002D7EA5" w:rsidRPr="008D54DF" w:rsidRDefault="002D7EA5" w:rsidP="00C641A2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Osoba</w:t>
            </w:r>
            <w:r w:rsidR="00C66154" w:rsidRPr="008D54DF">
              <w:rPr>
                <w:rFonts w:ascii="Arial" w:hAnsi="Arial" w:cs="Arial"/>
                <w:sz w:val="22"/>
                <w:szCs w:val="22"/>
              </w:rPr>
              <w:t xml:space="preserve"> zhotovitele</w:t>
            </w:r>
            <w:r w:rsidRPr="008D54DF">
              <w:rPr>
                <w:rFonts w:ascii="Arial" w:hAnsi="Arial" w:cs="Arial"/>
                <w:sz w:val="22"/>
                <w:szCs w:val="22"/>
              </w:rPr>
              <w:t xml:space="preserve"> odpovědná za poskytnutí a organizaci první pomoci</w:t>
            </w:r>
          </w:p>
        </w:tc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BCB0CB5" w14:textId="77777777" w:rsidR="002D7EA5" w:rsidRPr="00DA0F9B" w:rsidRDefault="002D7EA5" w:rsidP="00C641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D7EA5" w:rsidRPr="008D54DF" w14:paraId="403E6DA2" w14:textId="77777777" w:rsidTr="003B6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132" w:type="dxa"/>
            <w:gridSpan w:val="11"/>
            <w:tcBorders>
              <w:top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77FB2FD" w14:textId="77777777" w:rsidR="002D7EA5" w:rsidRPr="008D54DF" w:rsidRDefault="002D7EA5" w:rsidP="00C641A2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Umístění prostředků první pomoci</w:t>
            </w:r>
          </w:p>
        </w:tc>
        <w:tc>
          <w:tcPr>
            <w:tcW w:w="293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14:paraId="090281E9" w14:textId="77777777" w:rsidR="002D7EA5" w:rsidRPr="00DA0F9B" w:rsidRDefault="002D7EA5" w:rsidP="00C641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D7EA5" w:rsidRPr="008D54DF" w14:paraId="047A76B6" w14:textId="77777777" w:rsidTr="003B6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132" w:type="dxa"/>
            <w:gridSpan w:val="11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FFFF99"/>
            <w:vAlign w:val="center"/>
          </w:tcPr>
          <w:p w14:paraId="3600BD37" w14:textId="77777777" w:rsidR="002D7EA5" w:rsidRPr="008D54DF" w:rsidRDefault="002D7EA5" w:rsidP="00C641A2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Důležitá telefonní čísla</w:t>
            </w:r>
          </w:p>
        </w:tc>
        <w:tc>
          <w:tcPr>
            <w:tcW w:w="293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FFFF99"/>
            <w:vAlign w:val="center"/>
          </w:tcPr>
          <w:p w14:paraId="5567A6E5" w14:textId="77777777" w:rsidR="002D7EA5" w:rsidRPr="008D54DF" w:rsidRDefault="002D7EA5" w:rsidP="00C64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EA5" w:rsidRPr="008D54DF" w14:paraId="567A2278" w14:textId="77777777" w:rsidTr="003B6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132" w:type="dxa"/>
            <w:gridSpan w:val="11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928DD96" w14:textId="77777777" w:rsidR="002D7EA5" w:rsidRPr="008D54DF" w:rsidRDefault="002D7EA5" w:rsidP="00C641A2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Tel. číslo lékařské první pomoci</w:t>
            </w:r>
          </w:p>
        </w:tc>
        <w:tc>
          <w:tcPr>
            <w:tcW w:w="2935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5FC9A98B" w14:textId="77777777" w:rsidR="002D7EA5" w:rsidRPr="008D54DF" w:rsidRDefault="002D7EA5" w:rsidP="00C641A2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</w:tr>
      <w:tr w:rsidR="002D7EA5" w:rsidRPr="008D54DF" w14:paraId="77C4153C" w14:textId="77777777" w:rsidTr="003B6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132" w:type="dxa"/>
            <w:gridSpan w:val="11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68941CB" w14:textId="77777777" w:rsidR="002D7EA5" w:rsidRPr="008D54DF" w:rsidRDefault="002D7EA5" w:rsidP="00C641A2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Tel. číslo Hasičského záchranného sboru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7AADC74F" w14:textId="77777777" w:rsidR="002D7EA5" w:rsidRPr="008D54DF" w:rsidRDefault="002D7EA5" w:rsidP="00C641A2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2D7EA5" w:rsidRPr="008D54DF" w14:paraId="5C121E7F" w14:textId="77777777" w:rsidTr="003B6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132" w:type="dxa"/>
            <w:gridSpan w:val="11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86FA299" w14:textId="14FC6C22" w:rsidR="002D7EA5" w:rsidRPr="008D54DF" w:rsidRDefault="002D7EA5" w:rsidP="00C641A2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Poruchová linka</w:t>
            </w:r>
            <w:r w:rsidR="006D280E">
              <w:rPr>
                <w:rFonts w:ascii="Arial" w:hAnsi="Arial" w:cs="Arial"/>
                <w:sz w:val="22"/>
                <w:szCs w:val="22"/>
              </w:rPr>
              <w:t xml:space="preserve"> el. energie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2DBD8E8A" w14:textId="17E0915F" w:rsidR="002D7EA5" w:rsidRPr="008D54DF" w:rsidRDefault="002D7EA5" w:rsidP="00C64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EA5" w:rsidRPr="008D54DF" w14:paraId="41438AE2" w14:textId="77777777" w:rsidTr="003B6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8132" w:type="dxa"/>
            <w:gridSpan w:val="11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E28CA39" w14:textId="77777777" w:rsidR="002D7EA5" w:rsidRPr="008D54DF" w:rsidRDefault="002D7EA5" w:rsidP="00C641A2">
            <w:pPr>
              <w:rPr>
                <w:rFonts w:ascii="Arial" w:hAnsi="Arial" w:cs="Arial"/>
                <w:sz w:val="22"/>
                <w:szCs w:val="22"/>
              </w:rPr>
            </w:pPr>
            <w:r w:rsidRPr="008D54DF">
              <w:rPr>
                <w:rFonts w:ascii="Arial" w:hAnsi="Arial" w:cs="Arial"/>
                <w:sz w:val="22"/>
                <w:szCs w:val="22"/>
              </w:rPr>
              <w:t>Ostatní ………………………………………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3DE2CF9D" w14:textId="77777777" w:rsidR="002D7EA5" w:rsidRPr="008D54DF" w:rsidRDefault="002D7EA5" w:rsidP="00C64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625" w:rsidRPr="008D54DF" w14:paraId="7B2E64DE" w14:textId="77777777" w:rsidTr="003555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cantSplit/>
        </w:trPr>
        <w:tc>
          <w:tcPr>
            <w:tcW w:w="11057" w:type="dxa"/>
            <w:gridSpan w:val="13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</w:tcPr>
          <w:p w14:paraId="5733D991" w14:textId="77777777" w:rsidR="00B91625" w:rsidRPr="008D54DF" w:rsidRDefault="00FD1707" w:rsidP="003046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Účastníci</w:t>
            </w:r>
            <w:r w:rsidR="00B91625" w:rsidRPr="008D54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datum předání a převzetí</w:t>
            </w:r>
            <w:r w:rsidR="006606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staveniště (pracoviště)</w:t>
            </w:r>
          </w:p>
        </w:tc>
      </w:tr>
      <w:tr w:rsidR="00B91625" w:rsidRPr="008D54DF" w14:paraId="699A344B" w14:textId="77777777" w:rsidTr="003555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cantSplit/>
          <w:trHeight w:val="199"/>
        </w:trPr>
        <w:tc>
          <w:tcPr>
            <w:tcW w:w="11057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E086A5" w14:textId="77777777" w:rsidR="00B91625" w:rsidRPr="008D54DF" w:rsidRDefault="00B91625" w:rsidP="00DA0F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Datum předání a převzetí</w:t>
            </w:r>
            <w:r w:rsidR="00367EFA"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D54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B91625" w:rsidRPr="008D54DF" w14:paraId="1BA40C90" w14:textId="77777777" w:rsidTr="003B6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</w:trPr>
        <w:tc>
          <w:tcPr>
            <w:tcW w:w="277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5BD4FE9B" w14:textId="77777777" w:rsidR="00B91625" w:rsidRPr="008D54DF" w:rsidRDefault="00B91625" w:rsidP="003046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15386697" w14:textId="77777777" w:rsidR="00B91625" w:rsidRPr="008D54DF" w:rsidRDefault="00B91625" w:rsidP="003046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4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14:paraId="2FC46002" w14:textId="77777777" w:rsidR="00B91625" w:rsidRPr="008D54DF" w:rsidRDefault="00B91625" w:rsidP="003046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Podpis</w:t>
            </w:r>
          </w:p>
        </w:tc>
      </w:tr>
      <w:tr w:rsidR="002D7EA5" w:rsidRPr="008D54DF" w14:paraId="74C82F77" w14:textId="77777777" w:rsidTr="003B6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277"/>
        </w:trPr>
        <w:tc>
          <w:tcPr>
            <w:tcW w:w="27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82AFFF" w14:textId="77777777" w:rsidR="002D7EA5" w:rsidRPr="008D54DF" w:rsidRDefault="00CA1AAF" w:rsidP="00660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41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A6D8F9" w14:textId="77777777" w:rsidR="002D7EA5" w:rsidRPr="004B0163" w:rsidRDefault="002D7EA5" w:rsidP="00592D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DEB4BB" w14:textId="77777777" w:rsidR="002D7EA5" w:rsidRPr="00DA0F9B" w:rsidRDefault="002D7EA5" w:rsidP="00547ADC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2"/>
              </w:rPr>
            </w:pPr>
          </w:p>
        </w:tc>
      </w:tr>
      <w:tr w:rsidR="002D7EA5" w:rsidRPr="008D54DF" w14:paraId="60DABA3D" w14:textId="77777777" w:rsidTr="003B6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315"/>
        </w:trPr>
        <w:tc>
          <w:tcPr>
            <w:tcW w:w="2778" w:type="dxa"/>
            <w:gridSpan w:val="4"/>
            <w:tcBorders>
              <w:right w:val="single" w:sz="12" w:space="0" w:color="auto"/>
            </w:tcBorders>
            <w:vAlign w:val="center"/>
          </w:tcPr>
          <w:p w14:paraId="3ED1D7A6" w14:textId="77777777" w:rsidR="002D7EA5" w:rsidRPr="008D54DF" w:rsidRDefault="00CA1AAF" w:rsidP="00C64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Zhotovitel</w:t>
            </w:r>
          </w:p>
        </w:tc>
        <w:tc>
          <w:tcPr>
            <w:tcW w:w="41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AD90B" w14:textId="77777777" w:rsidR="002D7EA5" w:rsidRPr="004B0163" w:rsidRDefault="002D7EA5" w:rsidP="00C641A2">
            <w:pPr>
              <w:pStyle w:val="Nadpis6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4114" w:type="dxa"/>
            <w:gridSpan w:val="5"/>
            <w:tcBorders>
              <w:left w:val="single" w:sz="12" w:space="0" w:color="auto"/>
            </w:tcBorders>
            <w:vAlign w:val="center"/>
          </w:tcPr>
          <w:p w14:paraId="39753764" w14:textId="77777777" w:rsidR="002D7EA5" w:rsidRPr="00DA0F9B" w:rsidRDefault="002D7EA5" w:rsidP="00C641A2">
            <w:pPr>
              <w:pStyle w:val="Nadpis6"/>
              <w:spacing w:before="0" w:after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  <w:tr w:rsidR="002D7EA5" w:rsidRPr="000D5DAC" w14:paraId="13BFF0E5" w14:textId="77777777" w:rsidTr="003B6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284"/>
        </w:trPr>
        <w:tc>
          <w:tcPr>
            <w:tcW w:w="2778" w:type="dxa"/>
            <w:gridSpan w:val="4"/>
            <w:tcBorders>
              <w:right w:val="single" w:sz="12" w:space="0" w:color="auto"/>
            </w:tcBorders>
            <w:vAlign w:val="center"/>
          </w:tcPr>
          <w:p w14:paraId="422797DE" w14:textId="77777777" w:rsidR="002D7EA5" w:rsidRPr="005967CA" w:rsidRDefault="002B58F6" w:rsidP="00C64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Koordinátor BOZP</w:t>
            </w:r>
          </w:p>
        </w:tc>
        <w:tc>
          <w:tcPr>
            <w:tcW w:w="41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9F419" w14:textId="77777777" w:rsidR="002D7EA5" w:rsidRPr="004B0163" w:rsidRDefault="002D7EA5" w:rsidP="00C641A2">
            <w:pPr>
              <w:pStyle w:val="Nadpis6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4114" w:type="dxa"/>
            <w:gridSpan w:val="5"/>
            <w:tcBorders>
              <w:left w:val="single" w:sz="12" w:space="0" w:color="auto"/>
            </w:tcBorders>
            <w:vAlign w:val="center"/>
          </w:tcPr>
          <w:p w14:paraId="27160B65" w14:textId="77777777" w:rsidR="002D7EA5" w:rsidRPr="00DA0F9B" w:rsidRDefault="002D7EA5" w:rsidP="00C641A2">
            <w:pPr>
              <w:pStyle w:val="Nadpis6"/>
              <w:spacing w:before="0" w:after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  <w:tr w:rsidR="002D7EA5" w:rsidRPr="000D5DAC" w14:paraId="460CEA55" w14:textId="77777777" w:rsidTr="003B6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284"/>
        </w:trPr>
        <w:tc>
          <w:tcPr>
            <w:tcW w:w="2778" w:type="dxa"/>
            <w:gridSpan w:val="4"/>
            <w:tcBorders>
              <w:right w:val="single" w:sz="12" w:space="0" w:color="auto"/>
            </w:tcBorders>
            <w:vAlign w:val="center"/>
          </w:tcPr>
          <w:p w14:paraId="45893471" w14:textId="77777777" w:rsidR="002D7EA5" w:rsidRPr="005967CA" w:rsidRDefault="002B58F6" w:rsidP="00C64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DF">
              <w:rPr>
                <w:rFonts w:ascii="Arial" w:hAnsi="Arial" w:cs="Arial"/>
                <w:b/>
                <w:bCs/>
                <w:sz w:val="22"/>
                <w:szCs w:val="22"/>
              </w:rPr>
              <w:t>Projektant</w:t>
            </w:r>
          </w:p>
        </w:tc>
        <w:tc>
          <w:tcPr>
            <w:tcW w:w="41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DB62E" w14:textId="77777777" w:rsidR="002D7EA5" w:rsidRPr="004B0163" w:rsidRDefault="002D7EA5" w:rsidP="00C641A2">
            <w:pPr>
              <w:pStyle w:val="Nadpis6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4114" w:type="dxa"/>
            <w:gridSpan w:val="5"/>
            <w:tcBorders>
              <w:left w:val="single" w:sz="12" w:space="0" w:color="auto"/>
            </w:tcBorders>
            <w:vAlign w:val="center"/>
          </w:tcPr>
          <w:p w14:paraId="1232E877" w14:textId="77777777" w:rsidR="002D7EA5" w:rsidRPr="00DA0F9B" w:rsidRDefault="002D7EA5" w:rsidP="00C641A2">
            <w:pPr>
              <w:pStyle w:val="Nadpis6"/>
              <w:spacing w:before="0" w:after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  <w:tr w:rsidR="00592D1C" w:rsidRPr="000D5DAC" w14:paraId="3CC61D89" w14:textId="77777777" w:rsidTr="003B6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345"/>
        </w:trPr>
        <w:tc>
          <w:tcPr>
            <w:tcW w:w="2778" w:type="dxa"/>
            <w:gridSpan w:val="4"/>
            <w:tcBorders>
              <w:bottom w:val="single" w:sz="6" w:space="0" w:color="000000"/>
              <w:right w:val="single" w:sz="12" w:space="0" w:color="auto"/>
            </w:tcBorders>
            <w:vAlign w:val="center"/>
          </w:tcPr>
          <w:p w14:paraId="78869531" w14:textId="77777777" w:rsidR="00592D1C" w:rsidRPr="00DA0F9B" w:rsidRDefault="00592D1C" w:rsidP="00C64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5" w:type="dxa"/>
            <w:gridSpan w:val="4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E168298" w14:textId="77777777" w:rsidR="00592D1C" w:rsidRPr="004B0163" w:rsidRDefault="00592D1C" w:rsidP="00C641A2">
            <w:pPr>
              <w:pStyle w:val="Nadpis6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4114" w:type="dxa"/>
            <w:gridSpan w:val="5"/>
            <w:tcBorders>
              <w:left w:val="single" w:sz="12" w:space="0" w:color="auto"/>
              <w:bottom w:val="single" w:sz="6" w:space="0" w:color="000000"/>
            </w:tcBorders>
            <w:vAlign w:val="center"/>
          </w:tcPr>
          <w:p w14:paraId="209CDC8F" w14:textId="77777777" w:rsidR="00592D1C" w:rsidRPr="00DA0F9B" w:rsidRDefault="00592D1C" w:rsidP="00C641A2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592D1C" w:rsidRPr="000D5DAC" w14:paraId="1AA10006" w14:textId="77777777" w:rsidTr="002541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345"/>
        </w:trPr>
        <w:tc>
          <w:tcPr>
            <w:tcW w:w="27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767E478" w14:textId="77777777" w:rsidR="00592D1C" w:rsidRPr="00C66154" w:rsidRDefault="00592D1C" w:rsidP="00C64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5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7B47EF4" w14:textId="77777777" w:rsidR="00592D1C" w:rsidRPr="004B0163" w:rsidRDefault="00592D1C" w:rsidP="00C641A2">
            <w:pPr>
              <w:pStyle w:val="Nadpis6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4114" w:type="dxa"/>
            <w:gridSpan w:val="5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32770253" w14:textId="77777777" w:rsidR="00592D1C" w:rsidRPr="00DA0F9B" w:rsidRDefault="00592D1C" w:rsidP="00C641A2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2C007B" w:rsidRPr="000D5DAC" w14:paraId="2DF44817" w14:textId="77777777" w:rsidTr="002541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345"/>
        </w:trPr>
        <w:tc>
          <w:tcPr>
            <w:tcW w:w="27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709A1C2" w14:textId="77777777" w:rsidR="002C007B" w:rsidRPr="00C66154" w:rsidRDefault="002C007B" w:rsidP="00C64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5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78F7A06" w14:textId="77777777" w:rsidR="002C007B" w:rsidRPr="004B0163" w:rsidRDefault="002C007B" w:rsidP="00C641A2">
            <w:pPr>
              <w:pStyle w:val="Nadpis6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4114" w:type="dxa"/>
            <w:gridSpan w:val="5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36491D42" w14:textId="77777777" w:rsidR="002C007B" w:rsidRPr="00DA0F9B" w:rsidRDefault="002C007B" w:rsidP="00C641A2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2D8A9FCD" w14:textId="77777777" w:rsidR="00DA0F9B" w:rsidRPr="00A51455" w:rsidRDefault="00DA0F9B" w:rsidP="00CA1AAF">
      <w:pPr>
        <w:rPr>
          <w:rFonts w:ascii="Arial" w:hAnsi="Arial" w:cs="Arial"/>
          <w:bCs/>
          <w:sz w:val="16"/>
          <w:szCs w:val="16"/>
        </w:rPr>
      </w:pPr>
    </w:p>
    <w:sectPr w:rsidR="00DA0F9B" w:rsidRPr="00A51455" w:rsidSect="00CA1AAF">
      <w:headerReference w:type="default" r:id="rId8"/>
      <w:footerReference w:type="default" r:id="rId9"/>
      <w:pgSz w:w="11906" w:h="16838"/>
      <w:pgMar w:top="284" w:right="709" w:bottom="567" w:left="1134" w:header="425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323E5" w14:textId="77777777" w:rsidR="00B15BD9" w:rsidRDefault="00B15BD9">
      <w:r>
        <w:separator/>
      </w:r>
    </w:p>
  </w:endnote>
  <w:endnote w:type="continuationSeparator" w:id="0">
    <w:p w14:paraId="784E8868" w14:textId="77777777" w:rsidR="00B15BD9" w:rsidRDefault="00B1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E493" w14:textId="016D2C8B" w:rsidR="00CF53BB" w:rsidRPr="00DA0F9B" w:rsidRDefault="00DA0F9B" w:rsidP="00DA0F9B">
    <w:pPr>
      <w:pStyle w:val="Zpat"/>
    </w:pPr>
    <w:r>
      <w:rPr>
        <w:rFonts w:ascii="Arial" w:hAnsi="Arial" w:cs="Arial"/>
        <w:bCs/>
        <w:sz w:val="20"/>
      </w:rPr>
      <w:t>ČEZ</w:t>
    </w:r>
    <w:r w:rsidR="002D5156">
      <w:rPr>
        <w:rFonts w:ascii="Arial" w:hAnsi="Arial" w:cs="Arial"/>
        <w:bCs/>
        <w:sz w:val="20"/>
      </w:rPr>
      <w:t>, a. s.</w:t>
    </w:r>
    <w:r>
      <w:rPr>
        <w:rFonts w:ascii="Arial" w:hAnsi="Arial" w:cs="Arial"/>
        <w:bCs/>
        <w:sz w:val="20"/>
      </w:rPr>
      <w:t xml:space="preserve">                                                 </w:t>
    </w:r>
    <w:r w:rsidRPr="00DA0F9B">
      <w:rPr>
        <w:rFonts w:ascii="Arial" w:hAnsi="Arial" w:cs="Arial"/>
        <w:bCs/>
        <w:sz w:val="20"/>
      </w:rPr>
      <w:t>Č</w:t>
    </w:r>
    <w:r w:rsidR="002D5156">
      <w:rPr>
        <w:rFonts w:ascii="Arial" w:hAnsi="Arial" w:cs="Arial"/>
        <w:bCs/>
        <w:sz w:val="20"/>
      </w:rPr>
      <w:t>EZ</w:t>
    </w:r>
    <w:r w:rsidRPr="00DA0F9B">
      <w:rPr>
        <w:rFonts w:ascii="Arial" w:hAnsi="Arial" w:cs="Arial"/>
        <w:bCs/>
        <w:sz w:val="20"/>
      </w:rPr>
      <w:t>_</w:t>
    </w:r>
    <w:r>
      <w:rPr>
        <w:rFonts w:ascii="Arial" w:hAnsi="Arial" w:cs="Arial"/>
        <w:bCs/>
        <w:sz w:val="20"/>
      </w:rPr>
      <w:t>FO</w:t>
    </w:r>
    <w:r w:rsidRPr="00DA0F9B">
      <w:rPr>
        <w:rFonts w:ascii="Arial" w:hAnsi="Arial" w:cs="Arial"/>
        <w:bCs/>
        <w:sz w:val="20"/>
      </w:rPr>
      <w:t>_</w:t>
    </w:r>
    <w:r w:rsidR="009D58D6">
      <w:rPr>
        <w:rFonts w:ascii="Arial" w:hAnsi="Arial" w:cs="Arial"/>
        <w:bCs/>
        <w:sz w:val="20"/>
      </w:rPr>
      <w:t>1498r00</w:t>
    </w:r>
    <w:r>
      <w:rPr>
        <w:rFonts w:ascii="Arial" w:hAnsi="Arial" w:cs="Arial"/>
        <w:bCs/>
        <w:sz w:val="20"/>
      </w:rPr>
      <w:t xml:space="preserve">                                                   </w:t>
    </w:r>
    <w:r w:rsidR="000720A4"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 xml:space="preserve">     </w:t>
    </w:r>
    <w:r w:rsidRPr="00DA0F9B">
      <w:rPr>
        <w:rFonts w:ascii="Arial" w:hAnsi="Arial" w:cs="Arial"/>
        <w:bCs/>
        <w:sz w:val="20"/>
      </w:rPr>
      <w:t xml:space="preserve">strana </w:t>
    </w:r>
    <w:r w:rsidRPr="00DA0F9B">
      <w:rPr>
        <w:rStyle w:val="slostrnky"/>
        <w:rFonts w:ascii="Arial" w:hAnsi="Arial" w:cs="Arial"/>
        <w:sz w:val="20"/>
      </w:rPr>
      <w:fldChar w:fldCharType="begin"/>
    </w:r>
    <w:r w:rsidRPr="00DA0F9B">
      <w:rPr>
        <w:rStyle w:val="slostrnky"/>
        <w:rFonts w:ascii="Arial" w:hAnsi="Arial" w:cs="Arial"/>
        <w:sz w:val="20"/>
      </w:rPr>
      <w:instrText xml:space="preserve"> PAGE </w:instrText>
    </w:r>
    <w:r w:rsidRPr="00DA0F9B">
      <w:rPr>
        <w:rStyle w:val="slostrnky"/>
        <w:rFonts w:ascii="Arial" w:hAnsi="Arial" w:cs="Arial"/>
        <w:sz w:val="20"/>
      </w:rPr>
      <w:fldChar w:fldCharType="separate"/>
    </w:r>
    <w:r w:rsidR="00F01049">
      <w:rPr>
        <w:rStyle w:val="slostrnky"/>
        <w:rFonts w:ascii="Arial" w:hAnsi="Arial" w:cs="Arial"/>
        <w:noProof/>
        <w:sz w:val="20"/>
      </w:rPr>
      <w:t>2</w:t>
    </w:r>
    <w:r w:rsidRPr="00DA0F9B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670AE" w14:textId="77777777" w:rsidR="00B15BD9" w:rsidRDefault="00B15BD9">
      <w:r>
        <w:separator/>
      </w:r>
    </w:p>
  </w:footnote>
  <w:footnote w:type="continuationSeparator" w:id="0">
    <w:p w14:paraId="4669AF64" w14:textId="77777777" w:rsidR="00B15BD9" w:rsidRDefault="00B1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677BA" w14:textId="30E90419" w:rsidR="009E1519" w:rsidRDefault="009E151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4EF3E4" wp14:editId="31DDA5D0">
              <wp:simplePos x="0" y="0"/>
              <wp:positionH relativeFrom="page">
                <wp:posOffset>0</wp:posOffset>
              </wp:positionH>
              <wp:positionV relativeFrom="page">
                <wp:posOffset>139700</wp:posOffset>
              </wp:positionV>
              <wp:extent cx="7560310" cy="273050"/>
              <wp:effectExtent l="0" t="0" r="0" b="12700"/>
              <wp:wrapNone/>
              <wp:docPr id="1" name="MSIPCMe00440cdbfd88ac9db827296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B7D247" w14:textId="35A333C6" w:rsidR="009E1519" w:rsidRPr="009E1519" w:rsidRDefault="009E1519" w:rsidP="009E1519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E151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Interní / </w:t>
                          </w:r>
                          <w:proofErr w:type="spellStart"/>
                          <w:r w:rsidRPr="009E151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EF3E4" id="_x0000_t202" coordsize="21600,21600" o:spt="202" path="m,l,21600r21600,l21600,xe">
              <v:stroke joinstyle="miter"/>
              <v:path gradientshapeok="t" o:connecttype="rect"/>
            </v:shapetype>
            <v:shape id="MSIPCMe00440cdbfd88ac9db827296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11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" o:allowincell="f" filled="f" stroked="f" strokeweight=".5pt">
              <v:fill o:detectmouseclick="t"/>
              <v:textbox inset=",0,30pt,0">
                <w:txbxContent>
                  <w:p w14:paraId="12B7D247" w14:textId="35A333C6" w:rsidR="009E1519" w:rsidRPr="009E1519" w:rsidRDefault="009E1519" w:rsidP="009E1519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E151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Interní / </w:t>
                    </w:r>
                    <w:proofErr w:type="spellStart"/>
                    <w:r w:rsidRPr="009E1519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345FC"/>
    <w:multiLevelType w:val="hybridMultilevel"/>
    <w:tmpl w:val="582CEDB6"/>
    <w:lvl w:ilvl="0" w:tplc="5ED23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E3"/>
    <w:rsid w:val="00002F96"/>
    <w:rsid w:val="00006838"/>
    <w:rsid w:val="00014B82"/>
    <w:rsid w:val="00016CFC"/>
    <w:rsid w:val="00022831"/>
    <w:rsid w:val="00023073"/>
    <w:rsid w:val="000416AB"/>
    <w:rsid w:val="00042811"/>
    <w:rsid w:val="00045754"/>
    <w:rsid w:val="00052C57"/>
    <w:rsid w:val="000622E3"/>
    <w:rsid w:val="000671B3"/>
    <w:rsid w:val="000720A4"/>
    <w:rsid w:val="00072A9D"/>
    <w:rsid w:val="00080182"/>
    <w:rsid w:val="00081AF0"/>
    <w:rsid w:val="00082E9E"/>
    <w:rsid w:val="00084F15"/>
    <w:rsid w:val="000950B4"/>
    <w:rsid w:val="000A26FA"/>
    <w:rsid w:val="000B2599"/>
    <w:rsid w:val="000C08AE"/>
    <w:rsid w:val="000D5DAC"/>
    <w:rsid w:val="000D7474"/>
    <w:rsid w:val="000F1DE8"/>
    <w:rsid w:val="00123CCC"/>
    <w:rsid w:val="00131787"/>
    <w:rsid w:val="00137258"/>
    <w:rsid w:val="00145E3D"/>
    <w:rsid w:val="00153931"/>
    <w:rsid w:val="00182E73"/>
    <w:rsid w:val="00191E02"/>
    <w:rsid w:val="001A0DF3"/>
    <w:rsid w:val="001B6C11"/>
    <w:rsid w:val="001C475A"/>
    <w:rsid w:val="001D4575"/>
    <w:rsid w:val="001D5BF5"/>
    <w:rsid w:val="001E080F"/>
    <w:rsid w:val="001E4788"/>
    <w:rsid w:val="001E7CA9"/>
    <w:rsid w:val="00227B0C"/>
    <w:rsid w:val="00230F10"/>
    <w:rsid w:val="0023483B"/>
    <w:rsid w:val="00237004"/>
    <w:rsid w:val="00242556"/>
    <w:rsid w:val="00250FDC"/>
    <w:rsid w:val="00252D70"/>
    <w:rsid w:val="00253452"/>
    <w:rsid w:val="00254112"/>
    <w:rsid w:val="00264600"/>
    <w:rsid w:val="00272084"/>
    <w:rsid w:val="00281C06"/>
    <w:rsid w:val="00293C65"/>
    <w:rsid w:val="002B58F6"/>
    <w:rsid w:val="002B6C3C"/>
    <w:rsid w:val="002C007B"/>
    <w:rsid w:val="002C53C6"/>
    <w:rsid w:val="002D1507"/>
    <w:rsid w:val="002D5156"/>
    <w:rsid w:val="002D7EA5"/>
    <w:rsid w:val="00300191"/>
    <w:rsid w:val="00304665"/>
    <w:rsid w:val="00310F85"/>
    <w:rsid w:val="00315DC2"/>
    <w:rsid w:val="003358E1"/>
    <w:rsid w:val="00342820"/>
    <w:rsid w:val="00353C45"/>
    <w:rsid w:val="00355544"/>
    <w:rsid w:val="00355A70"/>
    <w:rsid w:val="00364121"/>
    <w:rsid w:val="00367EFA"/>
    <w:rsid w:val="00385691"/>
    <w:rsid w:val="00392BAB"/>
    <w:rsid w:val="003A114D"/>
    <w:rsid w:val="003A3BB3"/>
    <w:rsid w:val="003B5A7B"/>
    <w:rsid w:val="003B629B"/>
    <w:rsid w:val="003B635B"/>
    <w:rsid w:val="003C7C5C"/>
    <w:rsid w:val="003E1DC8"/>
    <w:rsid w:val="003F2551"/>
    <w:rsid w:val="00400460"/>
    <w:rsid w:val="00406EA3"/>
    <w:rsid w:val="00410C78"/>
    <w:rsid w:val="00411340"/>
    <w:rsid w:val="00414024"/>
    <w:rsid w:val="00415E9D"/>
    <w:rsid w:val="00417290"/>
    <w:rsid w:val="0042220B"/>
    <w:rsid w:val="00436518"/>
    <w:rsid w:val="00442067"/>
    <w:rsid w:val="004716B0"/>
    <w:rsid w:val="00480C6E"/>
    <w:rsid w:val="00486AB9"/>
    <w:rsid w:val="004A3E52"/>
    <w:rsid w:val="004A782C"/>
    <w:rsid w:val="004B0163"/>
    <w:rsid w:val="004B40CA"/>
    <w:rsid w:val="004C2678"/>
    <w:rsid w:val="004C3477"/>
    <w:rsid w:val="004E280F"/>
    <w:rsid w:val="004E381B"/>
    <w:rsid w:val="004E795A"/>
    <w:rsid w:val="004F6DC0"/>
    <w:rsid w:val="00502E36"/>
    <w:rsid w:val="005129CF"/>
    <w:rsid w:val="00520E60"/>
    <w:rsid w:val="005325E1"/>
    <w:rsid w:val="00537506"/>
    <w:rsid w:val="00547ADC"/>
    <w:rsid w:val="005507AB"/>
    <w:rsid w:val="0056254A"/>
    <w:rsid w:val="00592D1C"/>
    <w:rsid w:val="005950BC"/>
    <w:rsid w:val="005967CA"/>
    <w:rsid w:val="00597B18"/>
    <w:rsid w:val="005A26E7"/>
    <w:rsid w:val="005A3772"/>
    <w:rsid w:val="005B6C89"/>
    <w:rsid w:val="005D4BFA"/>
    <w:rsid w:val="005F1017"/>
    <w:rsid w:val="005F57F6"/>
    <w:rsid w:val="0063080A"/>
    <w:rsid w:val="006327F6"/>
    <w:rsid w:val="00650EA7"/>
    <w:rsid w:val="00660609"/>
    <w:rsid w:val="00661B42"/>
    <w:rsid w:val="0066577C"/>
    <w:rsid w:val="0066773C"/>
    <w:rsid w:val="00683397"/>
    <w:rsid w:val="00685291"/>
    <w:rsid w:val="006948B4"/>
    <w:rsid w:val="00696EA9"/>
    <w:rsid w:val="006B0B02"/>
    <w:rsid w:val="006B255D"/>
    <w:rsid w:val="006B4AAD"/>
    <w:rsid w:val="006D1976"/>
    <w:rsid w:val="006D280E"/>
    <w:rsid w:val="006F7EF6"/>
    <w:rsid w:val="0070229B"/>
    <w:rsid w:val="00705FF5"/>
    <w:rsid w:val="00714138"/>
    <w:rsid w:val="00725CF0"/>
    <w:rsid w:val="0073534E"/>
    <w:rsid w:val="007404C8"/>
    <w:rsid w:val="007623C8"/>
    <w:rsid w:val="00765D36"/>
    <w:rsid w:val="00765F8A"/>
    <w:rsid w:val="00772EA9"/>
    <w:rsid w:val="00783E5E"/>
    <w:rsid w:val="007A16DB"/>
    <w:rsid w:val="007B3E2C"/>
    <w:rsid w:val="007B54CF"/>
    <w:rsid w:val="007B6D24"/>
    <w:rsid w:val="007C0E80"/>
    <w:rsid w:val="007C7834"/>
    <w:rsid w:val="007D5855"/>
    <w:rsid w:val="007E2E74"/>
    <w:rsid w:val="007E5A85"/>
    <w:rsid w:val="00801F68"/>
    <w:rsid w:val="0081456C"/>
    <w:rsid w:val="00825D7E"/>
    <w:rsid w:val="00826144"/>
    <w:rsid w:val="00831D7B"/>
    <w:rsid w:val="00835923"/>
    <w:rsid w:val="00864E83"/>
    <w:rsid w:val="00870EA2"/>
    <w:rsid w:val="008834AD"/>
    <w:rsid w:val="00884736"/>
    <w:rsid w:val="008C094D"/>
    <w:rsid w:val="008D54DF"/>
    <w:rsid w:val="008D7A26"/>
    <w:rsid w:val="008E46A5"/>
    <w:rsid w:val="008F3FE1"/>
    <w:rsid w:val="00903D7C"/>
    <w:rsid w:val="0091520A"/>
    <w:rsid w:val="00931FE3"/>
    <w:rsid w:val="00935D98"/>
    <w:rsid w:val="00957468"/>
    <w:rsid w:val="00980692"/>
    <w:rsid w:val="00981705"/>
    <w:rsid w:val="0099783A"/>
    <w:rsid w:val="009A47C9"/>
    <w:rsid w:val="009B14C7"/>
    <w:rsid w:val="009C0915"/>
    <w:rsid w:val="009C1D0A"/>
    <w:rsid w:val="009C6104"/>
    <w:rsid w:val="009D3595"/>
    <w:rsid w:val="009D58D6"/>
    <w:rsid w:val="009E1519"/>
    <w:rsid w:val="009F0190"/>
    <w:rsid w:val="009F31C4"/>
    <w:rsid w:val="009F7ED1"/>
    <w:rsid w:val="00A00D6B"/>
    <w:rsid w:val="00A052F3"/>
    <w:rsid w:val="00A0616A"/>
    <w:rsid w:val="00A1635F"/>
    <w:rsid w:val="00A22A8B"/>
    <w:rsid w:val="00A31332"/>
    <w:rsid w:val="00A3360E"/>
    <w:rsid w:val="00A51455"/>
    <w:rsid w:val="00A52DE2"/>
    <w:rsid w:val="00A57546"/>
    <w:rsid w:val="00A85C5C"/>
    <w:rsid w:val="00AC61B7"/>
    <w:rsid w:val="00B06943"/>
    <w:rsid w:val="00B124E1"/>
    <w:rsid w:val="00B13080"/>
    <w:rsid w:val="00B15BD9"/>
    <w:rsid w:val="00B35161"/>
    <w:rsid w:val="00B36322"/>
    <w:rsid w:val="00B41C20"/>
    <w:rsid w:val="00B71BD1"/>
    <w:rsid w:val="00B91625"/>
    <w:rsid w:val="00BA613C"/>
    <w:rsid w:val="00BA7595"/>
    <w:rsid w:val="00BB5554"/>
    <w:rsid w:val="00BC189A"/>
    <w:rsid w:val="00BD385A"/>
    <w:rsid w:val="00BE0444"/>
    <w:rsid w:val="00BE2B4F"/>
    <w:rsid w:val="00BE3186"/>
    <w:rsid w:val="00C00C03"/>
    <w:rsid w:val="00C10E21"/>
    <w:rsid w:val="00C149F9"/>
    <w:rsid w:val="00C15065"/>
    <w:rsid w:val="00C2528D"/>
    <w:rsid w:val="00C25E58"/>
    <w:rsid w:val="00C51F6D"/>
    <w:rsid w:val="00C62BCC"/>
    <w:rsid w:val="00C640A2"/>
    <w:rsid w:val="00C641A2"/>
    <w:rsid w:val="00C6591C"/>
    <w:rsid w:val="00C66154"/>
    <w:rsid w:val="00C7182F"/>
    <w:rsid w:val="00C8061D"/>
    <w:rsid w:val="00C92A4E"/>
    <w:rsid w:val="00CA1AAF"/>
    <w:rsid w:val="00CB2197"/>
    <w:rsid w:val="00CC4A93"/>
    <w:rsid w:val="00CC6636"/>
    <w:rsid w:val="00CD76EE"/>
    <w:rsid w:val="00CE4302"/>
    <w:rsid w:val="00CF53BB"/>
    <w:rsid w:val="00D05B6D"/>
    <w:rsid w:val="00D24CC7"/>
    <w:rsid w:val="00D36EDA"/>
    <w:rsid w:val="00D51FF9"/>
    <w:rsid w:val="00D54E37"/>
    <w:rsid w:val="00D55481"/>
    <w:rsid w:val="00D952F3"/>
    <w:rsid w:val="00DA0F9B"/>
    <w:rsid w:val="00DB1204"/>
    <w:rsid w:val="00DD17F7"/>
    <w:rsid w:val="00DD1C76"/>
    <w:rsid w:val="00DD3CA8"/>
    <w:rsid w:val="00DD6D4A"/>
    <w:rsid w:val="00DE0773"/>
    <w:rsid w:val="00DE490D"/>
    <w:rsid w:val="00E01881"/>
    <w:rsid w:val="00E068D4"/>
    <w:rsid w:val="00E13939"/>
    <w:rsid w:val="00E41676"/>
    <w:rsid w:val="00E572F8"/>
    <w:rsid w:val="00E6061F"/>
    <w:rsid w:val="00E648CA"/>
    <w:rsid w:val="00E67277"/>
    <w:rsid w:val="00E7124E"/>
    <w:rsid w:val="00E718F6"/>
    <w:rsid w:val="00E72421"/>
    <w:rsid w:val="00E73B85"/>
    <w:rsid w:val="00E83938"/>
    <w:rsid w:val="00E95040"/>
    <w:rsid w:val="00E96BB2"/>
    <w:rsid w:val="00E973BB"/>
    <w:rsid w:val="00EA1A7B"/>
    <w:rsid w:val="00EA1CC4"/>
    <w:rsid w:val="00EA3174"/>
    <w:rsid w:val="00ED1444"/>
    <w:rsid w:val="00EE1FFD"/>
    <w:rsid w:val="00F01049"/>
    <w:rsid w:val="00F01D68"/>
    <w:rsid w:val="00F039D6"/>
    <w:rsid w:val="00F106D2"/>
    <w:rsid w:val="00F26E26"/>
    <w:rsid w:val="00F26EEE"/>
    <w:rsid w:val="00F34C4E"/>
    <w:rsid w:val="00F4539D"/>
    <w:rsid w:val="00F624A6"/>
    <w:rsid w:val="00F90DEE"/>
    <w:rsid w:val="00F91FF6"/>
    <w:rsid w:val="00F945D3"/>
    <w:rsid w:val="00FB27FC"/>
    <w:rsid w:val="00FB41E5"/>
    <w:rsid w:val="00FD1707"/>
    <w:rsid w:val="00FD45BA"/>
    <w:rsid w:val="00FD461C"/>
    <w:rsid w:val="00FE3A86"/>
    <w:rsid w:val="00FF16E5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C45C46"/>
  <w15:chartTrackingRefBased/>
  <w15:docId w15:val="{5F6827FA-D3A3-4B51-9327-A71BC32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1B42"/>
    <w:rPr>
      <w:sz w:val="24"/>
    </w:rPr>
  </w:style>
  <w:style w:type="paragraph" w:styleId="Nadpis2">
    <w:name w:val="heading 2"/>
    <w:basedOn w:val="Normln"/>
    <w:next w:val="Normln"/>
    <w:qFormat/>
    <w:rsid w:val="00B91625"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Nadpis6">
    <w:name w:val="heading 6"/>
    <w:basedOn w:val="Normln"/>
    <w:next w:val="Normln"/>
    <w:qFormat/>
    <w:rsid w:val="00B916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1625"/>
    <w:pPr>
      <w:widowControl w:val="0"/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1625"/>
  </w:style>
  <w:style w:type="paragraph" w:styleId="Zpat">
    <w:name w:val="footer"/>
    <w:basedOn w:val="Normln"/>
    <w:link w:val="ZpatChar"/>
    <w:rsid w:val="00B91625"/>
    <w:pPr>
      <w:widowControl w:val="0"/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16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22831"/>
    <w:rPr>
      <w:sz w:val="16"/>
      <w:szCs w:val="16"/>
    </w:rPr>
  </w:style>
  <w:style w:type="paragraph" w:styleId="Textkomente">
    <w:name w:val="annotation text"/>
    <w:basedOn w:val="Normln"/>
    <w:semiHidden/>
    <w:rsid w:val="00022831"/>
    <w:rPr>
      <w:sz w:val="20"/>
    </w:rPr>
  </w:style>
  <w:style w:type="paragraph" w:styleId="Pedmtkomente">
    <w:name w:val="annotation subject"/>
    <w:basedOn w:val="Textkomente"/>
    <w:next w:val="Textkomente"/>
    <w:semiHidden/>
    <w:rsid w:val="00022831"/>
    <w:rPr>
      <w:b/>
      <w:bCs/>
    </w:rPr>
  </w:style>
  <w:style w:type="character" w:styleId="Hypertextovodkaz">
    <w:name w:val="Hyperlink"/>
    <w:rsid w:val="004E795A"/>
    <w:rPr>
      <w:color w:val="0000FF"/>
      <w:u w:val="single"/>
    </w:rPr>
  </w:style>
  <w:style w:type="character" w:customStyle="1" w:styleId="ZpatChar">
    <w:name w:val="Zápatí Char"/>
    <w:link w:val="Zpat"/>
    <w:rsid w:val="00CF53BB"/>
    <w:rPr>
      <w:sz w:val="24"/>
    </w:rPr>
  </w:style>
  <w:style w:type="paragraph" w:styleId="Revize">
    <w:name w:val="Revision"/>
    <w:hidden/>
    <w:uiPriority w:val="99"/>
    <w:semiHidden/>
    <w:rsid w:val="007141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sjar\AppData\Local\Microsoft\Windows\INetCache\IE\BEIIVT7X\SK&#268;_FO_0497r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FD21-3E33-46D9-93ED-E7C32FD2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SKČ_FO_0497r01.dot</Template>
  <TotalTime>7</TotalTime>
  <Pages>3</Pages>
  <Words>484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ČEZData,s.r.o.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Fryš Jaroslav</dc:creator>
  <cp:keywords/>
  <cp:lastModifiedBy>Jirková Ivana</cp:lastModifiedBy>
  <cp:revision>6</cp:revision>
  <cp:lastPrinted>2020-01-24T13:38:00Z</cp:lastPrinted>
  <dcterms:created xsi:type="dcterms:W3CDTF">2021-11-11T14:08:00Z</dcterms:created>
  <dcterms:modified xsi:type="dcterms:W3CDTF">2021-12-20T12:10:00Z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owner="zavoraljir0" position="TopRight" marginX="0" marginY="0" classifiedOn="2020-03-02T12:43:01.4513576+0</vt:lpwstr>
  </property>
  <property fmtid="{D5CDD505-2E9C-101B-9397-08002B2CF9AE}" pid="3" name="DocumentTagging.ClassificationMark.P01">
    <vt:lpwstr>1:00" showPrintedBy="false" showPrintDate="false" language="cs" ApplicationVersion="Microsoft Word, 14.0" addinVersion="5.6.3.0" template="CEZ"&gt;&lt;history bulk="false" class="Interní" code="C1" user="Veselá Jitka" mappingVersion="1" date="2020-03-02T12</vt:lpwstr>
  </property>
  <property fmtid="{D5CDD505-2E9C-101B-9397-08002B2CF9AE}" pid="4" name="DocumentTagging.ClassificationMark.P02">
    <vt:lpwstr>:43:01.4513576+01:00"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952b1512-c507-42e7-a4b2-0c0a603350ec_Enabled">
    <vt:lpwstr>true</vt:lpwstr>
  </property>
  <property fmtid="{D5CDD505-2E9C-101B-9397-08002B2CF9AE}" pid="7" name="MSIP_Label_952b1512-c507-42e7-a4b2-0c0a603350ec_SetDate">
    <vt:lpwstr>2021-12-20T12:05:43Z</vt:lpwstr>
  </property>
  <property fmtid="{D5CDD505-2E9C-101B-9397-08002B2CF9AE}" pid="8" name="MSIP_Label_952b1512-c507-42e7-a4b2-0c0a603350ec_Method">
    <vt:lpwstr>Privileged</vt:lpwstr>
  </property>
  <property fmtid="{D5CDD505-2E9C-101B-9397-08002B2CF9AE}" pid="9" name="MSIP_Label_952b1512-c507-42e7-a4b2-0c0a603350ec_Name">
    <vt:lpwstr>L00008</vt:lpwstr>
  </property>
  <property fmtid="{D5CDD505-2E9C-101B-9397-08002B2CF9AE}" pid="10" name="MSIP_Label_952b1512-c507-42e7-a4b2-0c0a603350ec_SiteId">
    <vt:lpwstr>b233f9e1-5599-4693-9cef-38858fe25406</vt:lpwstr>
  </property>
  <property fmtid="{D5CDD505-2E9C-101B-9397-08002B2CF9AE}" pid="11" name="MSIP_Label_952b1512-c507-42e7-a4b2-0c0a603350ec_ActionId">
    <vt:lpwstr>1142466b-3a8d-45b7-9ddf-244878d2b9f4</vt:lpwstr>
  </property>
  <property fmtid="{D5CDD505-2E9C-101B-9397-08002B2CF9AE}" pid="12" name="MSIP_Label_952b1512-c507-42e7-a4b2-0c0a603350ec_ContentBits">
    <vt:lpwstr>1</vt:lpwstr>
  </property>
  <property fmtid="{D5CDD505-2E9C-101B-9397-08002B2CF9AE}" pid="13" name="DocumentClasification">
    <vt:lpwstr>Interní</vt:lpwstr>
  </property>
  <property fmtid="{D5CDD505-2E9C-101B-9397-08002B2CF9AE}" pid="14" name="CEZ_DLP">
    <vt:lpwstr>CEZ:CEZ-DGR:C</vt:lpwstr>
  </property>
  <property fmtid="{D5CDD505-2E9C-101B-9397-08002B2CF9AE}" pid="15" name="CEZ_MIPLabelName">
    <vt:lpwstr>Internal-CEZ-DGR</vt:lpwstr>
  </property>
</Properties>
</file>