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FDF3" w14:textId="33EC2838" w:rsidR="00B008AC" w:rsidRPr="00646190" w:rsidRDefault="00E86053" w:rsidP="00820EBC">
      <w:pPr>
        <w:pStyle w:val="Styl2"/>
        <w:tabs>
          <w:tab w:val="num" w:pos="426"/>
        </w:tabs>
        <w:spacing w:after="60"/>
        <w:ind w:left="-181" w:right="-142"/>
        <w:rPr>
          <w:b/>
          <w:color w:val="FFFFFF"/>
          <w:sz w:val="28"/>
          <w:bdr w:val="single" w:sz="4" w:space="0" w:color="808080"/>
        </w:rPr>
      </w:pPr>
      <w:r>
        <w:rPr>
          <w:noProof/>
        </w:rPr>
        <w:drawing>
          <wp:inline distT="0" distB="0" distL="0" distR="0" wp14:anchorId="7DD24232" wp14:editId="0642761F">
            <wp:extent cx="32766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B09">
        <w:t xml:space="preserve">  </w:t>
      </w:r>
      <w:r w:rsidR="00473BE2">
        <w:t xml:space="preserve"> </w:t>
      </w:r>
      <w:r w:rsidR="00244670">
        <w:rPr>
          <w:b/>
          <w:sz w:val="28"/>
        </w:rPr>
        <w:t>Formulář pro evidenci</w:t>
      </w:r>
      <w:r w:rsidR="0012720F">
        <w:rPr>
          <w:b/>
          <w:sz w:val="28"/>
        </w:rPr>
        <w:t xml:space="preserve"> osoby</w:t>
      </w:r>
      <w:r w:rsidR="00B008AC" w:rsidRPr="00994AD2">
        <w:rPr>
          <w:b/>
          <w:sz w:val="28"/>
        </w:rPr>
        <w:t xml:space="preserve"> dodavatele </w:t>
      </w:r>
      <w:r w:rsidR="0000484B">
        <w:rPr>
          <w:b/>
          <w:sz w:val="28"/>
        </w:rPr>
        <w:t>v</w:t>
      </w:r>
      <w:r w:rsidR="00B008AC" w:rsidRPr="00994AD2">
        <w:rPr>
          <w:b/>
          <w:sz w:val="28"/>
        </w:rPr>
        <w:t xml:space="preserve"> SAP/</w:t>
      </w:r>
      <w:proofErr w:type="spellStart"/>
      <w:r w:rsidR="00372058" w:rsidRPr="00207AFC">
        <w:rPr>
          <w:b/>
          <w:sz w:val="28"/>
        </w:rPr>
        <w:t>Passport</w:t>
      </w:r>
      <w:proofErr w:type="spellEnd"/>
      <w:r w:rsidR="002A0A58">
        <w:rPr>
          <w:b/>
          <w:sz w:val="28"/>
        </w:rPr>
        <w:t xml:space="preserve"> AS</w:t>
      </w:r>
      <w:r w:rsidR="0079371E">
        <w:rPr>
          <w:b/>
          <w:sz w:val="28"/>
        </w:rPr>
        <w:t xml:space="preserve"> </w:t>
      </w:r>
      <w:proofErr w:type="spellStart"/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proofErr w:type="spellEnd"/>
      <w:r w:rsidR="0000484B" w:rsidRPr="00646190">
        <w:rPr>
          <w:b/>
          <w:color w:val="FFFFFF"/>
          <w:sz w:val="28"/>
          <w:bdr w:val="single" w:sz="4" w:space="0" w:color="808080"/>
        </w:rPr>
        <w:t xml:space="preserve">     </w:t>
      </w:r>
      <w:proofErr w:type="spellStart"/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proofErr w:type="spellEnd"/>
      <w:r w:rsidR="00632B09" w:rsidRPr="00646190">
        <w:rPr>
          <w:b/>
          <w:color w:val="FFFFFF"/>
          <w:sz w:val="28"/>
          <w:bdr w:val="single" w:sz="4" w:space="0" w:color="808080"/>
        </w:rPr>
        <w:t xml:space="preserve"> </w:t>
      </w:r>
      <w:proofErr w:type="spellStart"/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proofErr w:type="spellEnd"/>
    </w:p>
    <w:p w14:paraId="07DA13DF" w14:textId="77777777" w:rsidR="00BE6AB4" w:rsidRDefault="00BE6AB4" w:rsidP="009244C9">
      <w:pPr>
        <w:pStyle w:val="Styl2"/>
        <w:tabs>
          <w:tab w:val="num" w:pos="426"/>
        </w:tabs>
        <w:ind w:right="-142"/>
        <w:rPr>
          <w:szCs w:val="20"/>
        </w:rPr>
      </w:pPr>
    </w:p>
    <w:p w14:paraId="5438F527" w14:textId="77777777" w:rsidR="0076254A" w:rsidRPr="00595FE8" w:rsidRDefault="00644BCE" w:rsidP="0059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>Zaměstnavatel</w:t>
      </w:r>
      <w:r w:rsidR="0000484B" w:rsidRPr="00595FE8">
        <w:rPr>
          <w:rFonts w:ascii="Arial" w:hAnsi="Arial" w:cs="Arial"/>
          <w:b/>
          <w:bCs/>
          <w:sz w:val="20"/>
          <w:szCs w:val="20"/>
        </w:rPr>
        <w:t xml:space="preserve"> (kmenový)</w:t>
      </w:r>
    </w:p>
    <w:p w14:paraId="2821BA47" w14:textId="3A3814F2" w:rsidR="00E91DD8" w:rsidRPr="00E91DD8" w:rsidRDefault="00E91DD8" w:rsidP="002F43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spacing w:before="120"/>
        <w:ind w:left="142" w:hanging="142"/>
        <w:rPr>
          <w:rFonts w:ascii="Arial" w:hAnsi="Arial" w:cs="Arial"/>
          <w:iCs/>
          <w:color w:val="808080"/>
          <w:spacing w:val="-4"/>
          <w:sz w:val="18"/>
          <w:szCs w:val="18"/>
        </w:rPr>
      </w:pPr>
      <w:r>
        <w:rPr>
          <w:rFonts w:ascii="Arial" w:hAnsi="Arial" w:cs="Arial"/>
          <w:b/>
          <w:iCs/>
          <w:color w:val="808080"/>
          <w:sz w:val="18"/>
          <w:szCs w:val="18"/>
        </w:rPr>
        <w:tab/>
      </w:r>
      <w:r w:rsidRPr="00E91DD8">
        <w:rPr>
          <w:rFonts w:ascii="Arial" w:hAnsi="Arial" w:cs="Arial"/>
          <w:iCs/>
          <w:color w:val="808080"/>
          <w:sz w:val="18"/>
          <w:szCs w:val="18"/>
        </w:rPr>
        <w:t>Zaměstnavatel</w:t>
      </w:r>
      <w:r w:rsidRPr="00E91DD8">
        <w:rPr>
          <w:rFonts w:ascii="Arial" w:hAnsi="Arial" w:cs="Arial"/>
          <w:bCs/>
          <w:iCs/>
          <w:color w:val="808080"/>
          <w:sz w:val="18"/>
          <w:szCs w:val="18"/>
        </w:rPr>
        <w:t xml:space="preserve"> </w:t>
      </w:r>
      <w:r w:rsidRPr="00E91DD8">
        <w:rPr>
          <w:rFonts w:ascii="Arial" w:hAnsi="Arial" w:cs="Arial"/>
          <w:iCs/>
          <w:color w:val="808080"/>
          <w:sz w:val="18"/>
          <w:szCs w:val="18"/>
        </w:rPr>
        <w:t>je právnická či fyzická osoba, která zaměstnává fyzické osoby (zaměstnance), tzn. platí zaměstnanci mzdu a hradí sociální a zdravotní pojištění.</w:t>
      </w:r>
      <w:r w:rsidRPr="00E91DD8">
        <w:rPr>
          <w:rFonts w:ascii="Arial" w:hAnsi="Arial" w:cs="Arial"/>
          <w:bCs/>
          <w:iCs/>
          <w:color w:val="808080"/>
          <w:sz w:val="18"/>
          <w:szCs w:val="18"/>
        </w:rPr>
        <w:t xml:space="preserve"> </w:t>
      </w:r>
      <w:r w:rsidRPr="00E91DD8">
        <w:rPr>
          <w:rFonts w:ascii="Arial" w:hAnsi="Arial" w:cs="Arial"/>
          <w:iCs/>
          <w:color w:val="808080"/>
          <w:sz w:val="18"/>
          <w:szCs w:val="18"/>
        </w:rPr>
        <w:t xml:space="preserve">V rámci smluvního vztahu s ČEZ </w:t>
      </w:r>
      <w:r w:rsidR="00A11835" w:rsidRPr="00E91DD8">
        <w:rPr>
          <w:rFonts w:ascii="Arial" w:hAnsi="Arial" w:cs="Arial"/>
          <w:iCs/>
          <w:color w:val="808080"/>
          <w:sz w:val="18"/>
          <w:szCs w:val="18"/>
        </w:rPr>
        <w:t>(</w:t>
      </w:r>
      <w:r w:rsidR="00A11835" w:rsidRPr="00E91DD8">
        <w:rPr>
          <w:rFonts w:ascii="Arial" w:hAnsi="Arial" w:cs="Arial"/>
          <w:iCs/>
          <w:color w:val="808080"/>
          <w:spacing w:val="-4"/>
          <w:sz w:val="18"/>
          <w:szCs w:val="18"/>
        </w:rPr>
        <w:t xml:space="preserve">zahrnuje společnosti: ČEZ, a. s., </w:t>
      </w:r>
      <w:r w:rsidR="00A11835" w:rsidRPr="00A11835">
        <w:rPr>
          <w:rFonts w:ascii="Arial" w:hAnsi="Arial" w:cs="Arial"/>
          <w:iCs/>
          <w:color w:val="808080"/>
          <w:spacing w:val="-4"/>
          <w:sz w:val="18"/>
          <w:szCs w:val="18"/>
        </w:rPr>
        <w:t>ČEZ Teplárenská, a.s.</w:t>
      </w:r>
      <w:r w:rsidR="00A11835">
        <w:rPr>
          <w:rFonts w:ascii="Arial" w:hAnsi="Arial" w:cs="Arial"/>
          <w:iCs/>
          <w:color w:val="808080"/>
          <w:spacing w:val="-4"/>
          <w:sz w:val="18"/>
          <w:szCs w:val="18"/>
        </w:rPr>
        <w:t xml:space="preserve">, </w:t>
      </w:r>
      <w:r w:rsidR="00A11835" w:rsidRPr="00A11835">
        <w:rPr>
          <w:rFonts w:ascii="Arial" w:hAnsi="Arial" w:cs="Arial"/>
          <w:iCs/>
          <w:color w:val="808080"/>
          <w:spacing w:val="-4"/>
          <w:sz w:val="18"/>
          <w:szCs w:val="18"/>
        </w:rPr>
        <w:t xml:space="preserve">ČEZ ICT </w:t>
      </w:r>
      <w:proofErr w:type="spellStart"/>
      <w:r w:rsidR="00A11835" w:rsidRPr="00A11835">
        <w:rPr>
          <w:rFonts w:ascii="Arial" w:hAnsi="Arial" w:cs="Arial"/>
          <w:iCs/>
          <w:color w:val="808080"/>
          <w:spacing w:val="-4"/>
          <w:sz w:val="18"/>
          <w:szCs w:val="18"/>
        </w:rPr>
        <w:t>Services</w:t>
      </w:r>
      <w:proofErr w:type="spellEnd"/>
      <w:r w:rsidR="00A11835" w:rsidRPr="00A11835">
        <w:rPr>
          <w:rFonts w:ascii="Arial" w:hAnsi="Arial" w:cs="Arial"/>
          <w:iCs/>
          <w:color w:val="808080"/>
          <w:spacing w:val="-4"/>
          <w:sz w:val="18"/>
          <w:szCs w:val="18"/>
        </w:rPr>
        <w:t>, a. s.</w:t>
      </w:r>
      <w:r w:rsidR="00A11835">
        <w:rPr>
          <w:rFonts w:ascii="Arial" w:hAnsi="Arial" w:cs="Arial"/>
          <w:iCs/>
          <w:color w:val="808080"/>
          <w:spacing w:val="-4"/>
          <w:sz w:val="18"/>
          <w:szCs w:val="18"/>
        </w:rPr>
        <w:t xml:space="preserve">, </w:t>
      </w:r>
      <w:r w:rsidR="00A11835" w:rsidRPr="00E91DD8">
        <w:rPr>
          <w:rFonts w:ascii="Arial" w:hAnsi="Arial" w:cs="Arial"/>
          <w:iCs/>
          <w:color w:val="808080"/>
          <w:spacing w:val="-4"/>
          <w:sz w:val="18"/>
          <w:szCs w:val="18"/>
        </w:rPr>
        <w:t>Elektrárna Dětmarovice, a. s., Energotrans, a. s.,).</w:t>
      </w:r>
      <w:r w:rsidRPr="00E91DD8">
        <w:rPr>
          <w:rFonts w:ascii="Arial" w:hAnsi="Arial" w:cs="Arial"/>
          <w:iCs/>
          <w:color w:val="808080"/>
          <w:sz w:val="18"/>
          <w:szCs w:val="18"/>
        </w:rPr>
        <w:t xml:space="preserve">se jedná buď o smluvního partnera, nebo o jeho schváleného poddodavatele včetně OSVČ, který nemá přímou smlouvu s ČEZ </w:t>
      </w:r>
    </w:p>
    <w:p w14:paraId="30F3F8DB" w14:textId="77777777" w:rsidR="00BE3385" w:rsidRDefault="00BE3385" w:rsidP="00595FE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spacing w:before="200"/>
        <w:ind w:left="142" w:hanging="142"/>
        <w:rPr>
          <w:rFonts w:ascii="Arial" w:hAnsi="Arial" w:cs="Arial"/>
          <w:sz w:val="20"/>
          <w:szCs w:val="20"/>
        </w:rPr>
      </w:pPr>
      <w:r w:rsidRPr="006754BE">
        <w:rPr>
          <w:rFonts w:ascii="Arial" w:hAnsi="Arial" w:cs="Arial"/>
          <w:b/>
          <w:sz w:val="20"/>
          <w:szCs w:val="20"/>
        </w:rPr>
        <w:t xml:space="preserve">Obchodní </w:t>
      </w:r>
      <w:r w:rsidR="00687E58">
        <w:rPr>
          <w:rFonts w:ascii="Arial" w:hAnsi="Arial" w:cs="Arial"/>
          <w:b/>
          <w:sz w:val="20"/>
          <w:szCs w:val="20"/>
        </w:rPr>
        <w:t>název</w:t>
      </w:r>
      <w:r w:rsidRPr="006754BE">
        <w:rPr>
          <w:rFonts w:ascii="Arial" w:hAnsi="Arial" w:cs="Arial"/>
          <w:b/>
          <w:sz w:val="20"/>
          <w:szCs w:val="20"/>
        </w:rPr>
        <w:t xml:space="preserve"> </w:t>
      </w:r>
      <w:r w:rsidR="00140BD0" w:rsidRPr="006754BE">
        <w:rPr>
          <w:rFonts w:ascii="Arial" w:hAnsi="Arial" w:cs="Arial"/>
          <w:b/>
          <w:sz w:val="20"/>
          <w:szCs w:val="20"/>
        </w:rPr>
        <w:t>zaměstnavatele</w:t>
      </w:r>
      <w:r w:rsidRPr="006754BE">
        <w:rPr>
          <w:rFonts w:ascii="Arial" w:hAnsi="Arial" w:cs="Arial"/>
          <w:b/>
          <w:sz w:val="20"/>
          <w:szCs w:val="20"/>
        </w:rPr>
        <w:t>:</w:t>
      </w:r>
      <w:r w:rsidR="003F582B">
        <w:rPr>
          <w:rFonts w:ascii="Arial" w:hAnsi="Arial" w:cs="Arial"/>
          <w:sz w:val="20"/>
          <w:szCs w:val="20"/>
        </w:rPr>
        <w:t xml:space="preserve"> </w:t>
      </w:r>
      <w:r w:rsidR="003F582B" w:rsidRPr="00994AD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582B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3F582B" w:rsidRPr="00994AD2">
        <w:rPr>
          <w:rFonts w:ascii="Arial" w:hAnsi="Arial" w:cs="Arial"/>
          <w:sz w:val="20"/>
          <w:szCs w:val="20"/>
        </w:rPr>
      </w:r>
      <w:r w:rsidR="003F582B" w:rsidRPr="00994AD2">
        <w:rPr>
          <w:rFonts w:ascii="Arial" w:hAnsi="Arial" w:cs="Arial"/>
          <w:sz w:val="20"/>
          <w:szCs w:val="20"/>
        </w:rPr>
        <w:fldChar w:fldCharType="separate"/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fldChar w:fldCharType="end"/>
      </w:r>
      <w:r w:rsidR="008259D0">
        <w:rPr>
          <w:rFonts w:ascii="Arial" w:hAnsi="Arial" w:cs="Arial"/>
          <w:sz w:val="20"/>
          <w:szCs w:val="20"/>
        </w:rPr>
        <w:tab/>
      </w:r>
      <w:r w:rsidR="002C3B57">
        <w:rPr>
          <w:rFonts w:ascii="Arial" w:hAnsi="Arial" w:cs="Arial"/>
          <w:sz w:val="20"/>
          <w:szCs w:val="20"/>
        </w:rPr>
        <w:t xml:space="preserve">  </w:t>
      </w:r>
      <w:r w:rsidR="002C3B57" w:rsidRPr="006754BE">
        <w:rPr>
          <w:rFonts w:ascii="Arial" w:hAnsi="Arial" w:cs="Arial"/>
          <w:b/>
          <w:sz w:val="20"/>
          <w:szCs w:val="20"/>
        </w:rPr>
        <w:t>IČ:</w:t>
      </w:r>
      <w:r w:rsidR="002C3B57" w:rsidRPr="00994AD2">
        <w:rPr>
          <w:rFonts w:ascii="Arial" w:hAnsi="Arial" w:cs="Arial"/>
          <w:sz w:val="20"/>
          <w:szCs w:val="20"/>
        </w:rPr>
        <w:t xml:space="preserve"> </w:t>
      </w:r>
      <w:r w:rsidR="002C3B57" w:rsidRPr="00994AD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C3B57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2C3B57" w:rsidRPr="00994AD2">
        <w:rPr>
          <w:rFonts w:ascii="Arial" w:hAnsi="Arial" w:cs="Arial"/>
          <w:sz w:val="20"/>
          <w:szCs w:val="20"/>
        </w:rPr>
      </w:r>
      <w:r w:rsidR="002C3B57" w:rsidRPr="00994AD2">
        <w:rPr>
          <w:rFonts w:ascii="Arial" w:hAnsi="Arial" w:cs="Arial"/>
          <w:sz w:val="20"/>
          <w:szCs w:val="20"/>
        </w:rPr>
        <w:fldChar w:fldCharType="separate"/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sz w:val="20"/>
          <w:szCs w:val="20"/>
        </w:rPr>
        <w:fldChar w:fldCharType="end"/>
      </w:r>
      <w:bookmarkEnd w:id="0"/>
      <w:r w:rsidR="003F582B">
        <w:rPr>
          <w:rFonts w:ascii="Arial" w:hAnsi="Arial" w:cs="Arial"/>
          <w:sz w:val="20"/>
          <w:szCs w:val="20"/>
        </w:rPr>
        <w:tab/>
      </w:r>
    </w:p>
    <w:p w14:paraId="1A9EB2D7" w14:textId="77777777" w:rsidR="00263717" w:rsidRDefault="00263717" w:rsidP="00B6149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ind w:left="142" w:hanging="142"/>
        <w:rPr>
          <w:rFonts w:ascii="Arial" w:hAnsi="Arial" w:cs="Arial"/>
          <w:sz w:val="20"/>
          <w:szCs w:val="20"/>
        </w:rPr>
      </w:pPr>
    </w:p>
    <w:p w14:paraId="553FAE4E" w14:textId="77777777" w:rsidR="00263717" w:rsidRDefault="00FF1B26" w:rsidP="002F43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  <w:tab w:val="left" w:leader="dot" w:pos="10260"/>
        </w:tabs>
        <w:spacing w:before="120"/>
        <w:ind w:left="142" w:hanging="142"/>
        <w:rPr>
          <w:rFonts w:ascii="Arial" w:hAnsi="Arial" w:cs="Arial"/>
          <w:b/>
          <w:iCs/>
          <w:color w:val="808080"/>
          <w:sz w:val="18"/>
          <w:szCs w:val="18"/>
        </w:rPr>
      </w:pPr>
      <w:r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Pr="00280E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smluvní partner ČEZ </w:t>
      </w:r>
      <w:r w:rsidR="008E443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8E443E">
        <w:rPr>
          <w:rFonts w:ascii="Arial" w:hAnsi="Arial" w:cs="Arial"/>
          <w:sz w:val="20"/>
          <w:szCs w:val="20"/>
        </w:rPr>
        <w:t xml:space="preserve"> </w:t>
      </w:r>
      <w:r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Pr="00280E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schválený poddodavatel smluvního partnera </w:t>
      </w:r>
      <w:r w:rsidR="002F43BE">
        <w:rPr>
          <w:rFonts w:ascii="Arial" w:hAnsi="Arial" w:cs="Arial"/>
          <w:sz w:val="20"/>
          <w:szCs w:val="20"/>
        </w:rPr>
        <w:t xml:space="preserve">ČEZ </w:t>
      </w:r>
      <w:r w:rsidR="002F43BE">
        <w:rPr>
          <w:rFonts w:ascii="Arial" w:hAnsi="Arial" w:cs="Arial"/>
          <w:i/>
          <w:iCs/>
          <w:color w:val="808080"/>
          <w:sz w:val="18"/>
          <w:szCs w:val="18"/>
        </w:rPr>
        <w:t>(Zaškrtněte</w:t>
      </w:r>
      <w:r w:rsidR="00B62044" w:rsidRPr="00B62044"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  <w:r w:rsidR="00B62044">
        <w:rPr>
          <w:rFonts w:ascii="Arial" w:hAnsi="Arial" w:cs="Arial"/>
          <w:i/>
          <w:iCs/>
          <w:color w:val="808080"/>
          <w:sz w:val="18"/>
          <w:szCs w:val="18"/>
        </w:rPr>
        <w:t>odpovídající variantu.)</w:t>
      </w:r>
      <w:r w:rsidR="006E7897">
        <w:rPr>
          <w:rFonts w:ascii="Arial" w:hAnsi="Arial" w:cs="Arial"/>
          <w:b/>
          <w:iCs/>
          <w:color w:val="808080"/>
          <w:sz w:val="18"/>
          <w:szCs w:val="18"/>
        </w:rPr>
        <w:t xml:space="preserve"> </w:t>
      </w:r>
    </w:p>
    <w:p w14:paraId="070EDC21" w14:textId="77777777" w:rsidR="00FF1B26" w:rsidRDefault="006E7897" w:rsidP="00263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  <w:tab w:val="left" w:leader="dot" w:pos="10260"/>
        </w:tabs>
        <w:ind w:left="142" w:hanging="142"/>
        <w:rPr>
          <w:rFonts w:ascii="Arial" w:hAnsi="Arial" w:cs="Arial"/>
          <w:b/>
          <w:iCs/>
          <w:color w:val="808080"/>
          <w:sz w:val="18"/>
          <w:szCs w:val="18"/>
        </w:rPr>
      </w:pPr>
      <w:r>
        <w:rPr>
          <w:rFonts w:ascii="Arial" w:hAnsi="Arial" w:cs="Arial"/>
          <w:b/>
          <w:iCs/>
          <w:color w:val="808080"/>
          <w:sz w:val="18"/>
          <w:szCs w:val="18"/>
        </w:rPr>
        <w:t xml:space="preserve"> </w:t>
      </w:r>
    </w:p>
    <w:p w14:paraId="601F7FC8" w14:textId="77777777" w:rsidR="00D50821" w:rsidRPr="00AD2B66" w:rsidRDefault="00D50821" w:rsidP="00D50821">
      <w:pPr>
        <w:tabs>
          <w:tab w:val="left" w:leader="dot" w:pos="7655"/>
          <w:tab w:val="left" w:leader="dot" w:pos="10206"/>
        </w:tabs>
        <w:ind w:left="142" w:hanging="142"/>
        <w:rPr>
          <w:rFonts w:ascii="Arial" w:hAnsi="Arial" w:cs="Arial"/>
          <w:sz w:val="8"/>
          <w:szCs w:val="8"/>
        </w:rPr>
      </w:pPr>
    </w:p>
    <w:p w14:paraId="3375F26D" w14:textId="77777777" w:rsidR="00E476C2" w:rsidRPr="00155365" w:rsidRDefault="0000484B" w:rsidP="0085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155365">
        <w:rPr>
          <w:rFonts w:ascii="Arial" w:hAnsi="Arial" w:cs="Arial"/>
          <w:b/>
          <w:bCs/>
          <w:sz w:val="20"/>
          <w:szCs w:val="20"/>
        </w:rPr>
        <w:t xml:space="preserve">Osoba dodavatele </w:t>
      </w:r>
      <w:r w:rsidR="00065486" w:rsidRPr="00155365">
        <w:rPr>
          <w:rFonts w:ascii="Arial" w:hAnsi="Arial" w:cs="Arial"/>
          <w:b/>
          <w:bCs/>
          <w:sz w:val="20"/>
          <w:szCs w:val="20"/>
        </w:rPr>
        <w:t xml:space="preserve">= </w:t>
      </w:r>
      <w:r w:rsidR="00155365">
        <w:rPr>
          <w:rFonts w:ascii="Arial" w:hAnsi="Arial" w:cs="Arial"/>
          <w:b/>
          <w:bCs/>
          <w:sz w:val="20"/>
          <w:szCs w:val="20"/>
        </w:rPr>
        <w:t>Z</w:t>
      </w:r>
      <w:r w:rsidR="00065486" w:rsidRPr="00155365">
        <w:rPr>
          <w:rFonts w:ascii="Arial" w:hAnsi="Arial" w:cs="Arial"/>
          <w:b/>
          <w:bCs/>
          <w:sz w:val="20"/>
          <w:szCs w:val="20"/>
        </w:rPr>
        <w:t>aměstnanec</w:t>
      </w:r>
    </w:p>
    <w:p w14:paraId="4EE2001C" w14:textId="77777777" w:rsidR="00E476C2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76C2" w:rsidRPr="00994AD2">
        <w:rPr>
          <w:rFonts w:ascii="Arial" w:hAnsi="Arial" w:cs="Arial"/>
          <w:sz w:val="20"/>
          <w:szCs w:val="20"/>
        </w:rPr>
        <w:t>Jméno: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20B62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20B62" w:rsidRPr="00817824">
        <w:rPr>
          <w:rFonts w:ascii="Arial" w:hAnsi="Arial" w:cs="Arial"/>
          <w:b/>
          <w:sz w:val="20"/>
          <w:szCs w:val="20"/>
        </w:rPr>
      </w:r>
      <w:r w:rsidR="00820B62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2B3201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2B3201">
        <w:rPr>
          <w:rFonts w:ascii="Arial" w:hAnsi="Arial" w:cs="Arial"/>
          <w:sz w:val="20"/>
          <w:szCs w:val="20"/>
        </w:rPr>
        <w:t>P</w:t>
      </w:r>
      <w:r w:rsidR="002B3201" w:rsidRPr="00994AD2">
        <w:rPr>
          <w:rFonts w:ascii="Arial" w:hAnsi="Arial" w:cs="Arial"/>
          <w:sz w:val="20"/>
          <w:szCs w:val="20"/>
        </w:rPr>
        <w:t>říjmení</w:t>
      </w:r>
      <w:r w:rsidR="002B3201">
        <w:rPr>
          <w:rFonts w:ascii="Arial" w:hAnsi="Arial" w:cs="Arial"/>
          <w:sz w:val="20"/>
          <w:szCs w:val="20"/>
        </w:rPr>
        <w:t>:</w:t>
      </w:r>
      <w:r w:rsidR="00393519">
        <w:rPr>
          <w:rFonts w:ascii="Arial" w:hAnsi="Arial" w:cs="Arial"/>
          <w:sz w:val="20"/>
          <w:szCs w:val="20"/>
        </w:rPr>
        <w:t xml:space="preserve"> </w:t>
      </w:r>
      <w:r w:rsidR="002B3201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3201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3201" w:rsidRPr="00817824">
        <w:rPr>
          <w:rFonts w:ascii="Arial" w:hAnsi="Arial" w:cs="Arial"/>
          <w:b/>
          <w:sz w:val="20"/>
          <w:szCs w:val="20"/>
        </w:rPr>
      </w:r>
      <w:r w:rsidR="002B3201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fldChar w:fldCharType="end"/>
      </w:r>
      <w:r w:rsidR="002B3201">
        <w:rPr>
          <w:rFonts w:ascii="Arial" w:hAnsi="Arial" w:cs="Arial"/>
          <w:sz w:val="20"/>
          <w:szCs w:val="20"/>
        </w:rPr>
        <w:tab/>
      </w:r>
    </w:p>
    <w:p w14:paraId="4F2B1B12" w14:textId="77777777" w:rsidR="00E476C2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76C2" w:rsidRPr="00994AD2">
        <w:rPr>
          <w:rFonts w:ascii="Arial" w:hAnsi="Arial" w:cs="Arial"/>
          <w:sz w:val="20"/>
          <w:szCs w:val="20"/>
        </w:rPr>
        <w:t>Den, měsíc, rok narození: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20B62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20B62" w:rsidRPr="00817824">
        <w:rPr>
          <w:rFonts w:ascii="Arial" w:hAnsi="Arial" w:cs="Arial"/>
          <w:b/>
          <w:sz w:val="20"/>
          <w:szCs w:val="20"/>
        </w:rPr>
      </w:r>
      <w:r w:rsidR="00820B62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1B39E7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DA53CB">
        <w:rPr>
          <w:rFonts w:ascii="Arial" w:hAnsi="Arial" w:cs="Arial"/>
          <w:sz w:val="20"/>
          <w:szCs w:val="20"/>
        </w:rPr>
        <w:t xml:space="preserve">Státní příslušnost: </w:t>
      </w:r>
      <w:r w:rsidR="006A70E1" w:rsidRPr="00541C9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70E1" w:rsidRPr="00541C9A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541C9A">
        <w:rPr>
          <w:rFonts w:ascii="Arial" w:hAnsi="Arial" w:cs="Arial"/>
          <w:sz w:val="20"/>
          <w:szCs w:val="20"/>
        </w:rPr>
      </w:r>
      <w:r w:rsidR="006A70E1" w:rsidRPr="00541C9A">
        <w:rPr>
          <w:rFonts w:ascii="Arial" w:hAnsi="Arial" w:cs="Arial"/>
          <w:sz w:val="20"/>
          <w:szCs w:val="20"/>
        </w:rPr>
        <w:fldChar w:fldCharType="separate"/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fldChar w:fldCharType="end"/>
      </w:r>
      <w:r w:rsidR="00831274">
        <w:rPr>
          <w:rFonts w:ascii="Arial" w:hAnsi="Arial" w:cs="Arial"/>
          <w:sz w:val="20"/>
          <w:szCs w:val="20"/>
        </w:rPr>
        <w:tab/>
      </w:r>
    </w:p>
    <w:p w14:paraId="43BA66C4" w14:textId="77777777" w:rsidR="006A70E1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 w:after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93519">
        <w:rPr>
          <w:rFonts w:ascii="Arial" w:hAnsi="Arial" w:cs="Arial"/>
          <w:sz w:val="20"/>
          <w:szCs w:val="20"/>
        </w:rPr>
        <w:t>Telefon</w:t>
      </w:r>
      <w:r w:rsidR="006A70E1" w:rsidRPr="00994AD2">
        <w:rPr>
          <w:rFonts w:ascii="Arial" w:hAnsi="Arial" w:cs="Arial"/>
          <w:sz w:val="20"/>
          <w:szCs w:val="20"/>
        </w:rPr>
        <w:t xml:space="preserve">: </w:t>
      </w:r>
      <w:r w:rsidR="006A70E1" w:rsidRPr="00D7723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70E1" w:rsidRPr="008E3538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D77239">
        <w:rPr>
          <w:rFonts w:ascii="Arial" w:hAnsi="Arial" w:cs="Arial"/>
          <w:sz w:val="20"/>
          <w:szCs w:val="20"/>
        </w:rPr>
      </w:r>
      <w:r w:rsidR="006A70E1" w:rsidRPr="00D77239">
        <w:rPr>
          <w:rFonts w:ascii="Arial" w:hAnsi="Arial" w:cs="Arial"/>
          <w:sz w:val="20"/>
          <w:szCs w:val="20"/>
        </w:rPr>
        <w:fldChar w:fldCharType="separate"/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D77239">
        <w:rPr>
          <w:rFonts w:ascii="Arial" w:hAnsi="Arial" w:cs="Arial"/>
          <w:sz w:val="20"/>
          <w:szCs w:val="20"/>
        </w:rPr>
        <w:fldChar w:fldCharType="end"/>
      </w:r>
      <w:r w:rsidR="006A70E1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393519">
        <w:rPr>
          <w:rFonts w:ascii="Arial" w:hAnsi="Arial" w:cs="Arial"/>
          <w:sz w:val="20"/>
          <w:szCs w:val="20"/>
        </w:rPr>
        <w:t>E-mail</w:t>
      </w:r>
      <w:r w:rsidR="006A70E1">
        <w:rPr>
          <w:rFonts w:ascii="Arial" w:hAnsi="Arial" w:cs="Arial"/>
          <w:sz w:val="20"/>
          <w:szCs w:val="20"/>
        </w:rPr>
        <w:t xml:space="preserve">: </w:t>
      </w:r>
      <w:r w:rsidR="006A70E1" w:rsidRPr="00994AD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70E1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994AD2">
        <w:rPr>
          <w:rFonts w:ascii="Arial" w:hAnsi="Arial" w:cs="Arial"/>
          <w:sz w:val="20"/>
          <w:szCs w:val="20"/>
        </w:rPr>
      </w:r>
      <w:r w:rsidR="006A70E1" w:rsidRPr="00994AD2">
        <w:rPr>
          <w:rFonts w:ascii="Arial" w:hAnsi="Arial" w:cs="Arial"/>
          <w:sz w:val="20"/>
          <w:szCs w:val="20"/>
        </w:rPr>
        <w:fldChar w:fldCharType="separate"/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fldChar w:fldCharType="end"/>
      </w:r>
      <w:r w:rsidR="006A70E1">
        <w:rPr>
          <w:rFonts w:ascii="Arial" w:hAnsi="Arial" w:cs="Arial"/>
          <w:sz w:val="20"/>
          <w:szCs w:val="20"/>
        </w:rPr>
        <w:tab/>
      </w:r>
    </w:p>
    <w:p w14:paraId="61055640" w14:textId="77777777"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 xml:space="preserve">Identifikační číslo </w:t>
      </w:r>
      <w:r w:rsidR="00586966">
        <w:rPr>
          <w:rFonts w:ascii="Arial" w:hAnsi="Arial" w:cs="Arial"/>
          <w:b/>
          <w:bCs/>
          <w:sz w:val="20"/>
          <w:szCs w:val="20"/>
        </w:rPr>
        <w:t xml:space="preserve">osoby dodavatele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(IPD)</w:t>
      </w:r>
    </w:p>
    <w:bookmarkStart w:id="3" w:name="Text13"/>
    <w:p w14:paraId="24CAC86B" w14:textId="77777777" w:rsidR="00E476C2" w:rsidRPr="00817824" w:rsidRDefault="00714469" w:rsidP="00031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240" w:after="120"/>
        <w:jc w:val="center"/>
        <w:rPr>
          <w:rFonts w:ascii="Arial" w:hAnsi="Arial" w:cs="Arial"/>
          <w:b/>
          <w:spacing w:val="40"/>
          <w:sz w:val="64"/>
          <w:szCs w:val="64"/>
        </w:rPr>
      </w:pP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bookmarkEnd w:id="3"/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="00994AD2"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</w:p>
    <w:p w14:paraId="12776B51" w14:textId="77777777" w:rsidR="00CF0074" w:rsidRPr="00BA7BBE" w:rsidRDefault="00CF0074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808080"/>
          <w:sz w:val="18"/>
          <w:szCs w:val="18"/>
        </w:rPr>
      </w:pPr>
    </w:p>
    <w:p w14:paraId="0A5CCFFB" w14:textId="77777777"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80" w:hanging="18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25C0E" w:rsidRPr="00994AD2">
        <w:rPr>
          <w:rFonts w:ascii="Arial" w:hAnsi="Arial" w:cs="Arial"/>
          <w:b/>
          <w:bCs/>
          <w:sz w:val="20"/>
          <w:szCs w:val="20"/>
        </w:rPr>
        <w:t>Stanovení rolí</w:t>
      </w:r>
    </w:p>
    <w:p w14:paraId="25A38396" w14:textId="77777777" w:rsidR="00BE1020" w:rsidRPr="00470C77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60"/>
        <w:ind w:left="142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Zaměstnavatel </w:t>
      </w:r>
      <w:r w:rsidR="00644BCE" w:rsidRPr="007A40C0">
        <w:rPr>
          <w:rFonts w:ascii="Arial" w:hAnsi="Arial" w:cs="Arial"/>
          <w:iCs/>
          <w:sz w:val="20"/>
          <w:szCs w:val="20"/>
        </w:rPr>
        <w:t>po</w:t>
      </w:r>
      <w:r w:rsidR="00F63B69" w:rsidRPr="007A40C0">
        <w:rPr>
          <w:rFonts w:ascii="Arial" w:hAnsi="Arial" w:cs="Arial"/>
          <w:iCs/>
          <w:sz w:val="20"/>
          <w:szCs w:val="20"/>
        </w:rPr>
        <w:t>věřuje</w:t>
      </w:r>
      <w:r w:rsidR="00644BCE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25C0E" w:rsidRPr="007A40C0">
        <w:rPr>
          <w:rFonts w:ascii="Arial" w:hAnsi="Arial" w:cs="Arial"/>
          <w:iCs/>
          <w:sz w:val="20"/>
          <w:szCs w:val="20"/>
        </w:rPr>
        <w:t>uveden</w:t>
      </w:r>
      <w:r w:rsidR="00F63B69" w:rsidRPr="007A40C0">
        <w:rPr>
          <w:rFonts w:ascii="Arial" w:hAnsi="Arial" w:cs="Arial"/>
          <w:iCs/>
          <w:sz w:val="20"/>
          <w:szCs w:val="20"/>
        </w:rPr>
        <w:t>ého</w:t>
      </w:r>
      <w:r w:rsidR="00725C0E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F57FF1" w:rsidRPr="007A40C0">
        <w:rPr>
          <w:rFonts w:ascii="Arial" w:hAnsi="Arial" w:cs="Arial"/>
          <w:iCs/>
          <w:sz w:val="20"/>
          <w:szCs w:val="20"/>
        </w:rPr>
        <w:t>zaměstnanc</w:t>
      </w:r>
      <w:r w:rsidR="00F63B69" w:rsidRPr="007A40C0">
        <w:rPr>
          <w:rFonts w:ascii="Arial" w:hAnsi="Arial" w:cs="Arial"/>
          <w:iCs/>
          <w:sz w:val="20"/>
          <w:szCs w:val="20"/>
        </w:rPr>
        <w:t>e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25C0E" w:rsidRPr="007A40C0">
        <w:rPr>
          <w:rFonts w:ascii="Arial" w:hAnsi="Arial" w:cs="Arial"/>
          <w:iCs/>
          <w:sz w:val="20"/>
          <w:szCs w:val="20"/>
        </w:rPr>
        <w:t>vykonává</w:t>
      </w:r>
      <w:r w:rsidR="00F63B69" w:rsidRPr="007A40C0">
        <w:rPr>
          <w:rFonts w:ascii="Arial" w:hAnsi="Arial" w:cs="Arial"/>
          <w:iCs/>
          <w:sz w:val="20"/>
          <w:szCs w:val="20"/>
        </w:rPr>
        <w:t>ním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BE3385" w:rsidRPr="007A40C0">
        <w:rPr>
          <w:rFonts w:ascii="Arial" w:hAnsi="Arial" w:cs="Arial"/>
          <w:iCs/>
          <w:sz w:val="20"/>
          <w:szCs w:val="20"/>
        </w:rPr>
        <w:t>činnost</w:t>
      </w:r>
      <w:r w:rsidR="00F63B69" w:rsidRPr="007A40C0">
        <w:rPr>
          <w:rFonts w:ascii="Arial" w:hAnsi="Arial" w:cs="Arial"/>
          <w:iCs/>
          <w:sz w:val="20"/>
          <w:szCs w:val="20"/>
        </w:rPr>
        <w:t>í</w:t>
      </w:r>
      <w:r w:rsidR="006D44C2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A40C0" w:rsidRPr="007A40C0">
        <w:rPr>
          <w:rFonts w:ascii="Arial" w:hAnsi="Arial" w:cs="Arial"/>
          <w:iCs/>
          <w:sz w:val="20"/>
          <w:szCs w:val="20"/>
        </w:rPr>
        <w:t>v</w:t>
      </w:r>
      <w:r w:rsidR="00A61D5C">
        <w:rPr>
          <w:rFonts w:ascii="Arial" w:hAnsi="Arial" w:cs="Arial"/>
          <w:iCs/>
          <w:sz w:val="20"/>
          <w:szCs w:val="20"/>
        </w:rPr>
        <w:t> </w:t>
      </w:r>
      <w:r w:rsidR="007A40C0" w:rsidRPr="007A40C0">
        <w:rPr>
          <w:rFonts w:ascii="Arial" w:hAnsi="Arial" w:cs="Arial"/>
          <w:iCs/>
          <w:sz w:val="20"/>
          <w:szCs w:val="20"/>
        </w:rPr>
        <w:t>areálech</w:t>
      </w:r>
      <w:r w:rsidR="006D44C2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895FB9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FB9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="00895FB9" w:rsidRPr="00280E21">
        <w:rPr>
          <w:rFonts w:ascii="Arial" w:hAnsi="Arial" w:cs="Arial"/>
          <w:sz w:val="20"/>
          <w:szCs w:val="20"/>
        </w:rPr>
        <w:fldChar w:fldCharType="end"/>
      </w:r>
      <w:r w:rsidR="00895FB9" w:rsidRPr="00280E21">
        <w:rPr>
          <w:rFonts w:ascii="Arial" w:hAnsi="Arial" w:cs="Arial"/>
          <w:sz w:val="20"/>
          <w:szCs w:val="20"/>
        </w:rPr>
        <w:t xml:space="preserve"> </w:t>
      </w:r>
      <w:r w:rsidR="006D44C2" w:rsidRPr="00280E21">
        <w:rPr>
          <w:rFonts w:ascii="Arial" w:hAnsi="Arial" w:cs="Arial"/>
          <w:iCs/>
          <w:sz w:val="20"/>
          <w:szCs w:val="20"/>
        </w:rPr>
        <w:t>KE</w:t>
      </w:r>
      <w:r w:rsidR="00796A71" w:rsidRPr="00280E21">
        <w:rPr>
          <w:rFonts w:ascii="Arial" w:hAnsi="Arial" w:cs="Arial"/>
          <w:iCs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>(</w:t>
      </w:r>
      <w:r w:rsidR="005F6519" w:rsidRPr="00280E21">
        <w:rPr>
          <w:rFonts w:ascii="Arial" w:hAnsi="Arial" w:cs="Arial"/>
          <w:iCs/>
          <w:sz w:val="20"/>
          <w:szCs w:val="20"/>
        </w:rPr>
        <w:t>kromě</w:t>
      </w:r>
      <w:r w:rsidR="00A61D5C" w:rsidRPr="00280E21">
        <w:rPr>
          <w:rFonts w:ascii="Arial" w:hAnsi="Arial" w:cs="Arial"/>
          <w:iCs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 xml:space="preserve">EVD) / </w:t>
      </w:r>
      <w:r w:rsidR="00895FB9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FB9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="00895FB9" w:rsidRPr="00280E21">
        <w:rPr>
          <w:rFonts w:ascii="Arial" w:hAnsi="Arial" w:cs="Arial"/>
          <w:sz w:val="20"/>
          <w:szCs w:val="20"/>
        </w:rPr>
        <w:fldChar w:fldCharType="end"/>
      </w:r>
      <w:r w:rsidR="00895FB9" w:rsidRPr="00280E21">
        <w:rPr>
          <w:rFonts w:ascii="Arial" w:hAnsi="Arial" w:cs="Arial"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>EVD</w:t>
      </w:r>
      <w:r w:rsidR="009F3F68">
        <w:rPr>
          <w:rFonts w:ascii="Arial" w:hAnsi="Arial" w:cs="Arial"/>
          <w:iCs/>
          <w:sz w:val="20"/>
          <w:szCs w:val="20"/>
        </w:rPr>
        <w:t xml:space="preserve"> </w:t>
      </w:r>
      <w:r w:rsidR="009F3F68" w:rsidRPr="00280E21">
        <w:rPr>
          <w:rFonts w:ascii="Arial" w:hAnsi="Arial" w:cs="Arial"/>
          <w:iCs/>
          <w:sz w:val="20"/>
          <w:szCs w:val="20"/>
        </w:rPr>
        <w:t xml:space="preserve">/ </w:t>
      </w:r>
      <w:r w:rsidR="009F3F68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F68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="009F3F68" w:rsidRPr="00280E21">
        <w:rPr>
          <w:rFonts w:ascii="Arial" w:hAnsi="Arial" w:cs="Arial"/>
          <w:sz w:val="20"/>
          <w:szCs w:val="20"/>
        </w:rPr>
        <w:fldChar w:fldCharType="end"/>
      </w:r>
      <w:r w:rsidR="009F3F68" w:rsidRPr="00280E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F68">
        <w:rPr>
          <w:rFonts w:ascii="Arial" w:hAnsi="Arial" w:cs="Arial"/>
          <w:iCs/>
          <w:sz w:val="20"/>
          <w:szCs w:val="20"/>
        </w:rPr>
        <w:t>mimovýrobních</w:t>
      </w:r>
      <w:proofErr w:type="spellEnd"/>
      <w:r w:rsidR="009F3F68">
        <w:rPr>
          <w:rFonts w:ascii="Arial" w:hAnsi="Arial" w:cs="Arial"/>
          <w:iCs/>
          <w:sz w:val="20"/>
          <w:szCs w:val="20"/>
        </w:rPr>
        <w:t xml:space="preserve"> lokalit</w:t>
      </w:r>
      <w:r w:rsidR="00A61D5C">
        <w:rPr>
          <w:rFonts w:ascii="Arial" w:hAnsi="Arial" w:cs="Arial"/>
          <w:iCs/>
          <w:sz w:val="20"/>
          <w:szCs w:val="20"/>
        </w:rPr>
        <w:t xml:space="preserve"> </w:t>
      </w:r>
      <w:r w:rsidR="00A61D5C" w:rsidRPr="00A61D5C">
        <w:rPr>
          <w:rFonts w:ascii="Arial" w:hAnsi="Arial" w:cs="Arial"/>
          <w:i/>
          <w:iCs/>
          <w:sz w:val="18"/>
          <w:szCs w:val="18"/>
        </w:rPr>
        <w:t xml:space="preserve"> </w:t>
      </w:r>
      <w:r w:rsidR="00796A71" w:rsidRPr="00A61D5C">
        <w:rPr>
          <w:rFonts w:ascii="Arial" w:hAnsi="Arial" w:cs="Arial"/>
          <w:b/>
          <w:iCs/>
          <w:sz w:val="20"/>
          <w:szCs w:val="20"/>
        </w:rPr>
        <w:t>v</w:t>
      </w:r>
      <w:r w:rsidR="00DB2AA4" w:rsidRPr="00A61D5C">
        <w:rPr>
          <w:rFonts w:ascii="Arial" w:hAnsi="Arial" w:cs="Arial"/>
          <w:b/>
          <w:iCs/>
          <w:sz w:val="20"/>
          <w:szCs w:val="20"/>
        </w:rPr>
        <w:t> </w:t>
      </w:r>
      <w:r w:rsidR="00796A71" w:rsidRPr="00A61D5C">
        <w:rPr>
          <w:rFonts w:ascii="Arial" w:hAnsi="Arial" w:cs="Arial"/>
          <w:b/>
          <w:iCs/>
          <w:sz w:val="20"/>
          <w:szCs w:val="20"/>
        </w:rPr>
        <w:t>roli</w:t>
      </w:r>
      <w:r w:rsidR="00DB2AA4" w:rsidRPr="00A61D5C">
        <w:rPr>
          <w:rFonts w:ascii="Arial" w:hAnsi="Arial" w:cs="Arial"/>
          <w:b/>
          <w:iCs/>
          <w:sz w:val="20"/>
          <w:szCs w:val="20"/>
        </w:rPr>
        <w:t>:</w:t>
      </w:r>
      <w:r w:rsidR="00796A71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96A71" w:rsidRPr="00470C77">
        <w:rPr>
          <w:rFonts w:ascii="Arial" w:hAnsi="Arial" w:cs="Arial"/>
          <w:i/>
          <w:iCs/>
          <w:sz w:val="18"/>
          <w:szCs w:val="20"/>
        </w:rPr>
        <w:t>(vyberte)</w:t>
      </w:r>
    </w:p>
    <w:p w14:paraId="0CFBDC33" w14:textId="77777777"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bookmarkStart w:id="4" w:name="Zaškrtávací1"/>
      <w:r>
        <w:rPr>
          <w:rFonts w:ascii="Arial" w:hAnsi="Arial" w:cs="Arial"/>
          <w:sz w:val="20"/>
          <w:szCs w:val="20"/>
        </w:rPr>
        <w:t xml:space="preserve">  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B62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4"/>
      <w:r w:rsidR="00BE3385" w:rsidRPr="00994AD2">
        <w:rPr>
          <w:rFonts w:ascii="Arial" w:hAnsi="Arial" w:cs="Arial"/>
          <w:sz w:val="20"/>
          <w:szCs w:val="20"/>
        </w:rPr>
        <w:t xml:space="preserve"> </w:t>
      </w:r>
      <w:r w:rsidR="00CB3A6F">
        <w:rPr>
          <w:rFonts w:ascii="Arial" w:hAnsi="Arial" w:cs="Arial"/>
          <w:sz w:val="20"/>
          <w:szCs w:val="20"/>
        </w:rPr>
        <w:t xml:space="preserve">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odpovědn</w:t>
      </w:r>
      <w:r w:rsidR="00CB3A6F">
        <w:rPr>
          <w:rFonts w:ascii="Arial" w:hAnsi="Arial" w:cs="Arial"/>
          <w:b/>
          <w:bCs/>
          <w:sz w:val="20"/>
          <w:szCs w:val="20"/>
        </w:rPr>
        <w:t>á osoba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 xml:space="preserve"> smluvního </w:t>
      </w:r>
      <w:r w:rsidR="0076254A" w:rsidRPr="00CB3A6F">
        <w:rPr>
          <w:rFonts w:ascii="Arial" w:hAnsi="Arial" w:cs="Arial"/>
          <w:b/>
          <w:bCs/>
          <w:sz w:val="20"/>
          <w:szCs w:val="20"/>
        </w:rPr>
        <w:t>partnera</w:t>
      </w:r>
      <w:r w:rsidR="0076254A" w:rsidRPr="00CB3A6F">
        <w:rPr>
          <w:rFonts w:ascii="Arial" w:hAnsi="Arial" w:cs="Arial"/>
          <w:b/>
          <w:sz w:val="20"/>
          <w:szCs w:val="20"/>
        </w:rPr>
        <w:t xml:space="preserve"> </w:t>
      </w:r>
      <w:r w:rsidR="00CB3A6F" w:rsidRPr="00CB3A6F">
        <w:rPr>
          <w:rFonts w:ascii="Arial" w:hAnsi="Arial" w:cs="Arial"/>
          <w:b/>
          <w:sz w:val="20"/>
          <w:szCs w:val="20"/>
        </w:rPr>
        <w:t>za</w:t>
      </w:r>
      <w:r w:rsidR="00CB3A6F">
        <w:rPr>
          <w:rFonts w:ascii="Arial" w:hAnsi="Arial" w:cs="Arial"/>
          <w:sz w:val="20"/>
          <w:szCs w:val="20"/>
        </w:rPr>
        <w:t xml:space="preserve">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BOZP</w:t>
      </w:r>
      <w:r w:rsidR="003B70AE" w:rsidRPr="00994AD2">
        <w:rPr>
          <w:rFonts w:ascii="Arial" w:hAnsi="Arial" w:cs="Arial"/>
          <w:b/>
          <w:bCs/>
          <w:sz w:val="20"/>
          <w:szCs w:val="20"/>
        </w:rPr>
        <w:t xml:space="preserve">,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PO</w:t>
      </w:r>
      <w:r w:rsidR="003B70AE" w:rsidRPr="00994AD2">
        <w:rPr>
          <w:rFonts w:ascii="Arial" w:hAnsi="Arial" w:cs="Arial"/>
          <w:b/>
          <w:bCs/>
          <w:sz w:val="20"/>
          <w:szCs w:val="20"/>
        </w:rPr>
        <w:t>, OŽP</w:t>
      </w:r>
    </w:p>
    <w:p w14:paraId="353B47AD" w14:textId="77777777" w:rsidR="00BE1020" w:rsidRPr="00B363F3" w:rsidRDefault="0090638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F347D" w:rsidRPr="00280E21">
        <w:rPr>
          <w:rFonts w:ascii="Arial" w:hAnsi="Arial" w:cs="Arial"/>
          <w:color w:val="7F7F7F"/>
          <w:sz w:val="18"/>
          <w:szCs w:val="18"/>
        </w:rPr>
        <w:t>K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omunikuje otázky BOZP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, PO, OŽP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s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 příslušnými zaměstnanci ČEZ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</w:t>
      </w:r>
      <w:r w:rsidR="005F347D" w:rsidRPr="00280E21">
        <w:rPr>
          <w:rFonts w:ascii="Arial" w:hAnsi="Arial" w:cs="Arial"/>
          <w:color w:val="7F7F7F"/>
          <w:sz w:val="18"/>
          <w:szCs w:val="18"/>
        </w:rPr>
        <w:t>(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rizika a opatření,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 xml:space="preserve"> nehody,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kontroly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)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, předkládá požadovan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é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podklad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y,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prokazateln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ě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školí </w:t>
      </w:r>
      <w:r w:rsidR="0010352B" w:rsidRPr="00280E21">
        <w:rPr>
          <w:rFonts w:ascii="Arial" w:hAnsi="Arial" w:cs="Arial"/>
          <w:color w:val="7F7F7F"/>
          <w:sz w:val="18"/>
          <w:szCs w:val="18"/>
        </w:rPr>
        <w:t xml:space="preserve">další 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zaměstnanc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e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dle </w:t>
      </w:r>
      <w:r w:rsidR="003420BD" w:rsidRPr="00280E21">
        <w:rPr>
          <w:rFonts w:ascii="Arial" w:hAnsi="Arial" w:cs="Arial"/>
          <w:color w:val="7F7F7F"/>
          <w:sz w:val="18"/>
          <w:szCs w:val="18"/>
        </w:rPr>
        <w:t>ČEZ_SD_0039</w:t>
      </w:r>
      <w:r w:rsidR="009F3F68">
        <w:rPr>
          <w:rFonts w:ascii="Arial" w:hAnsi="Arial" w:cs="Arial"/>
          <w:color w:val="7F7F7F"/>
          <w:sz w:val="18"/>
          <w:szCs w:val="18"/>
        </w:rPr>
        <w:t xml:space="preserve"> (v areálech KE a EVD) nebo dle ČEZ_SD_0052 (v areálech </w:t>
      </w:r>
      <w:proofErr w:type="spellStart"/>
      <w:r w:rsidR="009F3F68">
        <w:rPr>
          <w:rFonts w:ascii="Arial" w:hAnsi="Arial" w:cs="Arial"/>
          <w:color w:val="7F7F7F"/>
          <w:sz w:val="18"/>
          <w:szCs w:val="18"/>
        </w:rPr>
        <w:t>mimovýrobních</w:t>
      </w:r>
      <w:proofErr w:type="spellEnd"/>
      <w:r w:rsidR="009F3F68">
        <w:rPr>
          <w:rFonts w:ascii="Arial" w:hAnsi="Arial" w:cs="Arial"/>
          <w:color w:val="7F7F7F"/>
          <w:sz w:val="18"/>
          <w:szCs w:val="18"/>
        </w:rPr>
        <w:t xml:space="preserve"> lokalit)</w:t>
      </w:r>
      <w:r w:rsidR="005F347D" w:rsidRPr="00280E21">
        <w:rPr>
          <w:rFonts w:ascii="Arial" w:hAnsi="Arial" w:cs="Arial"/>
          <w:color w:val="7F7F7F"/>
          <w:sz w:val="18"/>
          <w:szCs w:val="18"/>
        </w:rPr>
        <w:t>.</w:t>
      </w:r>
    </w:p>
    <w:p w14:paraId="3E3985B3" w14:textId="77777777" w:rsidR="00BE1020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bookmarkStart w:id="5" w:name="Zaškrtávací2"/>
      <w:r>
        <w:rPr>
          <w:rFonts w:ascii="Arial" w:hAnsi="Arial" w:cs="Arial"/>
          <w:sz w:val="20"/>
          <w:szCs w:val="20"/>
        </w:rPr>
        <w:t xml:space="preserve">  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B62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5"/>
      <w:r w:rsidR="00BE1020" w:rsidRPr="00994AD2">
        <w:rPr>
          <w:rFonts w:ascii="Arial" w:hAnsi="Arial" w:cs="Arial"/>
          <w:sz w:val="20"/>
          <w:szCs w:val="20"/>
        </w:rPr>
        <w:t xml:space="preserve"> 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vedoucí práce</w:t>
      </w:r>
    </w:p>
    <w:p w14:paraId="3FCAF34D" w14:textId="77777777" w:rsidR="0076254A" w:rsidRPr="00B363F3" w:rsidRDefault="0090638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96A71" w:rsidRPr="00280E21">
        <w:rPr>
          <w:rFonts w:ascii="Arial" w:hAnsi="Arial" w:cs="Arial"/>
          <w:color w:val="808080"/>
          <w:sz w:val="18"/>
          <w:szCs w:val="18"/>
        </w:rPr>
        <w:t>Osoba pověřená konečnou odpovědností za pracovní činnosti a dodržování podmínek bezpečné práce</w:t>
      </w:r>
      <w:r w:rsidR="008B0945" w:rsidRPr="00280E21">
        <w:rPr>
          <w:rFonts w:ascii="Arial" w:hAnsi="Arial" w:cs="Arial"/>
          <w:color w:val="808080"/>
          <w:sz w:val="18"/>
          <w:szCs w:val="18"/>
        </w:rPr>
        <w:t xml:space="preserve"> (ř</w:t>
      </w:r>
      <w:r w:rsidR="00BE1020" w:rsidRPr="00280E21">
        <w:rPr>
          <w:rFonts w:ascii="Arial" w:hAnsi="Arial" w:cs="Arial"/>
          <w:color w:val="808080"/>
          <w:sz w:val="18"/>
          <w:szCs w:val="18"/>
        </w:rPr>
        <w:t>ídí provádění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 xml:space="preserve"> prací; je uveden na pracovním příkazu</w:t>
      </w:r>
      <w:r w:rsidR="00030BED">
        <w:rPr>
          <w:rFonts w:ascii="Arial" w:hAnsi="Arial" w:cs="Arial"/>
          <w:color w:val="7F7F7F"/>
          <w:sz w:val="18"/>
          <w:szCs w:val="18"/>
        </w:rPr>
        <w:t>;</w:t>
      </w:r>
      <w:r w:rsidR="00796A71" w:rsidRPr="00030BED">
        <w:rPr>
          <w:rFonts w:ascii="Arial" w:hAnsi="Arial" w:cs="Arial"/>
          <w:color w:val="7F7F7F"/>
          <w:sz w:val="18"/>
          <w:szCs w:val="18"/>
        </w:rPr>
        <w:t xml:space="preserve"> p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řebírá a předává pracoviště; oznamuje zahájení, přerušení a ukončení prací; označuje a ohraničuje převzaté pracoviště</w:t>
      </w:r>
      <w:r w:rsidR="008B0945">
        <w:rPr>
          <w:rFonts w:ascii="Arial" w:hAnsi="Arial" w:cs="Arial"/>
          <w:color w:val="7F7F7F"/>
          <w:sz w:val="18"/>
          <w:szCs w:val="18"/>
        </w:rPr>
        <w:t>)</w:t>
      </w:r>
      <w:r w:rsidR="005F347D" w:rsidRPr="00030BED">
        <w:rPr>
          <w:rFonts w:ascii="Arial" w:hAnsi="Arial" w:cs="Arial"/>
          <w:color w:val="7F7F7F"/>
          <w:sz w:val="18"/>
          <w:szCs w:val="18"/>
        </w:rPr>
        <w:t>.</w:t>
      </w:r>
      <w:r w:rsidR="00B01789" w:rsidRPr="00030BED">
        <w:rPr>
          <w:rFonts w:ascii="Arial" w:hAnsi="Arial" w:cs="Arial"/>
          <w:color w:val="7F7F7F"/>
          <w:sz w:val="18"/>
          <w:szCs w:val="18"/>
        </w:rPr>
        <w:t xml:space="preserve"> 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Prokazatelně seznamuje další členy pracovní skupiny s</w:t>
      </w:r>
      <w:r w:rsidR="00A23F51" w:rsidRPr="00030BED">
        <w:rPr>
          <w:rFonts w:ascii="Arial" w:hAnsi="Arial" w:cs="Arial"/>
          <w:color w:val="7F7F7F"/>
          <w:sz w:val="18"/>
          <w:szCs w:val="18"/>
        </w:rPr>
        <w:t> 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podmínkami na převzatém pracovišti</w:t>
      </w:r>
      <w:r w:rsidR="00F63B69" w:rsidRPr="00030BED">
        <w:rPr>
          <w:rFonts w:ascii="Arial" w:hAnsi="Arial" w:cs="Arial"/>
          <w:color w:val="7F7F7F"/>
          <w:sz w:val="18"/>
          <w:szCs w:val="18"/>
        </w:rPr>
        <w:t>.</w:t>
      </w:r>
    </w:p>
    <w:p w14:paraId="67E4B18E" w14:textId="77777777" w:rsidR="00B84328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bookmarkStart w:id="6" w:name="Zaškrtávací3"/>
      <w:r>
        <w:rPr>
          <w:rFonts w:ascii="Arial" w:hAnsi="Arial" w:cs="Arial"/>
          <w:sz w:val="20"/>
          <w:szCs w:val="20"/>
        </w:rPr>
        <w:t xml:space="preserve">   </w:t>
      </w:r>
      <w:r w:rsidR="00B84328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328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="00B84328" w:rsidRPr="00994AD2">
        <w:rPr>
          <w:rFonts w:ascii="Arial" w:hAnsi="Arial" w:cs="Arial"/>
          <w:sz w:val="20"/>
          <w:szCs w:val="20"/>
        </w:rPr>
        <w:fldChar w:fldCharType="end"/>
      </w:r>
      <w:bookmarkEnd w:id="6"/>
      <w:r w:rsidR="00B84328" w:rsidRPr="00994AD2">
        <w:rPr>
          <w:rFonts w:ascii="Arial" w:hAnsi="Arial" w:cs="Arial"/>
          <w:sz w:val="20"/>
          <w:szCs w:val="20"/>
        </w:rPr>
        <w:t xml:space="preserve">  </w:t>
      </w:r>
      <w:r w:rsidR="00B84328" w:rsidRPr="00280E21">
        <w:rPr>
          <w:rFonts w:ascii="Arial" w:hAnsi="Arial" w:cs="Arial"/>
          <w:b/>
          <w:bCs/>
          <w:sz w:val="20"/>
          <w:szCs w:val="20"/>
        </w:rPr>
        <w:t xml:space="preserve">pracovník s právem vstupovat do </w:t>
      </w:r>
      <w:r w:rsidR="00CF6C68" w:rsidRPr="00E15509">
        <w:rPr>
          <w:rFonts w:ascii="Arial" w:hAnsi="Arial" w:cs="Arial"/>
          <w:b/>
          <w:bCs/>
          <w:sz w:val="20"/>
          <w:szCs w:val="20"/>
        </w:rPr>
        <w:t>aplikac</w:t>
      </w:r>
      <w:r w:rsidR="00031C57">
        <w:rPr>
          <w:rFonts w:ascii="Arial" w:hAnsi="Arial" w:cs="Arial"/>
          <w:b/>
          <w:bCs/>
          <w:sz w:val="20"/>
          <w:szCs w:val="20"/>
        </w:rPr>
        <w:t xml:space="preserve">í ČEZ (např. </w:t>
      </w:r>
      <w:proofErr w:type="spellStart"/>
      <w:r w:rsidR="00B942A5" w:rsidRPr="00E15509">
        <w:rPr>
          <w:rFonts w:ascii="Arial" w:hAnsi="Arial" w:cs="Arial"/>
          <w:b/>
          <w:bCs/>
          <w:sz w:val="20"/>
          <w:szCs w:val="20"/>
        </w:rPr>
        <w:t>Passport</w:t>
      </w:r>
      <w:proofErr w:type="spellEnd"/>
      <w:r w:rsidR="00E15509" w:rsidRPr="00E15509">
        <w:rPr>
          <w:rFonts w:ascii="Arial" w:hAnsi="Arial" w:cs="Arial"/>
          <w:b/>
          <w:bCs/>
          <w:sz w:val="20"/>
          <w:szCs w:val="20"/>
        </w:rPr>
        <w:t xml:space="preserve"> AS</w:t>
      </w:r>
      <w:r w:rsidR="00031C57">
        <w:rPr>
          <w:rFonts w:ascii="Arial" w:hAnsi="Arial" w:cs="Arial"/>
          <w:b/>
          <w:bCs/>
          <w:sz w:val="20"/>
          <w:szCs w:val="20"/>
        </w:rPr>
        <w:t>)</w:t>
      </w:r>
    </w:p>
    <w:p w14:paraId="4B7C7398" w14:textId="77777777" w:rsidR="00B84328" w:rsidRPr="00B363F3" w:rsidRDefault="00B8432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363F3">
        <w:rPr>
          <w:rFonts w:ascii="Arial" w:hAnsi="Arial" w:cs="Arial"/>
          <w:color w:val="7F7F7F"/>
          <w:sz w:val="18"/>
          <w:szCs w:val="18"/>
        </w:rPr>
        <w:t>např. Obsluha zařízení – vystavuje žádanky na práci, předává a zpět přebírá pracoviště, seznamuje VP s podmínkami na pracovišti; Přípravář – vystavuje a vyhodnocuje PP/úkol PP, předává a přebírá úkol PP do/z realizace</w:t>
      </w:r>
    </w:p>
    <w:p w14:paraId="006B745A" w14:textId="77777777" w:rsidR="009807C7" w:rsidRPr="00280E21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07C7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7C7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1C150B">
        <w:rPr>
          <w:rFonts w:ascii="Arial" w:hAnsi="Arial" w:cs="Arial"/>
          <w:sz w:val="20"/>
          <w:szCs w:val="20"/>
        </w:rPr>
      </w:r>
      <w:r w:rsidR="001C150B">
        <w:rPr>
          <w:rFonts w:ascii="Arial" w:hAnsi="Arial" w:cs="Arial"/>
          <w:sz w:val="20"/>
          <w:szCs w:val="20"/>
        </w:rPr>
        <w:fldChar w:fldCharType="separate"/>
      </w:r>
      <w:r w:rsidR="009807C7" w:rsidRPr="00280E21">
        <w:rPr>
          <w:rFonts w:ascii="Arial" w:hAnsi="Arial" w:cs="Arial"/>
          <w:sz w:val="20"/>
          <w:szCs w:val="20"/>
        </w:rPr>
        <w:fldChar w:fldCharType="end"/>
      </w:r>
      <w:r w:rsidR="009807C7" w:rsidRPr="00280E21">
        <w:rPr>
          <w:rFonts w:ascii="Arial" w:hAnsi="Arial" w:cs="Arial"/>
          <w:sz w:val="20"/>
          <w:szCs w:val="20"/>
        </w:rPr>
        <w:t xml:space="preserve">  </w:t>
      </w:r>
      <w:r w:rsidR="00B84328" w:rsidRPr="00280E21">
        <w:rPr>
          <w:rFonts w:ascii="Arial" w:hAnsi="Arial" w:cs="Arial"/>
          <w:b/>
          <w:sz w:val="20"/>
          <w:szCs w:val="20"/>
        </w:rPr>
        <w:t>ostatní</w:t>
      </w:r>
    </w:p>
    <w:p w14:paraId="355B43EA" w14:textId="77777777" w:rsidR="009807C7" w:rsidRDefault="009807C7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 w:rsidRPr="00280E21">
        <w:rPr>
          <w:rFonts w:ascii="Arial" w:hAnsi="Arial" w:cs="Arial"/>
          <w:sz w:val="18"/>
          <w:szCs w:val="18"/>
        </w:rPr>
        <w:tab/>
      </w:r>
      <w:r w:rsidR="00224149" w:rsidRPr="00280E21">
        <w:rPr>
          <w:rFonts w:ascii="Arial" w:hAnsi="Arial" w:cs="Arial"/>
          <w:color w:val="7F7F7F"/>
          <w:sz w:val="18"/>
          <w:szCs w:val="18"/>
        </w:rPr>
        <w:t xml:space="preserve">Osoby, které </w:t>
      </w:r>
      <w:r w:rsidR="00466483" w:rsidRPr="00280E21">
        <w:rPr>
          <w:rFonts w:ascii="Arial" w:hAnsi="Arial" w:cs="Arial"/>
          <w:color w:val="7F7F7F"/>
          <w:sz w:val="18"/>
          <w:szCs w:val="18"/>
        </w:rPr>
        <w:t xml:space="preserve">vykonávají práce </w:t>
      </w:r>
      <w:r w:rsidR="00030BED" w:rsidRPr="00280E21">
        <w:rPr>
          <w:rFonts w:ascii="Arial" w:hAnsi="Arial" w:cs="Arial"/>
          <w:color w:val="7F7F7F"/>
          <w:sz w:val="18"/>
          <w:szCs w:val="18"/>
        </w:rPr>
        <w:t>v areálech</w:t>
      </w:r>
      <w:r w:rsidR="00466483" w:rsidRPr="00280E21">
        <w:rPr>
          <w:rFonts w:ascii="Arial" w:hAnsi="Arial" w:cs="Arial"/>
          <w:color w:val="7F7F7F"/>
          <w:sz w:val="18"/>
          <w:szCs w:val="18"/>
        </w:rPr>
        <w:t xml:space="preserve"> KE a </w:t>
      </w:r>
      <w:r w:rsidR="00224149" w:rsidRPr="00280E21">
        <w:rPr>
          <w:rFonts w:ascii="Arial" w:hAnsi="Arial" w:cs="Arial"/>
          <w:color w:val="7F7F7F"/>
          <w:sz w:val="18"/>
          <w:szCs w:val="18"/>
        </w:rPr>
        <w:t>nejsou školeny jako vedoucí práce nebo jako odpovědná osoba smluvního partnera za BOZP, PO, OŽP.</w:t>
      </w:r>
    </w:p>
    <w:p w14:paraId="094929BA" w14:textId="77777777" w:rsidR="00097F66" w:rsidRPr="00AD2B66" w:rsidRDefault="00097F66" w:rsidP="00615B59">
      <w:pP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8"/>
          <w:szCs w:val="8"/>
        </w:rPr>
      </w:pPr>
    </w:p>
    <w:p w14:paraId="56D268A6" w14:textId="77777777" w:rsidR="002435B3" w:rsidRPr="00595FE8" w:rsidRDefault="0076254A" w:rsidP="000F440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>Prohlášení zaměstnavatele</w:t>
      </w:r>
    </w:p>
    <w:p w14:paraId="6105809B" w14:textId="77777777" w:rsidR="0076254A" w:rsidRPr="00923372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1. </w:t>
      </w:r>
      <w:r w:rsidR="0076254A" w:rsidRPr="00923372">
        <w:rPr>
          <w:rFonts w:ascii="Arial" w:hAnsi="Arial" w:cs="Arial"/>
          <w:iCs/>
          <w:sz w:val="18"/>
          <w:szCs w:val="18"/>
        </w:rPr>
        <w:t>Zaměstnavatel prohlašuje, že všechny uvedené údaje jsou prav</w:t>
      </w:r>
      <w:r w:rsidR="002435B3" w:rsidRPr="00923372">
        <w:rPr>
          <w:rFonts w:ascii="Arial" w:hAnsi="Arial" w:cs="Arial"/>
          <w:iCs/>
          <w:sz w:val="18"/>
          <w:szCs w:val="18"/>
        </w:rPr>
        <w:t>divé a aktuální k datu podpisu</w:t>
      </w:r>
      <w:r w:rsidR="0076254A" w:rsidRPr="00923372">
        <w:rPr>
          <w:rFonts w:ascii="Arial" w:hAnsi="Arial" w:cs="Arial"/>
          <w:iCs/>
          <w:sz w:val="18"/>
          <w:szCs w:val="18"/>
        </w:rPr>
        <w:t>. Uvedené skutečnosti jsou doložitelné platnými smlouvami, dohodami, oprávněními apod.</w:t>
      </w:r>
    </w:p>
    <w:p w14:paraId="2B23A9CE" w14:textId="77777777" w:rsidR="0076254A" w:rsidRPr="00923372" w:rsidRDefault="00827C7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2. 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Zaměstnavatel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prohlašuje, že </w:t>
      </w:r>
      <w:r w:rsidR="0076254A" w:rsidRPr="00923372">
        <w:rPr>
          <w:rFonts w:ascii="Arial" w:hAnsi="Arial" w:cs="Arial"/>
          <w:iCs/>
          <w:sz w:val="18"/>
          <w:szCs w:val="18"/>
        </w:rPr>
        <w:t>zajistí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 způsobilost zaměstnance pro </w:t>
      </w:r>
      <w:r w:rsidR="0076254A" w:rsidRPr="00923372">
        <w:rPr>
          <w:rFonts w:ascii="Arial" w:hAnsi="Arial" w:cs="Arial"/>
          <w:iCs/>
          <w:sz w:val="18"/>
          <w:szCs w:val="18"/>
        </w:rPr>
        <w:t>výkon činností dle platných právních předpisů po dobu výkonu činnosti v KE.</w:t>
      </w:r>
    </w:p>
    <w:p w14:paraId="1236021B" w14:textId="77777777" w:rsidR="0010664C" w:rsidRPr="00923372" w:rsidRDefault="00827C7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3. </w:t>
      </w:r>
      <w:r w:rsidR="0010664C" w:rsidRPr="00923372">
        <w:rPr>
          <w:rFonts w:ascii="Arial" w:hAnsi="Arial" w:cs="Arial"/>
          <w:iCs/>
          <w:sz w:val="18"/>
          <w:szCs w:val="18"/>
        </w:rPr>
        <w:t xml:space="preserve">Zaměstnavatel prohlašuje, že </w:t>
      </w:r>
      <w:r w:rsidR="00F57FF1" w:rsidRPr="00923372">
        <w:rPr>
          <w:rFonts w:ascii="Arial" w:hAnsi="Arial" w:cs="Arial"/>
          <w:iCs/>
          <w:sz w:val="18"/>
          <w:szCs w:val="18"/>
        </w:rPr>
        <w:t>zaměstnanec</w:t>
      </w:r>
      <w:r w:rsidR="0010352B" w:rsidRPr="00923372">
        <w:rPr>
          <w:rFonts w:ascii="Arial" w:hAnsi="Arial" w:cs="Arial"/>
          <w:iCs/>
          <w:sz w:val="18"/>
          <w:szCs w:val="18"/>
        </w:rPr>
        <w:t xml:space="preserve"> rozumí </w:t>
      </w:r>
      <w:r w:rsidR="007A40C0" w:rsidRPr="00923372">
        <w:rPr>
          <w:rFonts w:ascii="Arial" w:hAnsi="Arial" w:cs="Arial"/>
          <w:iCs/>
          <w:sz w:val="18"/>
          <w:szCs w:val="18"/>
        </w:rPr>
        <w:t>jazyku, ve kterém je formulář napsán</w:t>
      </w:r>
      <w:r w:rsidR="0010352B" w:rsidRPr="00923372">
        <w:rPr>
          <w:rFonts w:ascii="Arial" w:hAnsi="Arial" w:cs="Arial"/>
          <w:iCs/>
          <w:sz w:val="18"/>
          <w:szCs w:val="18"/>
        </w:rPr>
        <w:t>.</w:t>
      </w:r>
    </w:p>
    <w:p w14:paraId="3CFB771D" w14:textId="77777777" w:rsidR="00B6149B" w:rsidRPr="00923372" w:rsidRDefault="00B6149B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4. Zaměstnavatel prohlašuje, že informoval zaměstnance o zpracování výše uvedených osobních údajů správcem osobních </w:t>
      </w:r>
      <w:proofErr w:type="gramStart"/>
      <w:r w:rsidRPr="00923372">
        <w:rPr>
          <w:rFonts w:ascii="Arial" w:hAnsi="Arial" w:cs="Arial"/>
          <w:iCs/>
          <w:sz w:val="18"/>
          <w:szCs w:val="18"/>
        </w:rPr>
        <w:t>údajů - společností</w:t>
      </w:r>
      <w:proofErr w:type="gramEnd"/>
      <w:r w:rsidRPr="00923372">
        <w:rPr>
          <w:rFonts w:ascii="Arial" w:hAnsi="Arial" w:cs="Arial"/>
          <w:iCs/>
          <w:sz w:val="18"/>
          <w:szCs w:val="18"/>
        </w:rPr>
        <w:t xml:space="preserve"> ČEZ, a. s., včetně používání identifikačního čísla osoby dodavatele (IPD)</w:t>
      </w:r>
      <w:r w:rsidR="00D47DD9">
        <w:rPr>
          <w:rFonts w:ascii="Arial" w:hAnsi="Arial" w:cs="Arial"/>
          <w:iCs/>
          <w:sz w:val="18"/>
          <w:szCs w:val="18"/>
        </w:rPr>
        <w:t xml:space="preserve">, viz </w:t>
      </w:r>
      <w:hyperlink r:id="rId9" w:history="1">
        <w:r w:rsidR="00D47DD9" w:rsidRPr="003B5A02">
          <w:rPr>
            <w:rStyle w:val="Hypertextovodkaz"/>
            <w:rFonts w:ascii="Arial" w:hAnsi="Arial" w:cs="Arial"/>
            <w:iCs/>
            <w:sz w:val="18"/>
            <w:szCs w:val="18"/>
          </w:rPr>
          <w:t>https://www.cez.cz/cs/o-spolecnosti/cez/informace-o-zpracovani-osobnich-udaju.html</w:t>
        </w:r>
      </w:hyperlink>
    </w:p>
    <w:p w14:paraId="16155AF2" w14:textId="77777777" w:rsidR="002435B3" w:rsidRPr="00994AD2" w:rsidRDefault="0010352B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ind w:left="85"/>
        <w:rPr>
          <w:rFonts w:ascii="Arial" w:hAnsi="Arial" w:cs="Arial"/>
          <w:bCs/>
          <w:sz w:val="20"/>
          <w:szCs w:val="20"/>
        </w:rPr>
      </w:pPr>
      <w:r w:rsidRPr="00994AD2">
        <w:rPr>
          <w:rFonts w:ascii="Arial" w:hAnsi="Arial" w:cs="Arial"/>
          <w:b/>
          <w:sz w:val="20"/>
          <w:szCs w:val="20"/>
        </w:rPr>
        <w:t>ZAMĚSTNAVATEL</w:t>
      </w:r>
      <w:r w:rsidR="009D626C" w:rsidRPr="00994AD2">
        <w:rPr>
          <w:rFonts w:ascii="Arial" w:hAnsi="Arial" w:cs="Arial"/>
          <w:b/>
          <w:sz w:val="20"/>
          <w:szCs w:val="20"/>
        </w:rPr>
        <w:t xml:space="preserve"> </w:t>
      </w:r>
      <w:r w:rsidR="003B70AE" w:rsidRPr="00B363F3">
        <w:rPr>
          <w:rFonts w:ascii="Arial" w:hAnsi="Arial" w:cs="Arial"/>
          <w:bCs/>
          <w:color w:val="7F7F7F"/>
          <w:sz w:val="20"/>
          <w:szCs w:val="20"/>
        </w:rPr>
        <w:t>(</w:t>
      </w:r>
      <w:r w:rsidR="00F63B69">
        <w:rPr>
          <w:rFonts w:ascii="Arial" w:hAnsi="Arial" w:cs="Arial"/>
          <w:bCs/>
          <w:color w:val="7F7F7F"/>
          <w:sz w:val="20"/>
          <w:szCs w:val="20"/>
        </w:rPr>
        <w:t>osoba oprávněná jednat za zaměstnavatele</w:t>
      </w:r>
      <w:r w:rsidR="003B70AE" w:rsidRPr="00B363F3">
        <w:rPr>
          <w:rFonts w:ascii="Arial" w:hAnsi="Arial" w:cs="Arial"/>
          <w:bCs/>
          <w:color w:val="7F7F7F"/>
          <w:sz w:val="20"/>
          <w:szCs w:val="20"/>
        </w:rPr>
        <w:t>)</w:t>
      </w:r>
      <w:r w:rsidR="00F72505" w:rsidRPr="00994AD2">
        <w:rPr>
          <w:rFonts w:ascii="Arial" w:hAnsi="Arial" w:cs="Arial"/>
          <w:bCs/>
          <w:sz w:val="20"/>
          <w:szCs w:val="20"/>
        </w:rPr>
        <w:t>:</w:t>
      </w:r>
    </w:p>
    <w:p w14:paraId="4C4EAD5C" w14:textId="77777777" w:rsidR="002435B3" w:rsidRPr="00994AD2" w:rsidRDefault="002435B3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5812"/>
          <w:tab w:val="left" w:leader="dot" w:pos="10260"/>
        </w:tabs>
        <w:spacing w:before="120"/>
        <w:ind w:left="85"/>
        <w:rPr>
          <w:rFonts w:ascii="Arial" w:hAnsi="Arial" w:cs="Arial"/>
          <w:sz w:val="20"/>
          <w:szCs w:val="20"/>
        </w:rPr>
      </w:pPr>
      <w:r w:rsidRPr="00994AD2">
        <w:rPr>
          <w:rFonts w:ascii="Arial" w:hAnsi="Arial" w:cs="Arial"/>
          <w:sz w:val="20"/>
          <w:szCs w:val="20"/>
        </w:rPr>
        <w:t>Jméno, příjmení: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20B62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820B62" w:rsidRPr="00994AD2">
        <w:rPr>
          <w:rFonts w:ascii="Arial" w:hAnsi="Arial" w:cs="Arial"/>
          <w:sz w:val="20"/>
          <w:szCs w:val="20"/>
        </w:rPr>
      </w:r>
      <w:r w:rsidR="00820B62" w:rsidRPr="00994AD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7"/>
      <w:r w:rsidRPr="00994AD2">
        <w:rPr>
          <w:rFonts w:ascii="Arial" w:hAnsi="Arial" w:cs="Arial"/>
          <w:sz w:val="20"/>
          <w:szCs w:val="20"/>
        </w:rPr>
        <w:tab/>
      </w:r>
      <w:r w:rsidR="008F0468">
        <w:rPr>
          <w:rFonts w:ascii="Arial" w:hAnsi="Arial" w:cs="Arial"/>
          <w:sz w:val="20"/>
          <w:szCs w:val="20"/>
        </w:rPr>
        <w:t xml:space="preserve"> </w:t>
      </w:r>
      <w:r w:rsidR="000209B9">
        <w:rPr>
          <w:rFonts w:ascii="Arial" w:hAnsi="Arial" w:cs="Arial"/>
          <w:sz w:val="20"/>
          <w:szCs w:val="20"/>
        </w:rPr>
        <w:t>Funkce</w:t>
      </w:r>
      <w:r w:rsidR="00820B62" w:rsidRPr="00994AD2">
        <w:rPr>
          <w:rFonts w:ascii="Arial" w:hAnsi="Arial" w:cs="Arial"/>
          <w:sz w:val="20"/>
          <w:szCs w:val="20"/>
        </w:rPr>
        <w:t xml:space="preserve">: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0B62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820B62" w:rsidRPr="00994AD2">
        <w:rPr>
          <w:rFonts w:ascii="Arial" w:hAnsi="Arial" w:cs="Arial"/>
          <w:sz w:val="20"/>
          <w:szCs w:val="20"/>
        </w:rPr>
      </w:r>
      <w:r w:rsidR="00820B62" w:rsidRPr="00994AD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8"/>
      <w:r w:rsidR="0010352B" w:rsidRPr="00994AD2">
        <w:rPr>
          <w:rFonts w:ascii="Arial" w:hAnsi="Arial" w:cs="Arial"/>
          <w:sz w:val="20"/>
          <w:szCs w:val="20"/>
        </w:rPr>
        <w:tab/>
      </w:r>
    </w:p>
    <w:p w14:paraId="015D8C26" w14:textId="77777777" w:rsidR="000209B9" w:rsidRPr="00994AD2" w:rsidRDefault="000209B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6663"/>
          <w:tab w:val="left" w:leader="dot" w:pos="10260"/>
        </w:tabs>
        <w:spacing w:before="120"/>
        <w:ind w:left="85"/>
        <w:rPr>
          <w:rFonts w:ascii="Arial" w:hAnsi="Arial" w:cs="Arial"/>
          <w:sz w:val="20"/>
          <w:szCs w:val="20"/>
        </w:rPr>
      </w:pPr>
      <w:r w:rsidRPr="00994AD2"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 xml:space="preserve"> (e</w:t>
      </w:r>
      <w:r w:rsidRPr="00994AD2">
        <w:rPr>
          <w:rFonts w:ascii="Arial" w:hAnsi="Arial" w:cs="Arial"/>
          <w:sz w:val="20"/>
          <w:szCs w:val="20"/>
        </w:rPr>
        <w:t>-mail, telefon</w:t>
      </w:r>
      <w:r>
        <w:rPr>
          <w:rFonts w:ascii="Arial" w:hAnsi="Arial" w:cs="Arial"/>
          <w:sz w:val="20"/>
          <w:szCs w:val="20"/>
        </w:rPr>
        <w:t>)</w:t>
      </w:r>
      <w:r w:rsidRPr="00994AD2">
        <w:rPr>
          <w:rFonts w:ascii="Arial" w:hAnsi="Arial" w:cs="Arial"/>
          <w:sz w:val="20"/>
          <w:szCs w:val="20"/>
        </w:rPr>
        <w:t xml:space="preserve">: </w:t>
      </w:r>
      <w:r w:rsidRPr="00994A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Pr="00994AD2">
        <w:rPr>
          <w:rFonts w:ascii="Arial" w:hAnsi="Arial" w:cs="Arial"/>
          <w:sz w:val="20"/>
          <w:szCs w:val="20"/>
        </w:rPr>
      </w:r>
      <w:r w:rsidRPr="00994AD2">
        <w:rPr>
          <w:rFonts w:ascii="Arial" w:hAnsi="Arial" w:cs="Arial"/>
          <w:sz w:val="20"/>
          <w:szCs w:val="20"/>
        </w:rPr>
        <w:fldChar w:fldCharType="separate"/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sz w:val="20"/>
          <w:szCs w:val="20"/>
        </w:rPr>
        <w:fldChar w:fldCharType="end"/>
      </w:r>
      <w:r w:rsidRPr="00994A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Datum, podpis:</w:t>
      </w:r>
      <w:r w:rsidRPr="00994AD2">
        <w:rPr>
          <w:rFonts w:ascii="Arial" w:hAnsi="Arial" w:cs="Arial"/>
          <w:sz w:val="20"/>
          <w:szCs w:val="20"/>
        </w:rPr>
        <w:t xml:space="preserve"> </w:t>
      </w:r>
      <w:r w:rsidRPr="00994AD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Pr="00994AD2">
        <w:rPr>
          <w:rFonts w:ascii="Arial" w:hAnsi="Arial" w:cs="Arial"/>
          <w:sz w:val="20"/>
          <w:szCs w:val="20"/>
        </w:rPr>
      </w:r>
      <w:r w:rsidRPr="00994AD2">
        <w:rPr>
          <w:rFonts w:ascii="Arial" w:hAnsi="Arial" w:cs="Arial"/>
          <w:sz w:val="20"/>
          <w:szCs w:val="20"/>
        </w:rPr>
        <w:fldChar w:fldCharType="separate"/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sz w:val="20"/>
          <w:szCs w:val="20"/>
        </w:rPr>
        <w:fldChar w:fldCharType="end"/>
      </w:r>
      <w:r w:rsidRPr="00994AD2">
        <w:rPr>
          <w:rFonts w:ascii="Arial" w:hAnsi="Arial" w:cs="Arial"/>
          <w:sz w:val="20"/>
          <w:szCs w:val="20"/>
        </w:rPr>
        <w:tab/>
      </w:r>
    </w:p>
    <w:p w14:paraId="7CD64C97" w14:textId="77777777" w:rsidR="0010664C" w:rsidRPr="00AD2B66" w:rsidRDefault="0010664C" w:rsidP="00615B59">
      <w:pPr>
        <w:tabs>
          <w:tab w:val="left" w:leader="dot" w:pos="10260"/>
        </w:tabs>
        <w:rPr>
          <w:rFonts w:ascii="Arial" w:hAnsi="Arial" w:cs="Arial"/>
          <w:sz w:val="8"/>
          <w:szCs w:val="8"/>
        </w:rPr>
      </w:pPr>
    </w:p>
    <w:p w14:paraId="4445454D" w14:textId="77777777" w:rsidR="002435B3" w:rsidRPr="00595FE8" w:rsidRDefault="0076254A" w:rsidP="00595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 xml:space="preserve">Prohlášení </w:t>
      </w:r>
      <w:r w:rsidR="00F57FF1" w:rsidRPr="00595FE8">
        <w:rPr>
          <w:rFonts w:ascii="Arial" w:hAnsi="Arial" w:cs="Arial"/>
          <w:b/>
          <w:bCs/>
          <w:sz w:val="20"/>
          <w:szCs w:val="20"/>
        </w:rPr>
        <w:t>zaměstnance</w:t>
      </w:r>
    </w:p>
    <w:p w14:paraId="30807783" w14:textId="77777777" w:rsidR="002435B3" w:rsidRPr="00923372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1. </w:t>
      </w:r>
      <w:r w:rsidR="00F57FF1" w:rsidRPr="00923372">
        <w:rPr>
          <w:rFonts w:ascii="Arial" w:hAnsi="Arial" w:cs="Arial"/>
          <w:iCs/>
          <w:sz w:val="18"/>
          <w:szCs w:val="18"/>
        </w:rPr>
        <w:t xml:space="preserve">Zaměstnanec </w:t>
      </w:r>
      <w:r w:rsidR="00615B59" w:rsidRPr="00923372">
        <w:rPr>
          <w:rFonts w:ascii="Arial" w:hAnsi="Arial" w:cs="Arial"/>
          <w:iCs/>
          <w:sz w:val="18"/>
          <w:szCs w:val="18"/>
        </w:rPr>
        <w:t xml:space="preserve">byl </w:t>
      </w:r>
      <w:r w:rsidR="00595FE8" w:rsidRPr="00923372">
        <w:rPr>
          <w:rFonts w:ascii="Arial" w:hAnsi="Arial" w:cs="Arial"/>
          <w:iCs/>
          <w:sz w:val="18"/>
          <w:szCs w:val="18"/>
        </w:rPr>
        <w:t xml:space="preserve">informován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zaměstnavatelem </w:t>
      </w:r>
      <w:r w:rsidR="00595FE8" w:rsidRPr="00923372">
        <w:rPr>
          <w:rFonts w:ascii="Arial" w:hAnsi="Arial" w:cs="Arial"/>
          <w:iCs/>
          <w:sz w:val="18"/>
          <w:szCs w:val="18"/>
        </w:rPr>
        <w:t>o zpracování</w:t>
      </w:r>
      <w:r w:rsidR="00994AD2" w:rsidRPr="00923372">
        <w:rPr>
          <w:rFonts w:ascii="Arial" w:hAnsi="Arial" w:cs="Arial"/>
          <w:iCs/>
          <w:sz w:val="18"/>
          <w:szCs w:val="18"/>
        </w:rPr>
        <w:t xml:space="preserve"> výše uvedených osobních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údajů 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správcem osobních údajů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– společností </w:t>
      </w:r>
      <w:r w:rsidR="0076254A" w:rsidRPr="00923372">
        <w:rPr>
          <w:rFonts w:ascii="Arial" w:hAnsi="Arial" w:cs="Arial"/>
          <w:iCs/>
          <w:sz w:val="18"/>
          <w:szCs w:val="18"/>
        </w:rPr>
        <w:t>ČEZ, a. s.</w:t>
      </w:r>
      <w:r w:rsidR="00B703DA" w:rsidRPr="00923372">
        <w:rPr>
          <w:rFonts w:ascii="Arial" w:hAnsi="Arial" w:cs="Arial"/>
          <w:iCs/>
          <w:sz w:val="18"/>
          <w:szCs w:val="18"/>
        </w:rPr>
        <w:t>, včetně používání</w:t>
      </w:r>
      <w:r w:rsidR="004432AF">
        <w:rPr>
          <w:rFonts w:ascii="Arial" w:hAnsi="Arial" w:cs="Arial"/>
          <w:iCs/>
          <w:sz w:val="18"/>
          <w:szCs w:val="18"/>
        </w:rPr>
        <w:t xml:space="preserve"> i</w:t>
      </w:r>
      <w:r w:rsidR="00B703DA" w:rsidRPr="00923372">
        <w:rPr>
          <w:rFonts w:ascii="Arial" w:hAnsi="Arial" w:cs="Arial"/>
          <w:iCs/>
          <w:sz w:val="18"/>
          <w:szCs w:val="18"/>
        </w:rPr>
        <w:t>dentifikačního čísla osoby dodavatele (IPD).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 </w:t>
      </w:r>
    </w:p>
    <w:p w14:paraId="4B759C94" w14:textId="77777777" w:rsidR="002C574A" w:rsidRPr="00D47DD9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pacing w:val="-2"/>
          <w:sz w:val="18"/>
          <w:szCs w:val="18"/>
        </w:rPr>
      </w:pPr>
      <w:r w:rsidRPr="00D47DD9">
        <w:rPr>
          <w:rFonts w:ascii="Arial" w:hAnsi="Arial" w:cs="Arial"/>
          <w:iCs/>
          <w:spacing w:val="-2"/>
          <w:sz w:val="18"/>
          <w:szCs w:val="18"/>
        </w:rPr>
        <w:t xml:space="preserve">2. </w:t>
      </w:r>
      <w:r w:rsidR="002C574A" w:rsidRPr="00D47DD9">
        <w:rPr>
          <w:rFonts w:ascii="Arial" w:hAnsi="Arial" w:cs="Arial"/>
          <w:iCs/>
          <w:spacing w:val="-2"/>
          <w:sz w:val="18"/>
          <w:szCs w:val="18"/>
        </w:rPr>
        <w:t>Zaměstnanec prohlašuje, že byl proškolen svým zaměstnavatelem</w:t>
      </w:r>
      <w:r w:rsidR="00A255DA" w:rsidRPr="00D47DD9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="00CF57B6" w:rsidRPr="00D47DD9">
        <w:rPr>
          <w:rFonts w:ascii="Arial" w:hAnsi="Arial" w:cs="Arial"/>
          <w:iCs/>
          <w:spacing w:val="-2"/>
          <w:sz w:val="18"/>
          <w:szCs w:val="18"/>
        </w:rPr>
        <w:t>v souladu se zákoníkem práce a zákonem o</w:t>
      </w:r>
      <w:r w:rsidR="006F03F5" w:rsidRPr="00D47DD9">
        <w:rPr>
          <w:rFonts w:ascii="Arial" w:hAnsi="Arial" w:cs="Arial"/>
          <w:iCs/>
          <w:spacing w:val="-2"/>
          <w:sz w:val="18"/>
          <w:szCs w:val="18"/>
        </w:rPr>
        <w:t> </w:t>
      </w:r>
      <w:r w:rsidR="00CF57B6" w:rsidRPr="00D47DD9">
        <w:rPr>
          <w:rFonts w:ascii="Arial" w:hAnsi="Arial" w:cs="Arial"/>
          <w:iCs/>
          <w:spacing w:val="-2"/>
          <w:sz w:val="18"/>
          <w:szCs w:val="18"/>
        </w:rPr>
        <w:t>požární ochraně.</w:t>
      </w:r>
    </w:p>
    <w:p w14:paraId="3AEB4C7E" w14:textId="2644B14F" w:rsidR="000F5A29" w:rsidRDefault="00827C79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3. </w:t>
      </w:r>
      <w:r w:rsidR="00F57FF1" w:rsidRPr="00923372">
        <w:rPr>
          <w:rFonts w:ascii="Arial" w:hAnsi="Arial" w:cs="Arial"/>
          <w:iCs/>
          <w:sz w:val="18"/>
          <w:szCs w:val="18"/>
        </w:rPr>
        <w:t>Zaměstnanec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 prohlašuje, že si je vědom </w:t>
      </w:r>
      <w:r w:rsidR="001B39E7" w:rsidRPr="00923372">
        <w:rPr>
          <w:rFonts w:ascii="Arial" w:hAnsi="Arial" w:cs="Arial"/>
          <w:iCs/>
          <w:sz w:val="18"/>
          <w:szCs w:val="18"/>
        </w:rPr>
        <w:t>své role</w:t>
      </w:r>
      <w:r w:rsidR="0076254A" w:rsidRPr="00923372">
        <w:rPr>
          <w:rFonts w:ascii="Arial" w:hAnsi="Arial" w:cs="Arial"/>
          <w:iCs/>
          <w:sz w:val="18"/>
          <w:szCs w:val="18"/>
        </w:rPr>
        <w:t>, bere na vědomí povinnosti a odpovědnosti uváděné v</w:t>
      </w:r>
      <w:r w:rsidR="00BE2548" w:rsidRPr="00923372">
        <w:rPr>
          <w:rFonts w:ascii="Arial" w:hAnsi="Arial" w:cs="Arial"/>
          <w:iCs/>
          <w:sz w:val="18"/>
          <w:szCs w:val="18"/>
        </w:rPr>
        <w:t> </w:t>
      </w:r>
      <w:hyperlink r:id="rId10" w:history="1">
        <w:r w:rsidR="00CF2D9E">
          <w:rPr>
            <w:rStyle w:val="Hypertextovodkaz"/>
            <w:rFonts w:ascii="Arial" w:hAnsi="Arial" w:cs="Arial"/>
            <w:iCs/>
            <w:sz w:val="18"/>
            <w:szCs w:val="18"/>
          </w:rPr>
          <w:t>ČEZ_SD_0039</w:t>
        </w:r>
      </w:hyperlink>
    </w:p>
    <w:p w14:paraId="7A04B83F" w14:textId="784EAF6D" w:rsidR="00AD2B66" w:rsidRPr="00923372" w:rsidRDefault="00B161B6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(v areálech KE a EVD) nebo ČEZ_SD_0052 (v areálech </w:t>
      </w:r>
      <w:proofErr w:type="spellStart"/>
      <w:r>
        <w:rPr>
          <w:rFonts w:ascii="Arial" w:hAnsi="Arial" w:cs="Arial"/>
          <w:iCs/>
          <w:sz w:val="18"/>
          <w:szCs w:val="18"/>
        </w:rPr>
        <w:t>mimovýrobních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lokalit) </w:t>
      </w:r>
      <w:r w:rsidR="004B6C01" w:rsidRPr="00923372">
        <w:rPr>
          <w:rFonts w:ascii="Arial" w:hAnsi="Arial" w:cs="Arial"/>
          <w:iCs/>
          <w:sz w:val="18"/>
          <w:szCs w:val="18"/>
        </w:rPr>
        <w:t>v</w:t>
      </w:r>
      <w:r w:rsidR="004B6C01">
        <w:rPr>
          <w:rFonts w:ascii="Arial" w:hAnsi="Arial" w:cs="Arial"/>
          <w:iCs/>
          <w:sz w:val="18"/>
          <w:szCs w:val="18"/>
        </w:rPr>
        <w:t> </w:t>
      </w:r>
      <w:r w:rsidR="00BE2548" w:rsidRPr="00923372">
        <w:rPr>
          <w:rFonts w:ascii="Arial" w:hAnsi="Arial" w:cs="Arial"/>
          <w:iCs/>
          <w:sz w:val="18"/>
          <w:szCs w:val="18"/>
        </w:rPr>
        <w:t>úči</w:t>
      </w:r>
      <w:r w:rsidR="00B06C64" w:rsidRPr="00923372">
        <w:rPr>
          <w:rFonts w:ascii="Arial" w:hAnsi="Arial" w:cs="Arial"/>
          <w:iCs/>
          <w:sz w:val="18"/>
          <w:szCs w:val="18"/>
        </w:rPr>
        <w:t>n</w:t>
      </w:r>
      <w:r w:rsidR="00BE2548" w:rsidRPr="00923372">
        <w:rPr>
          <w:rFonts w:ascii="Arial" w:hAnsi="Arial" w:cs="Arial"/>
          <w:iCs/>
          <w:sz w:val="18"/>
          <w:szCs w:val="18"/>
        </w:rPr>
        <w:t>n</w:t>
      </w:r>
      <w:r w:rsidR="00B06C64" w:rsidRPr="00923372">
        <w:rPr>
          <w:rFonts w:ascii="Arial" w:hAnsi="Arial" w:cs="Arial"/>
          <w:iCs/>
          <w:sz w:val="18"/>
          <w:szCs w:val="18"/>
        </w:rPr>
        <w:t xml:space="preserve">ém znění </w:t>
      </w:r>
      <w:r w:rsidR="0076254A" w:rsidRPr="00923372">
        <w:rPr>
          <w:rFonts w:ascii="Arial" w:hAnsi="Arial" w:cs="Arial"/>
          <w:iCs/>
          <w:sz w:val="18"/>
          <w:szCs w:val="18"/>
        </w:rPr>
        <w:t>a v související vnitřní dokumentaci ČEZ.</w:t>
      </w:r>
    </w:p>
    <w:p w14:paraId="221D4AF7" w14:textId="77777777" w:rsidR="00AD2B66" w:rsidRDefault="00F57FF1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ind w:left="312" w:hanging="227"/>
        <w:rPr>
          <w:rFonts w:ascii="Arial" w:hAnsi="Arial" w:cs="Arial"/>
          <w:b/>
          <w:sz w:val="20"/>
          <w:szCs w:val="20"/>
        </w:rPr>
      </w:pPr>
      <w:r w:rsidRPr="00541C9A">
        <w:rPr>
          <w:rFonts w:ascii="Arial" w:hAnsi="Arial" w:cs="Arial"/>
          <w:b/>
          <w:sz w:val="20"/>
          <w:szCs w:val="20"/>
        </w:rPr>
        <w:t>ZAMĚSTNANEC</w:t>
      </w:r>
      <w:r w:rsidR="00F72505" w:rsidRPr="00541C9A">
        <w:rPr>
          <w:rFonts w:ascii="Arial" w:hAnsi="Arial" w:cs="Arial"/>
          <w:b/>
          <w:sz w:val="20"/>
          <w:szCs w:val="20"/>
        </w:rPr>
        <w:t>:</w:t>
      </w:r>
    </w:p>
    <w:p w14:paraId="58D1A5CB" w14:textId="77777777" w:rsidR="0009295E" w:rsidRPr="0009295E" w:rsidRDefault="0009295E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sz w:val="20"/>
          <w:szCs w:val="20"/>
        </w:rPr>
      </w:pPr>
      <w:r w:rsidRPr="0009295E">
        <w:rPr>
          <w:rFonts w:ascii="Arial" w:hAnsi="Arial" w:cs="Arial"/>
          <w:sz w:val="20"/>
          <w:szCs w:val="20"/>
        </w:rPr>
        <w:t xml:space="preserve">Datum, podpis </w:t>
      </w:r>
      <w:r w:rsidRPr="0009295E">
        <w:rPr>
          <w:rFonts w:ascii="Arial" w:hAnsi="Arial" w:cs="Arial"/>
          <w:i/>
          <w:sz w:val="20"/>
          <w:szCs w:val="20"/>
        </w:rPr>
        <w:t>(nutný originál podpisu)</w:t>
      </w:r>
      <w:r>
        <w:rPr>
          <w:rFonts w:ascii="Arial" w:hAnsi="Arial" w:cs="Arial"/>
          <w:i/>
          <w:sz w:val="20"/>
          <w:szCs w:val="20"/>
        </w:rPr>
        <w:tab/>
      </w:r>
    </w:p>
    <w:sectPr w:rsidR="0009295E" w:rsidRPr="0009295E" w:rsidSect="00207AFC">
      <w:headerReference w:type="default" r:id="rId11"/>
      <w:pgSz w:w="11906" w:h="16838" w:code="9"/>
      <w:pgMar w:top="-150" w:right="737" w:bottom="249" w:left="737" w:header="284" w:footer="11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25FA" w14:textId="77777777" w:rsidR="0093171C" w:rsidRDefault="0093171C">
      <w:r>
        <w:separator/>
      </w:r>
    </w:p>
  </w:endnote>
  <w:endnote w:type="continuationSeparator" w:id="0">
    <w:p w14:paraId="45579B19" w14:textId="77777777" w:rsidR="0093171C" w:rsidRDefault="0093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C139" w14:textId="77777777" w:rsidR="0093171C" w:rsidRDefault="0093171C">
      <w:r>
        <w:separator/>
      </w:r>
    </w:p>
  </w:footnote>
  <w:footnote w:type="continuationSeparator" w:id="0">
    <w:p w14:paraId="77676953" w14:textId="77777777" w:rsidR="0093171C" w:rsidRDefault="0093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398" w14:textId="1B13433B" w:rsidR="002C3B57" w:rsidRPr="009244C9" w:rsidRDefault="00B90ED2" w:rsidP="00B90ED2">
    <w:pPr>
      <w:pStyle w:val="Zhlav"/>
      <w:tabs>
        <w:tab w:val="clear" w:pos="9072"/>
        <w:tab w:val="right" w:pos="8789"/>
      </w:tabs>
      <w:ind w:right="-58"/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  <w:t xml:space="preserve">   </w:t>
    </w:r>
    <w:r w:rsidR="002C3B57" w:rsidRPr="009244C9">
      <w:rPr>
        <w:rFonts w:ascii="Arial" w:hAnsi="Arial" w:cs="Arial"/>
        <w:sz w:val="18"/>
        <w:szCs w:val="18"/>
      </w:rPr>
      <w:t>ČEZ_FO_</w:t>
    </w:r>
    <w:r w:rsidR="003B5A02" w:rsidRPr="009244C9">
      <w:rPr>
        <w:rFonts w:ascii="Arial" w:hAnsi="Arial" w:cs="Arial"/>
        <w:sz w:val="18"/>
        <w:szCs w:val="18"/>
      </w:rPr>
      <w:t>0752r0</w:t>
    </w:r>
    <w:r>
      <w:rPr>
        <w:rFonts w:ascii="Arial" w:hAnsi="Arial"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390"/>
    <w:multiLevelType w:val="hybridMultilevel"/>
    <w:tmpl w:val="3D8206E2"/>
    <w:lvl w:ilvl="0" w:tplc="550E8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A3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EF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6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CB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8F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8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716"/>
    <w:multiLevelType w:val="hybridMultilevel"/>
    <w:tmpl w:val="38C42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955"/>
    <w:multiLevelType w:val="hybridMultilevel"/>
    <w:tmpl w:val="15D6F0D0"/>
    <w:lvl w:ilvl="0" w:tplc="DBAE330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3AF453CA"/>
    <w:multiLevelType w:val="hybridMultilevel"/>
    <w:tmpl w:val="66903CE0"/>
    <w:lvl w:ilvl="0" w:tplc="D144A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C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4B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AD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0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21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6C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796"/>
    <w:multiLevelType w:val="hybridMultilevel"/>
    <w:tmpl w:val="BD74B430"/>
    <w:lvl w:ilvl="0" w:tplc="E63660E8">
      <w:start w:val="20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6C3ED3"/>
    <w:multiLevelType w:val="hybridMultilevel"/>
    <w:tmpl w:val="BE30BF20"/>
    <w:lvl w:ilvl="0" w:tplc="A26A3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36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7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4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0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2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0B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48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7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7CD4"/>
    <w:multiLevelType w:val="hybridMultilevel"/>
    <w:tmpl w:val="4DECF02E"/>
    <w:lvl w:ilvl="0" w:tplc="B7DE6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A5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6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5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4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07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0F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B337B"/>
    <w:multiLevelType w:val="hybridMultilevel"/>
    <w:tmpl w:val="7974CFCE"/>
    <w:lvl w:ilvl="0" w:tplc="C13CA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4205A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49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4F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3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4E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47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23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03EC9"/>
    <w:multiLevelType w:val="hybridMultilevel"/>
    <w:tmpl w:val="C54218A6"/>
    <w:lvl w:ilvl="0" w:tplc="09485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660E8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43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66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20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A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82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EC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81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A1DC0"/>
    <w:multiLevelType w:val="hybridMultilevel"/>
    <w:tmpl w:val="B61E2728"/>
    <w:lvl w:ilvl="0" w:tplc="E84A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D6"/>
    <w:rsid w:val="0000484B"/>
    <w:rsid w:val="00004B8D"/>
    <w:rsid w:val="00006C7C"/>
    <w:rsid w:val="00015F51"/>
    <w:rsid w:val="000209B9"/>
    <w:rsid w:val="00030BED"/>
    <w:rsid w:val="00031C57"/>
    <w:rsid w:val="000368A5"/>
    <w:rsid w:val="00045C8F"/>
    <w:rsid w:val="00050684"/>
    <w:rsid w:val="00060E54"/>
    <w:rsid w:val="00065486"/>
    <w:rsid w:val="00070DDB"/>
    <w:rsid w:val="00077F04"/>
    <w:rsid w:val="00083CCC"/>
    <w:rsid w:val="0009295E"/>
    <w:rsid w:val="00093EE6"/>
    <w:rsid w:val="000962C4"/>
    <w:rsid w:val="00096DD1"/>
    <w:rsid w:val="00097F66"/>
    <w:rsid w:val="000A2B5F"/>
    <w:rsid w:val="000A4E76"/>
    <w:rsid w:val="000A5F3E"/>
    <w:rsid w:val="000C0F2E"/>
    <w:rsid w:val="000C5007"/>
    <w:rsid w:val="000D44D3"/>
    <w:rsid w:val="000D4EB8"/>
    <w:rsid w:val="000D6A8A"/>
    <w:rsid w:val="000F440F"/>
    <w:rsid w:val="000F5A29"/>
    <w:rsid w:val="00101A6B"/>
    <w:rsid w:val="0010209C"/>
    <w:rsid w:val="00102DAB"/>
    <w:rsid w:val="0010352B"/>
    <w:rsid w:val="0010664C"/>
    <w:rsid w:val="00110778"/>
    <w:rsid w:val="00120CC3"/>
    <w:rsid w:val="001214DF"/>
    <w:rsid w:val="00122479"/>
    <w:rsid w:val="0012720F"/>
    <w:rsid w:val="00140BD0"/>
    <w:rsid w:val="00155365"/>
    <w:rsid w:val="001610DF"/>
    <w:rsid w:val="001718BB"/>
    <w:rsid w:val="00171E9C"/>
    <w:rsid w:val="0017562D"/>
    <w:rsid w:val="00181FE5"/>
    <w:rsid w:val="001A2C0E"/>
    <w:rsid w:val="001B11FE"/>
    <w:rsid w:val="001B39E7"/>
    <w:rsid w:val="001B4C8B"/>
    <w:rsid w:val="001C150B"/>
    <w:rsid w:val="001D69E5"/>
    <w:rsid w:val="001F1F83"/>
    <w:rsid w:val="002009EE"/>
    <w:rsid w:val="00205EBE"/>
    <w:rsid w:val="00207AFC"/>
    <w:rsid w:val="002174D5"/>
    <w:rsid w:val="00224149"/>
    <w:rsid w:val="00233985"/>
    <w:rsid w:val="00235082"/>
    <w:rsid w:val="002435B3"/>
    <w:rsid w:val="00244670"/>
    <w:rsid w:val="00257586"/>
    <w:rsid w:val="00257935"/>
    <w:rsid w:val="00263717"/>
    <w:rsid w:val="002643C3"/>
    <w:rsid w:val="00276B21"/>
    <w:rsid w:val="00280735"/>
    <w:rsid w:val="00280E21"/>
    <w:rsid w:val="00283A56"/>
    <w:rsid w:val="0028638E"/>
    <w:rsid w:val="002A0A58"/>
    <w:rsid w:val="002A2962"/>
    <w:rsid w:val="002A7ECB"/>
    <w:rsid w:val="002B3201"/>
    <w:rsid w:val="002B6614"/>
    <w:rsid w:val="002C3B57"/>
    <w:rsid w:val="002C574A"/>
    <w:rsid w:val="002D44A1"/>
    <w:rsid w:val="002D6648"/>
    <w:rsid w:val="002F43BE"/>
    <w:rsid w:val="00307F2A"/>
    <w:rsid w:val="00314A6C"/>
    <w:rsid w:val="00336848"/>
    <w:rsid w:val="003420BD"/>
    <w:rsid w:val="003513C2"/>
    <w:rsid w:val="003543BA"/>
    <w:rsid w:val="00372058"/>
    <w:rsid w:val="00374446"/>
    <w:rsid w:val="00377B3D"/>
    <w:rsid w:val="00393519"/>
    <w:rsid w:val="003A786F"/>
    <w:rsid w:val="003A7F39"/>
    <w:rsid w:val="003B1E8C"/>
    <w:rsid w:val="003B5A02"/>
    <w:rsid w:val="003B70AE"/>
    <w:rsid w:val="003C0C5E"/>
    <w:rsid w:val="003D2D09"/>
    <w:rsid w:val="003D6540"/>
    <w:rsid w:val="003E4234"/>
    <w:rsid w:val="003E5478"/>
    <w:rsid w:val="003F2A7D"/>
    <w:rsid w:val="003F582B"/>
    <w:rsid w:val="00405E64"/>
    <w:rsid w:val="004068E4"/>
    <w:rsid w:val="00417BEC"/>
    <w:rsid w:val="004305AA"/>
    <w:rsid w:val="0043113E"/>
    <w:rsid w:val="004432AF"/>
    <w:rsid w:val="00453EB7"/>
    <w:rsid w:val="00455FA7"/>
    <w:rsid w:val="00466483"/>
    <w:rsid w:val="0046692F"/>
    <w:rsid w:val="00470C77"/>
    <w:rsid w:val="00470E63"/>
    <w:rsid w:val="00473BE2"/>
    <w:rsid w:val="004827F2"/>
    <w:rsid w:val="004A004A"/>
    <w:rsid w:val="004A5687"/>
    <w:rsid w:val="004A6404"/>
    <w:rsid w:val="004A7F24"/>
    <w:rsid w:val="004B694F"/>
    <w:rsid w:val="004B6C01"/>
    <w:rsid w:val="004C3D4C"/>
    <w:rsid w:val="004C5E24"/>
    <w:rsid w:val="004D6428"/>
    <w:rsid w:val="004F0D77"/>
    <w:rsid w:val="004F707C"/>
    <w:rsid w:val="00504A0C"/>
    <w:rsid w:val="00505E1C"/>
    <w:rsid w:val="00511041"/>
    <w:rsid w:val="005142C2"/>
    <w:rsid w:val="00541C9A"/>
    <w:rsid w:val="00544663"/>
    <w:rsid w:val="00560848"/>
    <w:rsid w:val="00561602"/>
    <w:rsid w:val="00562C12"/>
    <w:rsid w:val="0056322A"/>
    <w:rsid w:val="00565692"/>
    <w:rsid w:val="00566C70"/>
    <w:rsid w:val="00572E1D"/>
    <w:rsid w:val="00574B2D"/>
    <w:rsid w:val="00576D7C"/>
    <w:rsid w:val="00581E73"/>
    <w:rsid w:val="00586966"/>
    <w:rsid w:val="00592A58"/>
    <w:rsid w:val="00595FE8"/>
    <w:rsid w:val="005B09EF"/>
    <w:rsid w:val="005B4719"/>
    <w:rsid w:val="005C2569"/>
    <w:rsid w:val="005C30E6"/>
    <w:rsid w:val="005C6281"/>
    <w:rsid w:val="005D65C4"/>
    <w:rsid w:val="005E0F90"/>
    <w:rsid w:val="005E6ED7"/>
    <w:rsid w:val="005E7131"/>
    <w:rsid w:val="005F347D"/>
    <w:rsid w:val="005F581E"/>
    <w:rsid w:val="005F6519"/>
    <w:rsid w:val="005F6AA7"/>
    <w:rsid w:val="00612D96"/>
    <w:rsid w:val="00615B59"/>
    <w:rsid w:val="00632B09"/>
    <w:rsid w:val="00642E67"/>
    <w:rsid w:val="00644BCE"/>
    <w:rsid w:val="00646190"/>
    <w:rsid w:val="00650A1D"/>
    <w:rsid w:val="0066102C"/>
    <w:rsid w:val="0067105D"/>
    <w:rsid w:val="006754BE"/>
    <w:rsid w:val="00684FF9"/>
    <w:rsid w:val="00687E58"/>
    <w:rsid w:val="006904F8"/>
    <w:rsid w:val="00691FD7"/>
    <w:rsid w:val="006A46F3"/>
    <w:rsid w:val="006A70E1"/>
    <w:rsid w:val="006C46A4"/>
    <w:rsid w:val="006C5E7B"/>
    <w:rsid w:val="006C631C"/>
    <w:rsid w:val="006D44C2"/>
    <w:rsid w:val="006E7897"/>
    <w:rsid w:val="006F03F5"/>
    <w:rsid w:val="006F5DBD"/>
    <w:rsid w:val="00701163"/>
    <w:rsid w:val="00714469"/>
    <w:rsid w:val="00716AEC"/>
    <w:rsid w:val="007217AF"/>
    <w:rsid w:val="00725C0E"/>
    <w:rsid w:val="007435B0"/>
    <w:rsid w:val="007438FF"/>
    <w:rsid w:val="007473D2"/>
    <w:rsid w:val="0075037F"/>
    <w:rsid w:val="00752B5F"/>
    <w:rsid w:val="007601B3"/>
    <w:rsid w:val="0076254A"/>
    <w:rsid w:val="00767F02"/>
    <w:rsid w:val="0078273B"/>
    <w:rsid w:val="007833E7"/>
    <w:rsid w:val="00787E1D"/>
    <w:rsid w:val="007902B5"/>
    <w:rsid w:val="0079371E"/>
    <w:rsid w:val="007950C2"/>
    <w:rsid w:val="00796A71"/>
    <w:rsid w:val="007A07FD"/>
    <w:rsid w:val="007A40C0"/>
    <w:rsid w:val="007A547F"/>
    <w:rsid w:val="007B7ADA"/>
    <w:rsid w:val="007D2CD9"/>
    <w:rsid w:val="007E45C4"/>
    <w:rsid w:val="008020CD"/>
    <w:rsid w:val="008122C7"/>
    <w:rsid w:val="00817824"/>
    <w:rsid w:val="008209AA"/>
    <w:rsid w:val="00820B62"/>
    <w:rsid w:val="00820EBC"/>
    <w:rsid w:val="008259D0"/>
    <w:rsid w:val="00827C79"/>
    <w:rsid w:val="00831274"/>
    <w:rsid w:val="00834A23"/>
    <w:rsid w:val="00834E9F"/>
    <w:rsid w:val="00850F57"/>
    <w:rsid w:val="00851857"/>
    <w:rsid w:val="00856930"/>
    <w:rsid w:val="00867862"/>
    <w:rsid w:val="008841FA"/>
    <w:rsid w:val="008849C9"/>
    <w:rsid w:val="00884F0E"/>
    <w:rsid w:val="008869E4"/>
    <w:rsid w:val="008941A9"/>
    <w:rsid w:val="00895FB9"/>
    <w:rsid w:val="008A169A"/>
    <w:rsid w:val="008B0945"/>
    <w:rsid w:val="008B28EC"/>
    <w:rsid w:val="008B546D"/>
    <w:rsid w:val="008B7314"/>
    <w:rsid w:val="008C3698"/>
    <w:rsid w:val="008C40AF"/>
    <w:rsid w:val="008E3538"/>
    <w:rsid w:val="008E443E"/>
    <w:rsid w:val="008F0468"/>
    <w:rsid w:val="00906388"/>
    <w:rsid w:val="00910BDE"/>
    <w:rsid w:val="00914E33"/>
    <w:rsid w:val="00923113"/>
    <w:rsid w:val="00923372"/>
    <w:rsid w:val="009244C9"/>
    <w:rsid w:val="009260A0"/>
    <w:rsid w:val="0093171C"/>
    <w:rsid w:val="00931F97"/>
    <w:rsid w:val="00932AA0"/>
    <w:rsid w:val="00943749"/>
    <w:rsid w:val="009518D6"/>
    <w:rsid w:val="009524C0"/>
    <w:rsid w:val="009551DD"/>
    <w:rsid w:val="00965027"/>
    <w:rsid w:val="009807C7"/>
    <w:rsid w:val="00983206"/>
    <w:rsid w:val="00994AD2"/>
    <w:rsid w:val="009976C8"/>
    <w:rsid w:val="009B2ADA"/>
    <w:rsid w:val="009B6818"/>
    <w:rsid w:val="009B763E"/>
    <w:rsid w:val="009C0289"/>
    <w:rsid w:val="009D626C"/>
    <w:rsid w:val="009E1736"/>
    <w:rsid w:val="009E451A"/>
    <w:rsid w:val="009F3F68"/>
    <w:rsid w:val="009F6DD9"/>
    <w:rsid w:val="00A02401"/>
    <w:rsid w:val="00A043E9"/>
    <w:rsid w:val="00A116F2"/>
    <w:rsid w:val="00A11835"/>
    <w:rsid w:val="00A218C2"/>
    <w:rsid w:val="00A21BCE"/>
    <w:rsid w:val="00A23F51"/>
    <w:rsid w:val="00A255DA"/>
    <w:rsid w:val="00A61D5C"/>
    <w:rsid w:val="00A62D27"/>
    <w:rsid w:val="00A65D23"/>
    <w:rsid w:val="00A72545"/>
    <w:rsid w:val="00A85AA0"/>
    <w:rsid w:val="00A97A3D"/>
    <w:rsid w:val="00AB360A"/>
    <w:rsid w:val="00AC296D"/>
    <w:rsid w:val="00AC54DC"/>
    <w:rsid w:val="00AD2B66"/>
    <w:rsid w:val="00AD592A"/>
    <w:rsid w:val="00AE0FEE"/>
    <w:rsid w:val="00AE2B57"/>
    <w:rsid w:val="00AE383A"/>
    <w:rsid w:val="00AF09D5"/>
    <w:rsid w:val="00AF5D18"/>
    <w:rsid w:val="00AF7E88"/>
    <w:rsid w:val="00B008AC"/>
    <w:rsid w:val="00B01789"/>
    <w:rsid w:val="00B05DFB"/>
    <w:rsid w:val="00B06C64"/>
    <w:rsid w:val="00B161B6"/>
    <w:rsid w:val="00B2036A"/>
    <w:rsid w:val="00B363F3"/>
    <w:rsid w:val="00B36E74"/>
    <w:rsid w:val="00B456E9"/>
    <w:rsid w:val="00B6149B"/>
    <w:rsid w:val="00B62044"/>
    <w:rsid w:val="00B649C7"/>
    <w:rsid w:val="00B67C24"/>
    <w:rsid w:val="00B703DA"/>
    <w:rsid w:val="00B82B7A"/>
    <w:rsid w:val="00B84328"/>
    <w:rsid w:val="00B87382"/>
    <w:rsid w:val="00B90ED2"/>
    <w:rsid w:val="00B92EB8"/>
    <w:rsid w:val="00B942A5"/>
    <w:rsid w:val="00B96A2F"/>
    <w:rsid w:val="00B9718F"/>
    <w:rsid w:val="00BA6126"/>
    <w:rsid w:val="00BA7BBE"/>
    <w:rsid w:val="00BB088D"/>
    <w:rsid w:val="00BC2910"/>
    <w:rsid w:val="00BD624A"/>
    <w:rsid w:val="00BE1020"/>
    <w:rsid w:val="00BE2548"/>
    <w:rsid w:val="00BE3385"/>
    <w:rsid w:val="00BE6AB4"/>
    <w:rsid w:val="00BE7F1E"/>
    <w:rsid w:val="00BF002D"/>
    <w:rsid w:val="00C003B6"/>
    <w:rsid w:val="00C04746"/>
    <w:rsid w:val="00C21BEA"/>
    <w:rsid w:val="00C275E5"/>
    <w:rsid w:val="00C27682"/>
    <w:rsid w:val="00C27986"/>
    <w:rsid w:val="00C31B62"/>
    <w:rsid w:val="00C42C22"/>
    <w:rsid w:val="00C442E0"/>
    <w:rsid w:val="00C46DE7"/>
    <w:rsid w:val="00C5055B"/>
    <w:rsid w:val="00C518C6"/>
    <w:rsid w:val="00C53AB2"/>
    <w:rsid w:val="00C554DF"/>
    <w:rsid w:val="00C5701D"/>
    <w:rsid w:val="00C63AD5"/>
    <w:rsid w:val="00C66AAD"/>
    <w:rsid w:val="00C80A23"/>
    <w:rsid w:val="00C84A78"/>
    <w:rsid w:val="00C860A0"/>
    <w:rsid w:val="00CB3A6F"/>
    <w:rsid w:val="00CB3D42"/>
    <w:rsid w:val="00CB551A"/>
    <w:rsid w:val="00CB67B6"/>
    <w:rsid w:val="00CD2323"/>
    <w:rsid w:val="00CE1B6B"/>
    <w:rsid w:val="00CF0074"/>
    <w:rsid w:val="00CF2935"/>
    <w:rsid w:val="00CF2D9E"/>
    <w:rsid w:val="00CF45D6"/>
    <w:rsid w:val="00CF57B6"/>
    <w:rsid w:val="00CF6C68"/>
    <w:rsid w:val="00D02CC7"/>
    <w:rsid w:val="00D0633C"/>
    <w:rsid w:val="00D06AA1"/>
    <w:rsid w:val="00D1043F"/>
    <w:rsid w:val="00D1742D"/>
    <w:rsid w:val="00D23DE9"/>
    <w:rsid w:val="00D26713"/>
    <w:rsid w:val="00D36C68"/>
    <w:rsid w:val="00D46163"/>
    <w:rsid w:val="00D467B8"/>
    <w:rsid w:val="00D47DD9"/>
    <w:rsid w:val="00D500DC"/>
    <w:rsid w:val="00D50821"/>
    <w:rsid w:val="00D50FD6"/>
    <w:rsid w:val="00D550E7"/>
    <w:rsid w:val="00D5587E"/>
    <w:rsid w:val="00D70D84"/>
    <w:rsid w:val="00D734B8"/>
    <w:rsid w:val="00D77239"/>
    <w:rsid w:val="00DA53CB"/>
    <w:rsid w:val="00DA5CEB"/>
    <w:rsid w:val="00DB017A"/>
    <w:rsid w:val="00DB2AA4"/>
    <w:rsid w:val="00DB708C"/>
    <w:rsid w:val="00DE37C0"/>
    <w:rsid w:val="00E056E1"/>
    <w:rsid w:val="00E062B0"/>
    <w:rsid w:val="00E11A4F"/>
    <w:rsid w:val="00E14919"/>
    <w:rsid w:val="00E15509"/>
    <w:rsid w:val="00E30D41"/>
    <w:rsid w:val="00E32AF8"/>
    <w:rsid w:val="00E476C2"/>
    <w:rsid w:val="00E5048D"/>
    <w:rsid w:val="00E5674F"/>
    <w:rsid w:val="00E6455C"/>
    <w:rsid w:val="00E67E16"/>
    <w:rsid w:val="00E8329C"/>
    <w:rsid w:val="00E852E1"/>
    <w:rsid w:val="00E86053"/>
    <w:rsid w:val="00E87134"/>
    <w:rsid w:val="00E91DD8"/>
    <w:rsid w:val="00E95EB1"/>
    <w:rsid w:val="00EA68F6"/>
    <w:rsid w:val="00EB4287"/>
    <w:rsid w:val="00EB4CAE"/>
    <w:rsid w:val="00EC6DB5"/>
    <w:rsid w:val="00ED60E5"/>
    <w:rsid w:val="00ED7D8B"/>
    <w:rsid w:val="00EE52E8"/>
    <w:rsid w:val="00EF08A0"/>
    <w:rsid w:val="00EF1D5F"/>
    <w:rsid w:val="00F01610"/>
    <w:rsid w:val="00F044DB"/>
    <w:rsid w:val="00F07363"/>
    <w:rsid w:val="00F12CEB"/>
    <w:rsid w:val="00F16206"/>
    <w:rsid w:val="00F16E43"/>
    <w:rsid w:val="00F307D7"/>
    <w:rsid w:val="00F3590D"/>
    <w:rsid w:val="00F36599"/>
    <w:rsid w:val="00F43315"/>
    <w:rsid w:val="00F57FF1"/>
    <w:rsid w:val="00F61FC9"/>
    <w:rsid w:val="00F62ECE"/>
    <w:rsid w:val="00F63B69"/>
    <w:rsid w:val="00F72505"/>
    <w:rsid w:val="00F81454"/>
    <w:rsid w:val="00FB1EE9"/>
    <w:rsid w:val="00FB7452"/>
    <w:rsid w:val="00FC2261"/>
    <w:rsid w:val="00FC474B"/>
    <w:rsid w:val="00FD2076"/>
    <w:rsid w:val="00FD6D27"/>
    <w:rsid w:val="00FF1B26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062851"/>
  <w15:docId w15:val="{AC9459FF-3757-4C03-95B4-F20CA301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254A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76254A"/>
    <w:rPr>
      <w:rFonts w:ascii="Arial" w:hAnsi="Arial" w:cs="Arial"/>
      <w:sz w:val="20"/>
      <w:szCs w:val="22"/>
    </w:rPr>
  </w:style>
  <w:style w:type="character" w:styleId="Hypertextovodkaz">
    <w:name w:val="Hyperlink"/>
    <w:rsid w:val="0076254A"/>
    <w:rPr>
      <w:color w:val="0000FF"/>
      <w:u w:val="single"/>
    </w:rPr>
  </w:style>
  <w:style w:type="paragraph" w:styleId="Rozloendokumentu">
    <w:name w:val="Document Map"/>
    <w:basedOn w:val="Normln"/>
    <w:semiHidden/>
    <w:rsid w:val="00561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EF1D5F"/>
    <w:rPr>
      <w:sz w:val="16"/>
      <w:szCs w:val="16"/>
    </w:rPr>
  </w:style>
  <w:style w:type="paragraph" w:styleId="Textkomente">
    <w:name w:val="annotation text"/>
    <w:basedOn w:val="Normln"/>
    <w:semiHidden/>
    <w:rsid w:val="00EF1D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1D5F"/>
    <w:rPr>
      <w:b/>
      <w:bCs/>
    </w:rPr>
  </w:style>
  <w:style w:type="paragraph" w:styleId="Textbubliny">
    <w:name w:val="Balloon Text"/>
    <w:basedOn w:val="Normln"/>
    <w:semiHidden/>
    <w:rsid w:val="00EF1D5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04B8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7438F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E102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rsid w:val="00FD6D27"/>
    <w:rPr>
      <w:color w:val="800080"/>
      <w:u w:val="single"/>
    </w:rPr>
  </w:style>
  <w:style w:type="paragraph" w:styleId="Revize">
    <w:name w:val="Revision"/>
    <w:hidden/>
    <w:uiPriority w:val="99"/>
    <w:semiHidden/>
    <w:rsid w:val="002D6648"/>
    <w:rPr>
      <w:rFonts w:eastAsia="Calibri"/>
      <w:sz w:val="24"/>
      <w:szCs w:val="24"/>
    </w:rPr>
  </w:style>
  <w:style w:type="character" w:customStyle="1" w:styleId="ZhlavChar">
    <w:name w:val="Záhlaví Char"/>
    <w:link w:val="Zhlav"/>
    <w:uiPriority w:val="99"/>
    <w:rsid w:val="002C3B57"/>
    <w:rPr>
      <w:rFonts w:eastAsia="Calibri"/>
      <w:sz w:val="24"/>
      <w:szCs w:val="24"/>
    </w:rPr>
  </w:style>
  <w:style w:type="table" w:styleId="Mkatabulky">
    <w:name w:val="Table Grid"/>
    <w:basedOn w:val="Normlntabulka"/>
    <w:rsid w:val="00E9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F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m2pce.cezdata.corp/ECM_RD/EcmRdGetContent.jsp?ecmrdgetcontent=1&amp;docId=%7b181A612D-BEC3-40A4-8067-03A8B525F550%7d&amp;id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z.cz/cs/o-spolecnosti/cez/informace-o-zpracovani-osobnich-udaju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ovhan\AppData\Local\Microsoft\Windows\INetCache\Content.Outlook\9MBGN8TJ\&#268;EZ_FO_0752r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FC8A-D286-4503-B314-1FA389F6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ČEZ_FO_0752r02</Template>
  <TotalTime>0</TotalTime>
  <Pages>1</Pages>
  <Words>509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položky formuláře:</vt:lpstr>
    </vt:vector>
  </TitlesOfParts>
  <Company>ČEZData,s.r.o.</Company>
  <LinksUpToDate>false</LinksUpToDate>
  <CharactersWithSpaces>4505</CharactersWithSpaces>
  <SharedDoc>false</SharedDoc>
  <HLinks>
    <vt:vector size="6" baseType="variant">
      <vt:variant>
        <vt:i4>7864353</vt:i4>
      </vt:variant>
      <vt:variant>
        <vt:i4>70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položky formuláře:</dc:title>
  <dc:creator>Kadlecová Hana</dc:creator>
  <cp:lastModifiedBy>Kadlecová Hana</cp:lastModifiedBy>
  <cp:revision>2</cp:revision>
  <cp:lastPrinted>2017-11-20T13:31:00Z</cp:lastPrinted>
  <dcterms:created xsi:type="dcterms:W3CDTF">2022-10-20T05:11:00Z</dcterms:created>
  <dcterms:modified xsi:type="dcterms:W3CDTF">2022-10-20T05:11:00Z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owner="farnikovluc" position="TopRight" marginX="0" marginY="0" classifiedOn="2018-05-25T08:47:28.5284266+0</vt:lpwstr>
  </property>
  <property fmtid="{D5CDD505-2E9C-101B-9397-08002B2CF9AE}" pid="3" name="DocumentTagging.ClassificationMark.P01">
    <vt:lpwstr>2:00" showPrintedBy="false" showPrintDate="false" language="cs" ApplicationVersion="Microsoft Word, 14.0" addinVersion="5.10.5.29" template="CEZ"&gt;&lt;history bulk="false" class="Chráněné" code="C2" user="Bradáčová Růžena" divisionPrefix="CEZ" mappingVer</vt:lpwstr>
  </property>
  <property fmtid="{D5CDD505-2E9C-101B-9397-08002B2CF9AE}" pid="4" name="DocumentTagging.ClassificationMark.P02">
    <vt:lpwstr>sion="1" date="2018-05-25T08:47:28.5596272+02:00"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